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D2855" w14:textId="77777777" w:rsidR="00636A02" w:rsidRDefault="000E605F" w:rsidP="00EF0F6B">
      <w:pPr>
        <w:spacing w:before="0" w:line="276" w:lineRule="auto"/>
        <w:jc w:val="center"/>
        <w:rPr>
          <w:rStyle w:val="Emphasis"/>
          <w:i w:val="0"/>
          <w:sz w:val="52"/>
          <w:szCs w:val="52"/>
        </w:rPr>
      </w:pPr>
      <w:bookmarkStart w:id="0" w:name="_GoBack"/>
      <w:bookmarkEnd w:id="0"/>
      <w:r>
        <w:rPr>
          <w:rStyle w:val="Emphasis"/>
          <w:i w:val="0"/>
          <w:sz w:val="52"/>
          <w:szCs w:val="52"/>
        </w:rPr>
        <w:t>Application for NDIS Appeals Legal Services</w:t>
      </w:r>
    </w:p>
    <w:p w14:paraId="1D7131E7" w14:textId="77777777" w:rsidR="000406A7" w:rsidRPr="00F46D91" w:rsidRDefault="000406A7" w:rsidP="00AB3D62">
      <w:pPr>
        <w:spacing w:line="276" w:lineRule="auto"/>
        <w:rPr>
          <w:rStyle w:val="Emphasis"/>
          <w:b/>
          <w:i w:val="0"/>
          <w:sz w:val="22"/>
          <w:szCs w:val="22"/>
        </w:rPr>
      </w:pPr>
      <w:r w:rsidRPr="00F46D91">
        <w:rPr>
          <w:rStyle w:val="Emphasis"/>
          <w:b/>
          <w:i w:val="0"/>
          <w:sz w:val="22"/>
          <w:szCs w:val="22"/>
        </w:rPr>
        <w:t>Before a</w:t>
      </w:r>
      <w:r w:rsidR="007B48C3">
        <w:rPr>
          <w:rStyle w:val="Emphasis"/>
          <w:b/>
          <w:i w:val="0"/>
          <w:sz w:val="22"/>
          <w:szCs w:val="22"/>
        </w:rPr>
        <w:t>n application for legal representation can be made,</w:t>
      </w:r>
      <w:r w:rsidRPr="00F46D91">
        <w:rPr>
          <w:rStyle w:val="Emphasis"/>
          <w:b/>
          <w:i w:val="0"/>
          <w:sz w:val="22"/>
          <w:szCs w:val="22"/>
        </w:rPr>
        <w:t xml:space="preserve"> an application for review must be lodged with the AAT.</w:t>
      </w:r>
    </w:p>
    <w:p w14:paraId="1A942969" w14:textId="77777777" w:rsidR="00AD5BF9" w:rsidRDefault="00AD5BF9" w:rsidP="00AB3D62">
      <w:pPr>
        <w:spacing w:line="276" w:lineRule="auto"/>
        <w:rPr>
          <w:rStyle w:val="Emphasis"/>
          <w:i w:val="0"/>
          <w:sz w:val="22"/>
          <w:szCs w:val="22"/>
        </w:rPr>
      </w:pPr>
      <w:r w:rsidRPr="00AD5BF9">
        <w:rPr>
          <w:rStyle w:val="Emphasis"/>
          <w:i w:val="0"/>
          <w:sz w:val="22"/>
          <w:szCs w:val="22"/>
        </w:rPr>
        <w:t xml:space="preserve">Please read the </w:t>
      </w:r>
      <w:r w:rsidR="000E605F">
        <w:rPr>
          <w:rStyle w:val="Emphasis"/>
          <w:sz w:val="22"/>
          <w:szCs w:val="22"/>
        </w:rPr>
        <w:t>Guidelines for Assessment of Applications for NDIS Appeals Legal Services Funding</w:t>
      </w:r>
      <w:r w:rsidR="00F46D91">
        <w:rPr>
          <w:rStyle w:val="Emphasis"/>
          <w:sz w:val="22"/>
          <w:szCs w:val="22"/>
        </w:rPr>
        <w:t xml:space="preserve"> </w:t>
      </w:r>
      <w:r w:rsidRPr="00AD5BF9">
        <w:rPr>
          <w:rStyle w:val="Emphasis"/>
          <w:i w:val="0"/>
          <w:sz w:val="22"/>
          <w:szCs w:val="22"/>
        </w:rPr>
        <w:t xml:space="preserve">before completing this form. </w:t>
      </w:r>
    </w:p>
    <w:p w14:paraId="4105675A" w14:textId="77777777" w:rsidR="00AD5BF9" w:rsidRDefault="00AD5BF9" w:rsidP="00AB3D62">
      <w:pPr>
        <w:spacing w:line="276" w:lineRule="auto"/>
        <w:rPr>
          <w:rStyle w:val="Emphasis"/>
          <w:b/>
          <w:i w:val="0"/>
          <w:sz w:val="22"/>
          <w:szCs w:val="22"/>
        </w:rPr>
      </w:pPr>
      <w:r w:rsidRPr="005236F0">
        <w:rPr>
          <w:rStyle w:val="Emphasis"/>
          <w:b/>
          <w:i w:val="0"/>
          <w:sz w:val="22"/>
          <w:szCs w:val="22"/>
        </w:rPr>
        <w:t>You must complete all fields and answer all questions.</w:t>
      </w:r>
    </w:p>
    <w:p w14:paraId="075AC91B" w14:textId="77777777" w:rsidR="002C4E77" w:rsidRPr="00AB3D62" w:rsidRDefault="002C4E77" w:rsidP="00AB3D62">
      <w:pPr>
        <w:spacing w:line="276" w:lineRule="auto"/>
        <w:rPr>
          <w:rStyle w:val="Emphasis"/>
          <w:sz w:val="22"/>
          <w:szCs w:val="22"/>
        </w:rPr>
      </w:pPr>
      <w:r w:rsidRPr="00AB3D62">
        <w:rPr>
          <w:rStyle w:val="Emphasis"/>
          <w:sz w:val="22"/>
          <w:szCs w:val="22"/>
        </w:rPr>
        <w:t>The prompting questions below are to help you fill out the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bbreviations"/>
      </w:tblPr>
      <w:tblGrid>
        <w:gridCol w:w="4684"/>
        <w:gridCol w:w="4671"/>
      </w:tblGrid>
      <w:tr w:rsidR="001B4F93" w14:paraId="30F76D66" w14:textId="77777777" w:rsidTr="00E27726">
        <w:trPr>
          <w:tblHeader/>
        </w:trPr>
        <w:tc>
          <w:tcPr>
            <w:tcW w:w="9571" w:type="dxa"/>
            <w:gridSpan w:val="2"/>
          </w:tcPr>
          <w:p w14:paraId="40E1C961" w14:textId="77777777" w:rsidR="001B4F93" w:rsidRPr="009B1A33" w:rsidRDefault="001B4F93" w:rsidP="00AB3D62">
            <w:pPr>
              <w:spacing w:line="276" w:lineRule="auto"/>
              <w:rPr>
                <w:rStyle w:val="Emphasis"/>
                <w:i w:val="0"/>
                <w:sz w:val="22"/>
                <w:szCs w:val="22"/>
              </w:rPr>
            </w:pPr>
            <w:r w:rsidRPr="009B1A33">
              <w:rPr>
                <w:rStyle w:val="Emphasis"/>
                <w:i w:val="0"/>
                <w:sz w:val="22"/>
                <w:szCs w:val="22"/>
              </w:rPr>
              <w:t>Abbreviations</w:t>
            </w:r>
            <w:r>
              <w:rPr>
                <w:rStyle w:val="Emphasis"/>
                <w:i w:val="0"/>
                <w:sz w:val="22"/>
                <w:szCs w:val="22"/>
              </w:rPr>
              <w:t>:</w:t>
            </w:r>
          </w:p>
        </w:tc>
      </w:tr>
      <w:tr w:rsidR="009B1A33" w14:paraId="1DB1BD2B" w14:textId="77777777" w:rsidTr="009B1A33">
        <w:tc>
          <w:tcPr>
            <w:tcW w:w="4785" w:type="dxa"/>
          </w:tcPr>
          <w:p w14:paraId="1F2CAFC2" w14:textId="77777777" w:rsidR="009B1A33" w:rsidRDefault="009B1A33" w:rsidP="00AB3D62">
            <w:pPr>
              <w:spacing w:line="276" w:lineRule="auto"/>
              <w:rPr>
                <w:rStyle w:val="Emphasis"/>
                <w:i w:val="0"/>
                <w:sz w:val="22"/>
                <w:szCs w:val="22"/>
              </w:rPr>
            </w:pPr>
            <w:r w:rsidRPr="009B1A33">
              <w:rPr>
                <w:rStyle w:val="Emphasis"/>
                <w:i w:val="0"/>
                <w:sz w:val="22"/>
                <w:szCs w:val="22"/>
              </w:rPr>
              <w:t>AAT – Administrative Appeals Tribunal</w:t>
            </w:r>
          </w:p>
          <w:p w14:paraId="105F66D1" w14:textId="77777777" w:rsidR="009B1A33" w:rsidRPr="009B1A33" w:rsidRDefault="000E605F" w:rsidP="00AB3D62">
            <w:pPr>
              <w:spacing w:before="0" w:line="276" w:lineRule="auto"/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LAC – Legal Aid Commission</w:t>
            </w:r>
          </w:p>
          <w:p w14:paraId="36F82263" w14:textId="77777777" w:rsidR="009B1A33" w:rsidRDefault="009B1A33" w:rsidP="00AB3D62">
            <w:pPr>
              <w:spacing w:before="0" w:line="276" w:lineRule="auto"/>
              <w:rPr>
                <w:rStyle w:val="Emphasis"/>
                <w:i w:val="0"/>
                <w:sz w:val="22"/>
                <w:szCs w:val="22"/>
              </w:rPr>
            </w:pPr>
            <w:r w:rsidRPr="009B1A33">
              <w:rPr>
                <w:rStyle w:val="Emphasis"/>
                <w:i w:val="0"/>
                <w:sz w:val="22"/>
                <w:szCs w:val="22"/>
              </w:rPr>
              <w:t>DSS – Department of Social Services</w:t>
            </w:r>
          </w:p>
        </w:tc>
        <w:tc>
          <w:tcPr>
            <w:tcW w:w="4786" w:type="dxa"/>
          </w:tcPr>
          <w:p w14:paraId="684C0E39" w14:textId="77777777" w:rsidR="009B1A33" w:rsidRPr="009B1A33" w:rsidRDefault="009B1A33" w:rsidP="00AB3D62">
            <w:pPr>
              <w:spacing w:line="276" w:lineRule="auto"/>
              <w:rPr>
                <w:rStyle w:val="Emphasis"/>
                <w:i w:val="0"/>
                <w:sz w:val="22"/>
                <w:szCs w:val="22"/>
              </w:rPr>
            </w:pPr>
            <w:r w:rsidRPr="009B1A33">
              <w:rPr>
                <w:rStyle w:val="Emphasis"/>
                <w:i w:val="0"/>
                <w:sz w:val="22"/>
                <w:szCs w:val="22"/>
              </w:rPr>
              <w:t>NDIA – National Disability Insurance Agency</w:t>
            </w:r>
          </w:p>
          <w:p w14:paraId="48CA8DE1" w14:textId="77777777" w:rsidR="009B1A33" w:rsidRDefault="009B1A33" w:rsidP="00AB3D62">
            <w:pPr>
              <w:spacing w:before="0" w:line="276" w:lineRule="auto"/>
              <w:rPr>
                <w:rStyle w:val="Emphasis"/>
                <w:i w:val="0"/>
                <w:sz w:val="22"/>
                <w:szCs w:val="22"/>
              </w:rPr>
            </w:pPr>
            <w:r w:rsidRPr="009B1A33">
              <w:rPr>
                <w:rStyle w:val="Emphasis"/>
                <w:i w:val="0"/>
                <w:sz w:val="22"/>
                <w:szCs w:val="22"/>
              </w:rPr>
              <w:t>NDIS – National Disability Insurance Schem</w:t>
            </w:r>
            <w:r w:rsidR="008B3C87">
              <w:rPr>
                <w:rStyle w:val="Emphasis"/>
                <w:i w:val="0"/>
                <w:sz w:val="22"/>
                <w:szCs w:val="22"/>
              </w:rPr>
              <w:t>e</w:t>
            </w:r>
          </w:p>
        </w:tc>
      </w:tr>
    </w:tbl>
    <w:p w14:paraId="46B2D896" w14:textId="77777777" w:rsidR="009B1A33" w:rsidRPr="0057025C" w:rsidRDefault="009B1A33" w:rsidP="00AB3D62">
      <w:pPr>
        <w:spacing w:before="0" w:line="276" w:lineRule="auto"/>
        <w:jc w:val="center"/>
        <w:rPr>
          <w:sz w:val="22"/>
          <w:szCs w:val="22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  <w:tblCaption w:val="Section 1 - Applicant details"/>
      </w:tblPr>
      <w:tblGrid>
        <w:gridCol w:w="4786"/>
        <w:gridCol w:w="17"/>
        <w:gridCol w:w="2818"/>
        <w:gridCol w:w="1985"/>
      </w:tblGrid>
      <w:tr w:rsidR="00C07A8A" w:rsidRPr="0057025C" w14:paraId="6A89BC31" w14:textId="77777777" w:rsidTr="0092262A">
        <w:trPr>
          <w:trHeight w:val="470"/>
          <w:tblHeader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14:paraId="562BD4A6" w14:textId="77777777" w:rsidR="00C07A8A" w:rsidRPr="0057025C" w:rsidRDefault="0057025C" w:rsidP="00AB3D62">
            <w:pPr>
              <w:spacing w:before="0"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57025C">
              <w:rPr>
                <w:b/>
                <w:color w:val="FFFFFF" w:themeColor="background1"/>
                <w:sz w:val="22"/>
                <w:szCs w:val="22"/>
              </w:rPr>
              <w:t xml:space="preserve">SECTION 1 – </w:t>
            </w:r>
            <w:r w:rsidR="00C07A8A" w:rsidRPr="0057025C">
              <w:rPr>
                <w:b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  <w:tr w:rsidR="00FA742D" w:rsidRPr="0057025C" w14:paraId="10D067C5" w14:textId="77777777" w:rsidTr="0092262A">
        <w:trPr>
          <w:trHeight w:val="470"/>
          <w:tblHeader/>
        </w:trPr>
        <w:tc>
          <w:tcPr>
            <w:tcW w:w="9606" w:type="dxa"/>
            <w:gridSpan w:val="4"/>
            <w:vAlign w:val="center"/>
          </w:tcPr>
          <w:p w14:paraId="4105A67A" w14:textId="77777777" w:rsidR="00FA742D" w:rsidRPr="0057025C" w:rsidRDefault="00FA742D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Surname:</w:t>
            </w:r>
          </w:p>
        </w:tc>
      </w:tr>
      <w:tr w:rsidR="00FA742D" w:rsidRPr="0057025C" w14:paraId="29138E50" w14:textId="77777777" w:rsidTr="0092262A">
        <w:trPr>
          <w:trHeight w:val="470"/>
          <w:tblHeader/>
        </w:trPr>
        <w:tc>
          <w:tcPr>
            <w:tcW w:w="9606" w:type="dxa"/>
            <w:gridSpan w:val="4"/>
            <w:vAlign w:val="center"/>
          </w:tcPr>
          <w:p w14:paraId="2629B50E" w14:textId="77777777" w:rsidR="00FA742D" w:rsidRPr="0057025C" w:rsidRDefault="00FA742D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Given name: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</w:tr>
      <w:tr w:rsidR="000A1C1E" w:rsidRPr="0057025C" w14:paraId="78D2A183" w14:textId="77777777" w:rsidTr="0092262A">
        <w:trPr>
          <w:trHeight w:val="470"/>
          <w:tblHeader/>
        </w:trPr>
        <w:tc>
          <w:tcPr>
            <w:tcW w:w="4786" w:type="dxa"/>
            <w:vAlign w:val="center"/>
          </w:tcPr>
          <w:p w14:paraId="6E475DB0" w14:textId="77777777" w:rsidR="000A1C1E" w:rsidRPr="00A5024D" w:rsidRDefault="000A1C1E" w:rsidP="00AB3D62">
            <w:pPr>
              <w:spacing w:before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Sex:</w:t>
            </w:r>
          </w:p>
        </w:tc>
        <w:tc>
          <w:tcPr>
            <w:tcW w:w="4820" w:type="dxa"/>
            <w:gridSpan w:val="3"/>
            <w:vAlign w:val="center"/>
          </w:tcPr>
          <w:p w14:paraId="42E225D8" w14:textId="77777777" w:rsidR="000A1C1E" w:rsidRPr="0057025C" w:rsidRDefault="000A1C1E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Date of birth: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4080A" w:rsidRPr="0057025C" w14:paraId="2FB26CCC" w14:textId="77777777" w:rsidTr="0092262A">
        <w:trPr>
          <w:trHeight w:val="471"/>
          <w:tblHeader/>
        </w:trPr>
        <w:tc>
          <w:tcPr>
            <w:tcW w:w="7621" w:type="dxa"/>
            <w:gridSpan w:val="3"/>
            <w:vAlign w:val="center"/>
          </w:tcPr>
          <w:p w14:paraId="438B1AD2" w14:textId="77777777" w:rsidR="0024080A" w:rsidRPr="0057025C" w:rsidRDefault="0024080A" w:rsidP="00C410C5">
            <w:pPr>
              <w:spacing w:before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A90CA6C" w14:textId="77777777" w:rsidR="0024080A" w:rsidRPr="0057025C" w:rsidRDefault="0024080A" w:rsidP="00C410C5">
            <w:pPr>
              <w:spacing w:before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</w:tr>
      <w:tr w:rsidR="00FA742D" w:rsidRPr="0057025C" w14:paraId="18D45FA3" w14:textId="77777777" w:rsidTr="0092262A">
        <w:trPr>
          <w:trHeight w:val="470"/>
          <w:tblHeader/>
        </w:trPr>
        <w:tc>
          <w:tcPr>
            <w:tcW w:w="4803" w:type="dxa"/>
            <w:gridSpan w:val="2"/>
            <w:vAlign w:val="center"/>
          </w:tcPr>
          <w:p w14:paraId="6B04A699" w14:textId="77777777" w:rsidR="00FA742D" w:rsidRPr="0057025C" w:rsidRDefault="00FA742D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Email: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vAlign w:val="center"/>
          </w:tcPr>
          <w:p w14:paraId="2C782947" w14:textId="77777777" w:rsidR="00FA742D" w:rsidRPr="0057025C" w:rsidRDefault="00FA742D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Telephone: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</w:tr>
      <w:tr w:rsidR="0024080A" w:rsidRPr="0057025C" w14:paraId="27450C72" w14:textId="77777777" w:rsidTr="0092262A">
        <w:trPr>
          <w:trHeight w:val="470"/>
          <w:tblHeader/>
        </w:trPr>
        <w:tc>
          <w:tcPr>
            <w:tcW w:w="9606" w:type="dxa"/>
            <w:gridSpan w:val="4"/>
            <w:vAlign w:val="center"/>
          </w:tcPr>
          <w:p w14:paraId="2665B7B3" w14:textId="77777777" w:rsidR="0024080A" w:rsidRPr="0057025C" w:rsidRDefault="0024080A" w:rsidP="000A1C1E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Preferred method of correspondence</w:t>
            </w:r>
            <w:r w:rsidR="000A1C1E">
              <w:rPr>
                <w:sz w:val="22"/>
                <w:szCs w:val="22"/>
              </w:rPr>
              <w:t xml:space="preserve"> (email or post)</w:t>
            </w:r>
            <w:r>
              <w:rPr>
                <w:sz w:val="22"/>
                <w:szCs w:val="22"/>
              </w:rPr>
              <w:t>:</w:t>
            </w:r>
            <w:r w:rsidRPr="0057025C">
              <w:rPr>
                <w:sz w:val="22"/>
                <w:szCs w:val="22"/>
              </w:rPr>
              <w:t xml:space="preserve">     </w:t>
            </w:r>
          </w:p>
        </w:tc>
      </w:tr>
      <w:tr w:rsidR="0057025C" w:rsidRPr="0057025C" w14:paraId="25865C33" w14:textId="77777777" w:rsidTr="0092262A">
        <w:trPr>
          <w:trHeight w:val="471"/>
          <w:tblHeader/>
        </w:trPr>
        <w:tc>
          <w:tcPr>
            <w:tcW w:w="9606" w:type="dxa"/>
            <w:gridSpan w:val="4"/>
            <w:vAlign w:val="center"/>
          </w:tcPr>
          <w:p w14:paraId="1EFB30A8" w14:textId="77777777" w:rsidR="0057025C" w:rsidRPr="0057025C" w:rsidRDefault="0057025C" w:rsidP="00C410C5">
            <w:pPr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57025C">
              <w:rPr>
                <w:rFonts w:cs="Arial"/>
                <w:sz w:val="22"/>
                <w:szCs w:val="22"/>
              </w:rPr>
              <w:t>Date application for review lodged with AAT:</w:t>
            </w:r>
          </w:p>
        </w:tc>
      </w:tr>
      <w:tr w:rsidR="0057025C" w:rsidRPr="0057025C" w14:paraId="43A043E3" w14:textId="77777777" w:rsidTr="0092262A">
        <w:trPr>
          <w:trHeight w:val="471"/>
          <w:tblHeader/>
        </w:trPr>
        <w:tc>
          <w:tcPr>
            <w:tcW w:w="9606" w:type="dxa"/>
            <w:gridSpan w:val="4"/>
            <w:vAlign w:val="center"/>
          </w:tcPr>
          <w:p w14:paraId="2E8BC8BA" w14:textId="77777777" w:rsidR="0057025C" w:rsidRPr="0057025C" w:rsidRDefault="0057025C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AAT File Number (if known):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</w:tr>
      <w:tr w:rsidR="0057025C" w:rsidRPr="0057025C" w14:paraId="58A39465" w14:textId="77777777" w:rsidTr="0092262A">
        <w:trPr>
          <w:trHeight w:val="471"/>
          <w:tblHeader/>
        </w:trPr>
        <w:tc>
          <w:tcPr>
            <w:tcW w:w="9606" w:type="dxa"/>
            <w:gridSpan w:val="4"/>
            <w:vAlign w:val="center"/>
          </w:tcPr>
          <w:p w14:paraId="76593DC5" w14:textId="77777777" w:rsidR="0057025C" w:rsidRPr="0057025C" w:rsidRDefault="0057025C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Any dates set by the AAT</w:t>
            </w:r>
            <w:r w:rsidR="005236F0">
              <w:rPr>
                <w:sz w:val="22"/>
                <w:szCs w:val="22"/>
              </w:rPr>
              <w:t xml:space="preserve"> </w:t>
            </w:r>
            <w:r w:rsidR="005236F0" w:rsidRPr="0057025C">
              <w:rPr>
                <w:sz w:val="22"/>
                <w:szCs w:val="22"/>
              </w:rPr>
              <w:t>(e.g. conference dates)</w:t>
            </w:r>
            <w:r w:rsidRPr="0057025C">
              <w:rPr>
                <w:sz w:val="22"/>
                <w:szCs w:val="22"/>
              </w:rPr>
              <w:t>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</w:tr>
      <w:tr w:rsidR="0057025C" w:rsidRPr="0057025C" w14:paraId="638C7CE8" w14:textId="77777777" w:rsidTr="0092262A">
        <w:trPr>
          <w:trHeight w:val="471"/>
          <w:tblHeader/>
        </w:trPr>
        <w:tc>
          <w:tcPr>
            <w:tcW w:w="9606" w:type="dxa"/>
            <w:gridSpan w:val="4"/>
            <w:vAlign w:val="center"/>
          </w:tcPr>
          <w:p w14:paraId="1680BAD7" w14:textId="77777777" w:rsidR="0057025C" w:rsidRPr="0057025C" w:rsidRDefault="00322105" w:rsidP="00C410C5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 xml:space="preserve">Client Identifier (where a record has been created by </w:t>
            </w:r>
            <w:r>
              <w:rPr>
                <w:sz w:val="22"/>
                <w:szCs w:val="22"/>
              </w:rPr>
              <w:t xml:space="preserve">the </w:t>
            </w:r>
            <w:r w:rsidRPr="0057025C">
              <w:rPr>
                <w:sz w:val="22"/>
                <w:szCs w:val="22"/>
              </w:rPr>
              <w:t>Support Person):</w:t>
            </w:r>
            <w:r w:rsidR="00202CAD">
              <w:rPr>
                <w:sz w:val="22"/>
                <w:szCs w:val="22"/>
              </w:rPr>
              <w:t xml:space="preserve"> </w:t>
            </w:r>
          </w:p>
        </w:tc>
      </w:tr>
    </w:tbl>
    <w:p w14:paraId="1FA0AFF8" w14:textId="77777777" w:rsidR="00587B5E" w:rsidRDefault="00587B5E" w:rsidP="00AB3D62">
      <w:pPr>
        <w:spacing w:before="0" w:line="276" w:lineRule="auto"/>
        <w:rPr>
          <w:sz w:val="22"/>
          <w:szCs w:val="22"/>
        </w:rPr>
      </w:pPr>
    </w:p>
    <w:p w14:paraId="728B6ED8" w14:textId="77777777" w:rsidR="0057025C" w:rsidRDefault="00587B5E" w:rsidP="00AB3D62">
      <w:pPr>
        <w:spacing w:before="0" w:line="276" w:lineRule="auto"/>
        <w:rPr>
          <w:sz w:val="22"/>
          <w:szCs w:val="22"/>
        </w:rPr>
      </w:pPr>
      <w:r w:rsidRPr="0057025C">
        <w:rPr>
          <w:sz w:val="22"/>
          <w:szCs w:val="22"/>
        </w:rPr>
        <w:t xml:space="preserve">NDIS Appeals Support Person </w:t>
      </w:r>
      <w:r>
        <w:rPr>
          <w:sz w:val="22"/>
          <w:szCs w:val="22"/>
        </w:rPr>
        <w:t xml:space="preserve">details </w:t>
      </w:r>
      <w:r w:rsidRPr="0057025C">
        <w:rPr>
          <w:sz w:val="22"/>
          <w:szCs w:val="22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DIS Appeals Support Person details (if applicable)"/>
      </w:tblPr>
      <w:tblGrid>
        <w:gridCol w:w="4662"/>
        <w:gridCol w:w="4683"/>
      </w:tblGrid>
      <w:tr w:rsidR="00587B5E" w14:paraId="575629A8" w14:textId="77777777" w:rsidTr="0092262A">
        <w:trPr>
          <w:trHeight w:val="471"/>
          <w:tblHeader/>
        </w:trPr>
        <w:tc>
          <w:tcPr>
            <w:tcW w:w="4785" w:type="dxa"/>
            <w:vAlign w:val="center"/>
          </w:tcPr>
          <w:p w14:paraId="6A2845AF" w14:textId="77777777" w:rsidR="00587B5E" w:rsidRPr="0057025C" w:rsidRDefault="00587B5E" w:rsidP="00684378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Name: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14:paraId="26063619" w14:textId="77777777" w:rsidR="00587B5E" w:rsidRPr="0057025C" w:rsidRDefault="00587B5E" w:rsidP="00684378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Organisation: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87B5E" w14:paraId="72853A51" w14:textId="77777777" w:rsidTr="00587B5E">
        <w:trPr>
          <w:trHeight w:val="471"/>
        </w:trPr>
        <w:tc>
          <w:tcPr>
            <w:tcW w:w="4785" w:type="dxa"/>
            <w:vAlign w:val="center"/>
          </w:tcPr>
          <w:p w14:paraId="1F89044D" w14:textId="77777777" w:rsidR="00587B5E" w:rsidRPr="0057025C" w:rsidRDefault="00587B5E" w:rsidP="00684378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14:paraId="6676B185" w14:textId="77777777" w:rsidR="00587B5E" w:rsidRPr="0057025C" w:rsidRDefault="00587B5E" w:rsidP="00684378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>Telephone: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C1B310E" w14:textId="77777777" w:rsidR="00587B5E" w:rsidRPr="0057025C" w:rsidRDefault="00587B5E" w:rsidP="00AB3D62">
      <w:pPr>
        <w:spacing w:before="0" w:line="276" w:lineRule="auto"/>
        <w:rPr>
          <w:sz w:val="22"/>
          <w:szCs w:val="22"/>
        </w:rPr>
      </w:pPr>
    </w:p>
    <w:p w14:paraId="3A35DB33" w14:textId="77777777" w:rsidR="00604F71" w:rsidRDefault="00604F71" w:rsidP="00AB3D62">
      <w:pPr>
        <w:spacing w:before="0" w:line="276" w:lineRule="auto"/>
        <w:rPr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  <w:tblCaption w:val="Section 2 - Reasons for seeking assessment by the CAP"/>
      </w:tblPr>
      <w:tblGrid>
        <w:gridCol w:w="6947"/>
        <w:gridCol w:w="391"/>
        <w:gridCol w:w="2268"/>
      </w:tblGrid>
      <w:tr w:rsidR="007B6EAE" w:rsidRPr="0057025C" w14:paraId="57AEA707" w14:textId="77777777" w:rsidTr="0092262A">
        <w:trPr>
          <w:trHeight w:val="471"/>
          <w:tblHeader/>
        </w:trPr>
        <w:tc>
          <w:tcPr>
            <w:tcW w:w="9606" w:type="dxa"/>
            <w:gridSpan w:val="3"/>
            <w:shd w:val="clear" w:color="auto" w:fill="000000" w:themeFill="text1"/>
            <w:vAlign w:val="center"/>
          </w:tcPr>
          <w:p w14:paraId="3F2709C5" w14:textId="77777777" w:rsidR="007B6EAE" w:rsidRPr="0057025C" w:rsidRDefault="00AD5BF9" w:rsidP="000E605F">
            <w:pPr>
              <w:spacing w:before="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="0057025C" w:rsidRPr="0057025C">
              <w:rPr>
                <w:b/>
                <w:color w:val="FFFFFF" w:themeColor="background1"/>
                <w:sz w:val="22"/>
                <w:szCs w:val="22"/>
              </w:rPr>
              <w:t xml:space="preserve">SECTION 2 – REASONS FOR </w:t>
            </w:r>
            <w:r w:rsidR="000E605F">
              <w:rPr>
                <w:b/>
                <w:color w:val="FFFFFF" w:themeColor="background1"/>
                <w:sz w:val="22"/>
                <w:szCs w:val="22"/>
              </w:rPr>
              <w:t>APPLICATION FOR NDIS APPEALS LEGAL SERVICES</w:t>
            </w:r>
          </w:p>
        </w:tc>
      </w:tr>
      <w:tr w:rsidR="007B6EAE" w:rsidRPr="0057025C" w14:paraId="7EC8F1A2" w14:textId="77777777" w:rsidTr="0092262A">
        <w:trPr>
          <w:trHeight w:val="471"/>
          <w:tblHeader/>
        </w:trPr>
        <w:tc>
          <w:tcPr>
            <w:tcW w:w="9606" w:type="dxa"/>
            <w:gridSpan w:val="3"/>
            <w:vAlign w:val="center"/>
          </w:tcPr>
          <w:p w14:paraId="624A96ED" w14:textId="77777777" w:rsidR="007B6EAE" w:rsidRPr="00F46D91" w:rsidRDefault="007B6EAE" w:rsidP="00AB3D62">
            <w:pPr>
              <w:spacing w:before="0" w:line="276" w:lineRule="auto"/>
              <w:rPr>
                <w:b/>
                <w:sz w:val="22"/>
                <w:szCs w:val="22"/>
              </w:rPr>
            </w:pPr>
            <w:r w:rsidRPr="00F46D91">
              <w:rPr>
                <w:b/>
                <w:sz w:val="22"/>
                <w:szCs w:val="22"/>
              </w:rPr>
              <w:t xml:space="preserve">Briefly describe the </w:t>
            </w:r>
            <w:r w:rsidR="00A146C9" w:rsidRPr="00F46D91">
              <w:rPr>
                <w:b/>
                <w:sz w:val="22"/>
                <w:szCs w:val="22"/>
              </w:rPr>
              <w:t xml:space="preserve">NDIA </w:t>
            </w:r>
            <w:r w:rsidRPr="00F46D91">
              <w:rPr>
                <w:b/>
                <w:sz w:val="22"/>
                <w:szCs w:val="22"/>
              </w:rPr>
              <w:t>decision</w:t>
            </w:r>
            <w:r w:rsidR="009B1A33" w:rsidRPr="00F46D91">
              <w:rPr>
                <w:b/>
                <w:sz w:val="22"/>
                <w:szCs w:val="22"/>
              </w:rPr>
              <w:t>:</w:t>
            </w:r>
            <w:r w:rsidR="00F46D91" w:rsidRPr="00F46D91">
              <w:rPr>
                <w:b/>
                <w:sz w:val="22"/>
                <w:szCs w:val="22"/>
              </w:rPr>
              <w:t xml:space="preserve"> </w:t>
            </w:r>
          </w:p>
          <w:p w14:paraId="628CE4B4" w14:textId="77777777" w:rsidR="006067FD" w:rsidRDefault="006067FD" w:rsidP="00AB3D62">
            <w:pPr>
              <w:spacing w:before="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E.g. </w:t>
            </w:r>
            <w:r w:rsidR="00354834">
              <w:rPr>
                <w:i/>
                <w:sz w:val="22"/>
                <w:szCs w:val="22"/>
              </w:rPr>
              <w:t>What is the decision?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522EA8BA" w14:textId="77777777" w:rsidR="007B6EAE" w:rsidRPr="00AB3D62" w:rsidRDefault="006067FD" w:rsidP="00AB3D62">
            <w:pPr>
              <w:spacing w:before="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354834">
              <w:rPr>
                <w:i/>
                <w:sz w:val="22"/>
                <w:szCs w:val="22"/>
              </w:rPr>
              <w:t>What is the Act reference specified by the NDIA?</w:t>
            </w:r>
          </w:p>
          <w:p w14:paraId="630BD184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771AF03" w14:textId="77777777" w:rsidR="00F46D91" w:rsidRPr="0057025C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F53DBCF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F246640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27354C2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D875019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B189CB5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A40C37E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1987671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1049356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7950C41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C03F46D" w14:textId="77777777" w:rsidR="00F46D91" w:rsidRPr="0057025C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EC4D921" w14:textId="77777777" w:rsid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0CAB787" w14:textId="77777777" w:rsidR="00443B90" w:rsidRPr="0057025C" w:rsidRDefault="00443B90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BEFAFA6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5326BF1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 xml:space="preserve"> </w:t>
            </w:r>
          </w:p>
          <w:p w14:paraId="4A63C0F6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FEE70FC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97168A9" w14:textId="77777777" w:rsidR="008B3C87" w:rsidRPr="0057025C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</w:tc>
      </w:tr>
      <w:tr w:rsidR="007B6EAE" w:rsidRPr="0057025C" w14:paraId="4B6BBDC1" w14:textId="77777777" w:rsidTr="0092262A">
        <w:trPr>
          <w:trHeight w:val="471"/>
          <w:tblHeader/>
        </w:trPr>
        <w:tc>
          <w:tcPr>
            <w:tcW w:w="9606" w:type="dxa"/>
            <w:gridSpan w:val="3"/>
            <w:vAlign w:val="center"/>
          </w:tcPr>
          <w:p w14:paraId="7DEAD6AC" w14:textId="77777777" w:rsidR="007B6EAE" w:rsidRDefault="005236F0" w:rsidP="00AB3D62">
            <w:pPr>
              <w:spacing w:before="0" w:line="276" w:lineRule="auto"/>
              <w:rPr>
                <w:b/>
                <w:sz w:val="22"/>
                <w:szCs w:val="22"/>
              </w:rPr>
            </w:pPr>
            <w:r w:rsidRPr="00F46D91">
              <w:rPr>
                <w:b/>
                <w:sz w:val="22"/>
                <w:szCs w:val="22"/>
              </w:rPr>
              <w:t>Background</w:t>
            </w:r>
            <w:r w:rsidR="009B1A33" w:rsidRPr="00F46D91">
              <w:rPr>
                <w:b/>
                <w:sz w:val="22"/>
                <w:szCs w:val="22"/>
              </w:rPr>
              <w:t>:</w:t>
            </w:r>
            <w:r w:rsidR="007B6EAE" w:rsidRPr="00F46D91">
              <w:rPr>
                <w:b/>
                <w:sz w:val="22"/>
                <w:szCs w:val="22"/>
              </w:rPr>
              <w:t xml:space="preserve">  </w:t>
            </w:r>
          </w:p>
          <w:p w14:paraId="353A8A62" w14:textId="77777777" w:rsidR="00025AAE" w:rsidRPr="00826CB7" w:rsidRDefault="00025AAE" w:rsidP="00025AAE">
            <w:pPr>
              <w:spacing w:before="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E.g. What are the relevant events leading up to the NDIA decision?</w:t>
            </w:r>
          </w:p>
          <w:p w14:paraId="21DB9BDC" w14:textId="77777777" w:rsidR="007B6EAE" w:rsidRPr="00C410C5" w:rsidRDefault="007B6EAE" w:rsidP="00AB3D62">
            <w:pPr>
              <w:spacing w:before="0" w:line="276" w:lineRule="auto"/>
              <w:rPr>
                <w:b/>
                <w:sz w:val="22"/>
                <w:szCs w:val="22"/>
              </w:rPr>
            </w:pPr>
          </w:p>
          <w:p w14:paraId="00F6FAA0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DF98C57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989B2A3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296CBB5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E118839" w14:textId="77777777" w:rsidR="00F46D91" w:rsidRPr="0057025C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1A3F460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9E2CAD5" w14:textId="77777777" w:rsidR="00F46D91" w:rsidRPr="0057025C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C8C43EB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C164FA1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EF9DBB4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26E9149" w14:textId="77777777" w:rsidR="00443B90" w:rsidRPr="0057025C" w:rsidRDefault="00443B90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6C871F6" w14:textId="77777777" w:rsid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2C8DF69" w14:textId="77777777" w:rsidR="008B3C87" w:rsidRPr="0057025C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F2F6821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8BAA18C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AD41D18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66D2C7D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5507A2D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</w:tc>
      </w:tr>
      <w:tr w:rsidR="007B6EAE" w:rsidRPr="0057025C" w14:paraId="0FCAD9A7" w14:textId="77777777" w:rsidTr="0092262A">
        <w:trPr>
          <w:trHeight w:val="471"/>
          <w:tblHeader/>
        </w:trPr>
        <w:tc>
          <w:tcPr>
            <w:tcW w:w="9606" w:type="dxa"/>
            <w:gridSpan w:val="3"/>
            <w:vAlign w:val="center"/>
          </w:tcPr>
          <w:p w14:paraId="7F5B71CC" w14:textId="77777777" w:rsidR="007B6EAE" w:rsidRPr="00F46D91" w:rsidRDefault="002C4E77" w:rsidP="00AB3D62">
            <w:pPr>
              <w:spacing w:before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Why are you disputing the decision?</w:t>
            </w:r>
          </w:p>
          <w:p w14:paraId="72299365" w14:textId="77777777" w:rsidR="002C4E77" w:rsidRDefault="006067FD" w:rsidP="00AB3D62">
            <w:pPr>
              <w:spacing w:before="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E.g. </w:t>
            </w:r>
            <w:r w:rsidR="002C4E77">
              <w:rPr>
                <w:i/>
                <w:sz w:val="22"/>
                <w:szCs w:val="22"/>
              </w:rPr>
              <w:t>What should the NDIA have considered in their decision but did not?</w:t>
            </w:r>
          </w:p>
          <w:p w14:paraId="4008864C" w14:textId="77777777" w:rsidR="002C4E77" w:rsidRPr="00F46D91" w:rsidRDefault="006067FD" w:rsidP="00AB3D62">
            <w:pPr>
              <w:spacing w:before="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2C4E77">
              <w:rPr>
                <w:i/>
                <w:sz w:val="22"/>
                <w:szCs w:val="22"/>
              </w:rPr>
              <w:t>What did the NDIA consider in their decision but should not have?</w:t>
            </w:r>
          </w:p>
          <w:p w14:paraId="2214EE26" w14:textId="77777777" w:rsidR="007B6EAE" w:rsidRPr="00AB3D62" w:rsidRDefault="006067FD" w:rsidP="00AB3D62">
            <w:pPr>
              <w:spacing w:before="0"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54834">
              <w:rPr>
                <w:i/>
                <w:sz w:val="22"/>
                <w:szCs w:val="22"/>
              </w:rPr>
              <w:t>Which Act reference/rule gives basis for your argument?</w:t>
            </w:r>
          </w:p>
          <w:p w14:paraId="1800E7CC" w14:textId="77777777" w:rsidR="00443B90" w:rsidRPr="0057025C" w:rsidRDefault="00443B90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5C9353A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30BF425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CA215DE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12DCB1A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4D57C09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D044C12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8E73079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83B54F2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7368A3A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261A365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6C628BE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B15CCB3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E5ADA66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E796022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169D377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3E25146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C54CA7C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BE8F201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298ED0D" w14:textId="77777777" w:rsidR="008B3C87" w:rsidRPr="0057025C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</w:tc>
      </w:tr>
      <w:tr w:rsidR="007B6EAE" w:rsidRPr="0057025C" w14:paraId="55441B24" w14:textId="77777777" w:rsidTr="0092262A">
        <w:trPr>
          <w:trHeight w:val="471"/>
          <w:tblHeader/>
        </w:trPr>
        <w:tc>
          <w:tcPr>
            <w:tcW w:w="9606" w:type="dxa"/>
            <w:gridSpan w:val="3"/>
            <w:vAlign w:val="center"/>
          </w:tcPr>
          <w:p w14:paraId="740C8B8B" w14:textId="77777777" w:rsidR="00F46D91" w:rsidRPr="00F46D91" w:rsidRDefault="007B6EAE" w:rsidP="00AB3D62">
            <w:pPr>
              <w:spacing w:before="0" w:line="276" w:lineRule="auto"/>
              <w:rPr>
                <w:b/>
                <w:sz w:val="22"/>
                <w:szCs w:val="22"/>
              </w:rPr>
            </w:pPr>
            <w:r w:rsidRPr="00F46D91">
              <w:rPr>
                <w:b/>
                <w:sz w:val="22"/>
                <w:szCs w:val="22"/>
              </w:rPr>
              <w:t>Why is the case complex or novel?</w:t>
            </w:r>
          </w:p>
          <w:p w14:paraId="20525653" w14:textId="77777777" w:rsidR="00FA000B" w:rsidRDefault="00025AAE" w:rsidP="00AB3D62">
            <w:pPr>
              <w:spacing w:before="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What are you relying on under the </w:t>
            </w:r>
            <w:r w:rsidR="00FA000B">
              <w:rPr>
                <w:i/>
                <w:sz w:val="22"/>
                <w:szCs w:val="22"/>
              </w:rPr>
              <w:t xml:space="preserve">Guidelines </w:t>
            </w:r>
            <w:r w:rsidR="00CF2F14">
              <w:rPr>
                <w:i/>
                <w:sz w:val="22"/>
                <w:szCs w:val="22"/>
              </w:rPr>
              <w:t xml:space="preserve">to </w:t>
            </w:r>
            <w:r w:rsidR="00FA000B">
              <w:rPr>
                <w:i/>
                <w:sz w:val="22"/>
                <w:szCs w:val="22"/>
              </w:rPr>
              <w:t>support your application? (See Guidelines 4.2)</w:t>
            </w:r>
          </w:p>
          <w:p w14:paraId="11C66753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376A556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9B180F9" w14:textId="77777777" w:rsidR="00443B90" w:rsidRPr="0057025C" w:rsidRDefault="00443B90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9ADBB28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8F1BA30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C806FF2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6536CB5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97E34C4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9BB3B51" w14:textId="77777777" w:rsidR="00894B4D" w:rsidRPr="0057025C" w:rsidRDefault="00894B4D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EDF4C6C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7839557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E04F6BB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F7A52C1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2C58277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E2AEC97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FC34322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0F346DD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FF2927B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7EA5ECF" w14:textId="77777777" w:rsidR="00F46D91" w:rsidRPr="0057025C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</w:tc>
      </w:tr>
      <w:tr w:rsidR="007B6EAE" w:rsidRPr="0057025C" w14:paraId="422BDDFA" w14:textId="77777777" w:rsidTr="005F2587">
        <w:trPr>
          <w:trHeight w:val="471"/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vAlign w:val="center"/>
          </w:tcPr>
          <w:p w14:paraId="30D21C28" w14:textId="77777777" w:rsidR="007B6EAE" w:rsidRPr="00F46D91" w:rsidRDefault="007B6EAE" w:rsidP="00AB3D62">
            <w:pPr>
              <w:spacing w:before="0" w:line="276" w:lineRule="auto"/>
              <w:rPr>
                <w:b/>
                <w:sz w:val="22"/>
                <w:szCs w:val="22"/>
              </w:rPr>
            </w:pPr>
            <w:r w:rsidRPr="00F46D91">
              <w:rPr>
                <w:b/>
                <w:sz w:val="22"/>
                <w:szCs w:val="22"/>
              </w:rPr>
              <w:lastRenderedPageBreak/>
              <w:t>Additional information:</w:t>
            </w:r>
          </w:p>
          <w:p w14:paraId="078EE97A" w14:textId="77777777" w:rsidR="00F46D91" w:rsidRPr="00F46D91" w:rsidRDefault="006067FD" w:rsidP="00AB3D62">
            <w:pPr>
              <w:spacing w:before="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E.g. </w:t>
            </w:r>
            <w:r w:rsidR="00F46D91">
              <w:rPr>
                <w:i/>
                <w:sz w:val="22"/>
                <w:szCs w:val="22"/>
              </w:rPr>
              <w:t>If a similar case has been heard by the AAT</w:t>
            </w:r>
            <w:r>
              <w:rPr>
                <w:i/>
                <w:sz w:val="22"/>
                <w:szCs w:val="22"/>
              </w:rPr>
              <w:t xml:space="preserve"> what was the case and outcome, and</w:t>
            </w:r>
            <w:r w:rsidR="00F46D91">
              <w:rPr>
                <w:i/>
                <w:sz w:val="22"/>
                <w:szCs w:val="22"/>
              </w:rPr>
              <w:t xml:space="preserve"> why is this situation different?</w:t>
            </w:r>
          </w:p>
          <w:p w14:paraId="109F909D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47B9FB7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5AB10AA" w14:textId="77777777" w:rsidR="00443B90" w:rsidRPr="0057025C" w:rsidRDefault="00443B90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EAB13CA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422F18A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B992E12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E895AF4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6732A91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B34D40A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4B77BE5" w14:textId="77777777" w:rsidR="0057025C" w:rsidRPr="0057025C" w:rsidRDefault="0057025C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E18C832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7C5155C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7ED1332C" w14:textId="77777777" w:rsidR="007B6EAE" w:rsidRPr="0057025C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AA52D80" w14:textId="77777777" w:rsidR="007B6EAE" w:rsidRDefault="007B6EAE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DCF4D8E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4DF3A6B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2D10233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74E2482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3BDB8218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F1A97A6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6A38BFB3" w14:textId="77777777" w:rsidR="00894B4D" w:rsidRDefault="00894B4D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1E1F34BC" w14:textId="77777777" w:rsidR="00894B4D" w:rsidRDefault="00894B4D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E36C9B2" w14:textId="77777777" w:rsidR="00894B4D" w:rsidRDefault="00894B4D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6E46A63" w14:textId="77777777" w:rsidR="008B3C87" w:rsidRDefault="008B3C87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3D21EB3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EF07E7D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5B31437F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0BF740EC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278252C9" w14:textId="77777777" w:rsidR="00F46D91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  <w:p w14:paraId="4DAEB393" w14:textId="77777777" w:rsidR="00F46D91" w:rsidRPr="0057025C" w:rsidRDefault="00F46D91" w:rsidP="00AB3D62">
            <w:pPr>
              <w:spacing w:before="0" w:line="276" w:lineRule="auto"/>
              <w:rPr>
                <w:sz w:val="22"/>
                <w:szCs w:val="22"/>
              </w:rPr>
            </w:pPr>
          </w:p>
        </w:tc>
      </w:tr>
      <w:tr w:rsidR="0092262A" w:rsidRPr="0057025C" w14:paraId="3B4A99C3" w14:textId="77777777" w:rsidTr="00C013F0">
        <w:trPr>
          <w:trHeight w:val="1018"/>
          <w:tblHeader/>
        </w:trPr>
        <w:tc>
          <w:tcPr>
            <w:tcW w:w="7338" w:type="dxa"/>
            <w:gridSpan w:val="2"/>
            <w:tcBorders>
              <w:bottom w:val="nil"/>
              <w:right w:val="nil"/>
            </w:tcBorders>
            <w:vAlign w:val="center"/>
          </w:tcPr>
          <w:p w14:paraId="27EF95EA" w14:textId="77777777" w:rsidR="0092262A" w:rsidRPr="00AB3D62" w:rsidRDefault="0092262A" w:rsidP="00AB3D62">
            <w:pPr>
              <w:spacing w:line="276" w:lineRule="auto"/>
              <w:rPr>
                <w:b/>
                <w:sz w:val="22"/>
                <w:szCs w:val="22"/>
              </w:rPr>
            </w:pPr>
            <w:r w:rsidRPr="00AB3D62">
              <w:rPr>
                <w:b/>
                <w:sz w:val="22"/>
                <w:szCs w:val="22"/>
              </w:rPr>
              <w:t>A decision in relation to th</w:t>
            </w:r>
            <w:r>
              <w:rPr>
                <w:b/>
                <w:sz w:val="22"/>
                <w:szCs w:val="22"/>
              </w:rPr>
              <w:t>is</w:t>
            </w:r>
            <w:r w:rsidRPr="00AB3D62">
              <w:rPr>
                <w:b/>
                <w:sz w:val="22"/>
                <w:szCs w:val="22"/>
              </w:rPr>
              <w:t xml:space="preserve"> matter: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D570089" w14:textId="77777777" w:rsidR="0092262A" w:rsidRPr="00C013F0" w:rsidRDefault="0092262A" w:rsidP="00587B5E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C013F0">
              <w:rPr>
                <w:sz w:val="22"/>
                <w:szCs w:val="22"/>
              </w:rPr>
              <w:t xml:space="preserve">will clarify an uncertain or contentious area of law in relation to the NDIS Act or rules 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bottom"/>
          </w:tcPr>
          <w:p w14:paraId="7DBC4907" w14:textId="77777777" w:rsidR="0092262A" w:rsidRDefault="0092262A" w:rsidP="00C013F0">
            <w:pPr>
              <w:jc w:val="center"/>
            </w:pPr>
            <w:r w:rsidRPr="006F2B62"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125EA5D0" w14:textId="77777777" w:rsidTr="00C013F0">
        <w:trPr>
          <w:trHeight w:val="447"/>
          <w:tblHeader/>
        </w:trPr>
        <w:tc>
          <w:tcPr>
            <w:tcW w:w="7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F9B05F" w14:textId="77777777" w:rsidR="0092262A" w:rsidRPr="00C013F0" w:rsidRDefault="0092262A" w:rsidP="00587B5E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C013F0">
              <w:rPr>
                <w:sz w:val="22"/>
                <w:szCs w:val="22"/>
              </w:rPr>
              <w:t>will resolve an important question of law arising under the NDIS Act or rules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14:paraId="00F000E3" w14:textId="77777777" w:rsidR="0092262A" w:rsidRDefault="0092262A" w:rsidP="00C013F0">
            <w:pPr>
              <w:jc w:val="center"/>
            </w:pPr>
            <w:r w:rsidRPr="006F2B62"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7CF3866C" w14:textId="77777777" w:rsidTr="00C013F0">
        <w:trPr>
          <w:trHeight w:val="844"/>
          <w:tblHeader/>
        </w:trPr>
        <w:tc>
          <w:tcPr>
            <w:tcW w:w="73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0BC985" w14:textId="77777777" w:rsidR="0092262A" w:rsidRPr="00AB3D62" w:rsidRDefault="0092262A" w:rsidP="00587B5E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AB3D62">
              <w:rPr>
                <w:sz w:val="22"/>
                <w:szCs w:val="22"/>
              </w:rPr>
              <w:t>is likely to result in improvements or beneficial changes to the administration of the NDIS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14:paraId="633ED80E" w14:textId="77777777" w:rsidR="0092262A" w:rsidRDefault="0092262A" w:rsidP="00C013F0">
            <w:pPr>
              <w:jc w:val="center"/>
            </w:pPr>
            <w:r w:rsidRPr="006F2B62"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0E0F1F80" w14:textId="77777777" w:rsidTr="00C013F0">
        <w:trPr>
          <w:trHeight w:val="484"/>
          <w:tblHeader/>
        </w:trPr>
        <w:tc>
          <w:tcPr>
            <w:tcW w:w="7338" w:type="dxa"/>
            <w:gridSpan w:val="2"/>
            <w:tcBorders>
              <w:top w:val="nil"/>
              <w:right w:val="nil"/>
            </w:tcBorders>
            <w:vAlign w:val="center"/>
          </w:tcPr>
          <w:p w14:paraId="2578C84F" w14:textId="77777777" w:rsidR="0092262A" w:rsidRDefault="0092262A" w:rsidP="00587B5E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AB3D62">
              <w:rPr>
                <w:sz w:val="22"/>
                <w:szCs w:val="22"/>
              </w:rPr>
              <w:t xml:space="preserve">is likely to affect a significant number of participants in the NDIS. </w:t>
            </w:r>
          </w:p>
          <w:p w14:paraId="25A947E8" w14:textId="77777777" w:rsidR="00C013F0" w:rsidRPr="00AB3D62" w:rsidRDefault="00C013F0" w:rsidP="00C013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6A385483" w14:textId="77777777" w:rsidR="00C013F0" w:rsidRPr="00C013F0" w:rsidRDefault="0092262A" w:rsidP="00C013F0">
            <w:pPr>
              <w:jc w:val="center"/>
              <w:rPr>
                <w:sz w:val="22"/>
                <w:szCs w:val="22"/>
              </w:rPr>
            </w:pPr>
            <w:r w:rsidRPr="006F2B62"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08FA5973" w14:textId="77777777" w:rsidTr="005F2587">
        <w:trPr>
          <w:trHeight w:val="471"/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5383947" w14:textId="77777777" w:rsidR="0092262A" w:rsidRPr="0057025C" w:rsidRDefault="0092262A" w:rsidP="005F2587">
            <w:pPr>
              <w:spacing w:before="0"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7025C"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SECTION 3 – </w:t>
            </w:r>
            <w:r>
              <w:rPr>
                <w:b/>
                <w:color w:val="FFFFFF" w:themeColor="background1"/>
                <w:sz w:val="22"/>
                <w:szCs w:val="22"/>
              </w:rPr>
              <w:t>CHECKLIST</w:t>
            </w:r>
          </w:p>
        </w:tc>
      </w:tr>
      <w:tr w:rsidR="0092262A" w:rsidRPr="0057025C" w14:paraId="60F6EC4C" w14:textId="77777777" w:rsidTr="005F2587">
        <w:trPr>
          <w:trHeight w:val="87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463F9C" w14:textId="77777777" w:rsidR="0092262A" w:rsidRPr="00587B5E" w:rsidRDefault="0092262A" w:rsidP="0092262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587B5E">
              <w:rPr>
                <w:sz w:val="22"/>
                <w:szCs w:val="22"/>
              </w:rPr>
              <w:t>Have I completed all the sections in the form?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30B4E" w14:textId="77777777" w:rsidR="0092262A" w:rsidRPr="00587B5E" w:rsidRDefault="0092262A" w:rsidP="009226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D57BB0" w14:textId="77777777" w:rsidR="0092262A" w:rsidRPr="0057025C" w:rsidRDefault="0092262A" w:rsidP="005F25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7D77F481" w14:textId="77777777" w:rsidTr="005F2587">
        <w:trPr>
          <w:trHeight w:val="250"/>
          <w:tblHeader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05E2" w14:textId="77777777" w:rsidR="0092262A" w:rsidRPr="00587B5E" w:rsidRDefault="0092262A" w:rsidP="0092262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587B5E">
              <w:rPr>
                <w:sz w:val="22"/>
                <w:szCs w:val="22"/>
              </w:rPr>
              <w:t xml:space="preserve">Have I attached a copy of the NDIA access or plan decision in </w:t>
            </w:r>
            <w:r>
              <w:rPr>
                <w:sz w:val="22"/>
                <w:szCs w:val="22"/>
              </w:rPr>
              <w:t>dispute?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FF2ACFC" w14:textId="77777777" w:rsidR="0092262A" w:rsidRPr="00587B5E" w:rsidRDefault="0092262A" w:rsidP="009226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2F904" w14:textId="77777777" w:rsidR="0092262A" w:rsidRDefault="0092262A" w:rsidP="005F25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31DA2C3E" w14:textId="77777777" w:rsidTr="005F2587">
        <w:trPr>
          <w:trHeight w:val="417"/>
          <w:tblHeader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BE1FC" w14:textId="77777777" w:rsidR="0092262A" w:rsidRPr="00587B5E" w:rsidRDefault="0092262A" w:rsidP="0092262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587B5E">
              <w:rPr>
                <w:sz w:val="22"/>
                <w:szCs w:val="22"/>
              </w:rPr>
              <w:t>Have I attached a copy of my application for an internal review with supporting documents?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D497AC1" w14:textId="77777777" w:rsidR="0092262A" w:rsidRPr="00587B5E" w:rsidRDefault="0092262A" w:rsidP="009226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721D7" w14:textId="77777777" w:rsidR="0092262A" w:rsidRDefault="0092262A" w:rsidP="005F25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3646D18C" w14:textId="77777777" w:rsidTr="005F2587">
        <w:trPr>
          <w:trHeight w:val="417"/>
          <w:tblHeader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01906" w14:textId="77777777" w:rsidR="0092262A" w:rsidRPr="00587B5E" w:rsidRDefault="0092262A" w:rsidP="0092262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587B5E">
              <w:rPr>
                <w:sz w:val="22"/>
                <w:szCs w:val="22"/>
              </w:rPr>
              <w:t>Have I attached a copy of the NDIA internal review decision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52CAE22" w14:textId="77777777" w:rsidR="0092262A" w:rsidRPr="00587B5E" w:rsidRDefault="0092262A" w:rsidP="009226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1159B" w14:textId="77777777" w:rsidR="0092262A" w:rsidRDefault="0092262A" w:rsidP="005F25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7ACF5591" w14:textId="77777777" w:rsidTr="005F2587">
        <w:trPr>
          <w:trHeight w:val="56"/>
          <w:tblHeader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B376" w14:textId="77777777" w:rsidR="0092262A" w:rsidRPr="00587B5E" w:rsidRDefault="0092262A" w:rsidP="0092262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587B5E">
              <w:rPr>
                <w:sz w:val="22"/>
                <w:szCs w:val="22"/>
              </w:rPr>
              <w:t>Have I attached a copy of my AAT application?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EAE9A45" w14:textId="77777777" w:rsidR="0092262A" w:rsidRPr="00587B5E" w:rsidRDefault="0092262A" w:rsidP="009226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613231" w14:textId="77777777" w:rsidR="0092262A" w:rsidRDefault="0092262A" w:rsidP="005F25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4D624076" w14:textId="77777777" w:rsidTr="005F2587">
        <w:trPr>
          <w:trHeight w:val="255"/>
          <w:tblHeader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29EB9" w14:textId="77777777" w:rsidR="0092262A" w:rsidRPr="00587B5E" w:rsidRDefault="0092262A" w:rsidP="0092262A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587B5E">
              <w:rPr>
                <w:sz w:val="22"/>
                <w:szCs w:val="22"/>
              </w:rPr>
              <w:t>Have I attached a copy of any other supporting documentation?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8601393" w14:textId="77777777" w:rsidR="0092262A" w:rsidRPr="00587B5E" w:rsidRDefault="0092262A" w:rsidP="009226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DBA553" w14:textId="77777777" w:rsidR="0092262A" w:rsidRDefault="0092262A" w:rsidP="005F25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92262A" w:rsidRPr="0057025C" w14:paraId="09189653" w14:textId="77777777" w:rsidTr="0092262A">
        <w:trPr>
          <w:trHeight w:val="737"/>
          <w:tblHeader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A81" w14:textId="77777777" w:rsidR="0092262A" w:rsidRPr="0057025C" w:rsidRDefault="0092262A" w:rsidP="007B48C3">
            <w:pPr>
              <w:spacing w:line="276" w:lineRule="auto"/>
              <w:rPr>
                <w:sz w:val="22"/>
                <w:szCs w:val="22"/>
              </w:rPr>
            </w:pPr>
            <w:r w:rsidRPr="0057025C">
              <w:rPr>
                <w:sz w:val="22"/>
                <w:szCs w:val="22"/>
              </w:rPr>
              <w:t xml:space="preserve">Please note: </w:t>
            </w:r>
            <w:r>
              <w:rPr>
                <w:sz w:val="22"/>
                <w:szCs w:val="22"/>
              </w:rPr>
              <w:t>The information in these documents are crucial for a comprehensive assessment of the application. I</w:t>
            </w:r>
            <w:r w:rsidRPr="0057025C">
              <w:rPr>
                <w:sz w:val="22"/>
                <w:szCs w:val="22"/>
              </w:rPr>
              <w:t>f you are unable to provide these documents</w:t>
            </w:r>
            <w:r w:rsidR="007B48C3">
              <w:rPr>
                <w:sz w:val="22"/>
                <w:szCs w:val="22"/>
              </w:rPr>
              <w:t>,</w:t>
            </w:r>
            <w:r w:rsidRPr="0057025C">
              <w:rPr>
                <w:sz w:val="22"/>
                <w:szCs w:val="22"/>
              </w:rPr>
              <w:t xml:space="preserve"> there may be delays in receiving a decision beyond the 30 day processing period.</w:t>
            </w:r>
          </w:p>
        </w:tc>
      </w:tr>
    </w:tbl>
    <w:p w14:paraId="0F4BB15E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65E01400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606C2E52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3139F654" w14:textId="77777777" w:rsidR="000E605F" w:rsidRDefault="000E605F" w:rsidP="00AB3D62">
      <w:pPr>
        <w:spacing w:line="276" w:lineRule="auto"/>
        <w:rPr>
          <w:sz w:val="22"/>
          <w:szCs w:val="22"/>
        </w:rPr>
      </w:pPr>
    </w:p>
    <w:p w14:paraId="17ABB5A2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3163B569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59334167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1E60F878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0928C43A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7BFC941F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23CB6C2A" w14:textId="77777777" w:rsidR="005F2587" w:rsidRDefault="005F2587" w:rsidP="00AB3D62">
      <w:pPr>
        <w:spacing w:line="276" w:lineRule="auto"/>
        <w:rPr>
          <w:sz w:val="22"/>
          <w:szCs w:val="22"/>
        </w:rPr>
      </w:pPr>
    </w:p>
    <w:p w14:paraId="4E014752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2219FA3E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59A1F41D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351EE356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p w14:paraId="7D043C2C" w14:textId="77777777" w:rsidR="00587B5E" w:rsidRDefault="00587B5E" w:rsidP="00AB3D62">
      <w:pPr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4 - Acknowledgement and Consent"/>
      </w:tblPr>
      <w:tblGrid>
        <w:gridCol w:w="9345"/>
      </w:tblGrid>
      <w:tr w:rsidR="0024080A" w14:paraId="62F49EB4" w14:textId="77777777" w:rsidTr="001B4F93">
        <w:trPr>
          <w:trHeight w:val="471"/>
          <w:tblHeader/>
        </w:trPr>
        <w:tc>
          <w:tcPr>
            <w:tcW w:w="9571" w:type="dxa"/>
            <w:shd w:val="clear" w:color="auto" w:fill="000000" w:themeFill="text1"/>
            <w:vAlign w:val="center"/>
          </w:tcPr>
          <w:p w14:paraId="26854D56" w14:textId="77777777" w:rsidR="0024080A" w:rsidRPr="0024080A" w:rsidRDefault="00587B5E" w:rsidP="00AB3D62">
            <w:pPr>
              <w:spacing w:before="0"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="00DC6E8B">
              <w:rPr>
                <w:sz w:val="22"/>
                <w:szCs w:val="22"/>
              </w:rPr>
              <w:br w:type="page"/>
            </w:r>
            <w:r w:rsidR="00F46D91">
              <w:rPr>
                <w:sz w:val="22"/>
                <w:szCs w:val="22"/>
              </w:rPr>
              <w:br w:type="page"/>
            </w:r>
            <w:r w:rsidR="0024080A" w:rsidRPr="0024080A">
              <w:rPr>
                <w:b/>
                <w:color w:val="FFFFFF" w:themeColor="background1"/>
                <w:sz w:val="22"/>
                <w:szCs w:val="22"/>
              </w:rPr>
              <w:t>SECTION 4 – ACKNOWLEDGEMENT AND CONSENT</w:t>
            </w:r>
          </w:p>
        </w:tc>
      </w:tr>
      <w:tr w:rsidR="0024080A" w14:paraId="083C8C15" w14:textId="77777777" w:rsidTr="0024080A">
        <w:tc>
          <w:tcPr>
            <w:tcW w:w="9571" w:type="dxa"/>
          </w:tcPr>
          <w:p w14:paraId="5D793DA6" w14:textId="77777777" w:rsidR="00025AAE" w:rsidRDefault="00025AAE" w:rsidP="00025AAE">
            <w:pPr>
              <w:spacing w:line="276" w:lineRule="auto"/>
              <w:rPr>
                <w:b/>
                <w:sz w:val="22"/>
                <w:szCs w:val="22"/>
              </w:rPr>
            </w:pPr>
            <w:r w:rsidRPr="0024080A">
              <w:rPr>
                <w:b/>
                <w:sz w:val="22"/>
                <w:szCs w:val="22"/>
              </w:rPr>
              <w:t>AAT applicant consent</w:t>
            </w:r>
          </w:p>
          <w:p w14:paraId="0F3EF67A" w14:textId="77777777" w:rsidR="00025AAE" w:rsidRDefault="00025AAE" w:rsidP="00025A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C410C5">
              <w:rPr>
                <w:sz w:val="22"/>
                <w:szCs w:val="22"/>
              </w:rPr>
              <w:t>__________________________________________</w:t>
            </w:r>
            <w:r w:rsidR="000A1C1E">
              <w:rPr>
                <w:sz w:val="22"/>
                <w:szCs w:val="22"/>
              </w:rPr>
              <w:t>___________________</w:t>
            </w:r>
            <w:r w:rsidR="00C410C5">
              <w:rPr>
                <w:sz w:val="22"/>
                <w:szCs w:val="22"/>
              </w:rPr>
              <w:t>_____________</w:t>
            </w:r>
          </w:p>
          <w:p w14:paraId="7D8272BE" w14:textId="77777777" w:rsidR="00025AAE" w:rsidRDefault="00025AAE" w:rsidP="00025AA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14:paraId="1078EDB8" w14:textId="77777777" w:rsidR="00025AAE" w:rsidRPr="007E6C74" w:rsidRDefault="00025AAE" w:rsidP="00025A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am authorised to provide consent on behalf of </w:t>
            </w:r>
            <w:r w:rsidR="00C410C5">
              <w:rPr>
                <w:sz w:val="22"/>
                <w:szCs w:val="22"/>
              </w:rPr>
              <w:t>___________________</w:t>
            </w:r>
            <w:r w:rsidR="001E386A">
              <w:rPr>
                <w:sz w:val="22"/>
                <w:szCs w:val="22"/>
              </w:rPr>
              <w:t>_______________________________________________________</w:t>
            </w:r>
          </w:p>
          <w:p w14:paraId="0A4467B7" w14:textId="77777777" w:rsidR="00025AAE" w:rsidRPr="0024080A" w:rsidRDefault="00025AAE" w:rsidP="00025AAE">
            <w:pPr>
              <w:spacing w:line="276" w:lineRule="auto"/>
              <w:rPr>
                <w:sz w:val="22"/>
                <w:szCs w:val="22"/>
              </w:rPr>
            </w:pPr>
            <w:r w:rsidRPr="0024080A">
              <w:rPr>
                <w:sz w:val="22"/>
                <w:szCs w:val="22"/>
              </w:rPr>
              <w:t>acknowledge that I have read or understood the information provided in this referral form and give consent for:</w:t>
            </w:r>
          </w:p>
          <w:p w14:paraId="7D4B8FF9" w14:textId="77777777" w:rsidR="00025AAE" w:rsidRPr="0024080A" w:rsidRDefault="00F729DD" w:rsidP="00025AAE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</w:t>
            </w:r>
            <w:r w:rsidRPr="0024080A">
              <w:rPr>
                <w:sz w:val="22"/>
                <w:szCs w:val="22"/>
              </w:rPr>
              <w:t xml:space="preserve"> </w:t>
            </w:r>
            <w:r w:rsidR="00025AAE" w:rsidRPr="0024080A">
              <w:rPr>
                <w:sz w:val="22"/>
                <w:szCs w:val="22"/>
              </w:rPr>
              <w:t>to collect and use information  as described in this referral form;</w:t>
            </w:r>
          </w:p>
          <w:p w14:paraId="56DF4203" w14:textId="620E9022" w:rsidR="00025AAE" w:rsidRPr="0024080A" w:rsidRDefault="00F729DD" w:rsidP="00025AAE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</w:t>
            </w:r>
            <w:r w:rsidRPr="0024080A">
              <w:rPr>
                <w:sz w:val="22"/>
                <w:szCs w:val="22"/>
              </w:rPr>
              <w:t xml:space="preserve"> </w:t>
            </w:r>
            <w:r w:rsidR="00025AAE" w:rsidRPr="0024080A">
              <w:rPr>
                <w:sz w:val="22"/>
                <w:szCs w:val="22"/>
              </w:rPr>
              <w:t>to provide a copy of this referral form (including this acknowledgement and consent</w:t>
            </w:r>
            <w:r w:rsidR="00872733">
              <w:rPr>
                <w:sz w:val="22"/>
                <w:szCs w:val="22"/>
              </w:rPr>
              <w:t xml:space="preserve"> and any accompanying documentation</w:t>
            </w:r>
            <w:r w:rsidR="00025AAE" w:rsidRPr="0024080A">
              <w:rPr>
                <w:sz w:val="22"/>
                <w:szCs w:val="22"/>
              </w:rPr>
              <w:t xml:space="preserve">) to </w:t>
            </w:r>
            <w:r w:rsidR="00863294">
              <w:rPr>
                <w:sz w:val="22"/>
                <w:szCs w:val="22"/>
              </w:rPr>
              <w:t xml:space="preserve">DSS and the </w:t>
            </w:r>
            <w:r w:rsidR="00025AAE" w:rsidRPr="0024080A">
              <w:rPr>
                <w:sz w:val="22"/>
                <w:szCs w:val="22"/>
              </w:rPr>
              <w:t>NDIA;</w:t>
            </w:r>
          </w:p>
          <w:p w14:paraId="4DF43EFC" w14:textId="77777777" w:rsidR="000A1C1E" w:rsidRDefault="00025AAE" w:rsidP="00025AAE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0A1C1E">
              <w:rPr>
                <w:sz w:val="22"/>
                <w:szCs w:val="22"/>
              </w:rPr>
              <w:t xml:space="preserve">NDIA to disclose to </w:t>
            </w:r>
            <w:r w:rsidR="00F729DD">
              <w:rPr>
                <w:sz w:val="22"/>
                <w:szCs w:val="22"/>
              </w:rPr>
              <w:t>LAC</w:t>
            </w:r>
            <w:r w:rsidR="00F729DD" w:rsidRPr="000A1C1E">
              <w:rPr>
                <w:sz w:val="22"/>
                <w:szCs w:val="22"/>
              </w:rPr>
              <w:t xml:space="preserve"> </w:t>
            </w:r>
            <w:r w:rsidRPr="000A1C1E">
              <w:rPr>
                <w:sz w:val="22"/>
                <w:szCs w:val="22"/>
              </w:rPr>
              <w:t xml:space="preserve">information  relevant to this referral that is held in the records of NDIA; </w:t>
            </w:r>
            <w:r w:rsidR="00F729DD">
              <w:rPr>
                <w:sz w:val="22"/>
                <w:szCs w:val="22"/>
              </w:rPr>
              <w:t>and</w:t>
            </w:r>
          </w:p>
          <w:p w14:paraId="2E2137D8" w14:textId="77777777" w:rsidR="00025AAE" w:rsidRDefault="00F729DD" w:rsidP="00025AAE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LAC </w:t>
            </w:r>
            <w:r w:rsidR="00025AAE">
              <w:rPr>
                <w:sz w:val="22"/>
                <w:szCs w:val="22"/>
              </w:rPr>
              <w:t>to use this information for the purpose of sharing information with other NDIS Appeals providers to ensure consistency and for quality assurance,</w:t>
            </w:r>
          </w:p>
          <w:p w14:paraId="4B681B55" w14:textId="77777777" w:rsidR="00025AAE" w:rsidRDefault="00025AAE" w:rsidP="00025AAE">
            <w:pPr>
              <w:spacing w:line="276" w:lineRule="auto"/>
              <w:rPr>
                <w:sz w:val="22"/>
                <w:szCs w:val="22"/>
              </w:rPr>
            </w:pPr>
            <w:r w:rsidRPr="0024080A">
              <w:rPr>
                <w:sz w:val="22"/>
                <w:szCs w:val="22"/>
              </w:rPr>
              <w:t xml:space="preserve">for the purposes described in this referral form. </w:t>
            </w:r>
          </w:p>
          <w:p w14:paraId="73ED58C1" w14:textId="77777777" w:rsidR="00025AAE" w:rsidRPr="0024080A" w:rsidRDefault="00025AAE" w:rsidP="00025AAE">
            <w:pPr>
              <w:spacing w:line="276" w:lineRule="auto"/>
              <w:rPr>
                <w:sz w:val="22"/>
                <w:szCs w:val="22"/>
              </w:rPr>
            </w:pPr>
          </w:p>
          <w:p w14:paraId="7372CBE3" w14:textId="77777777" w:rsidR="00025AAE" w:rsidRPr="0024080A" w:rsidRDefault="00025AAE" w:rsidP="00025AAE">
            <w:pPr>
              <w:spacing w:line="276" w:lineRule="auto"/>
              <w:rPr>
                <w:sz w:val="22"/>
                <w:szCs w:val="22"/>
              </w:rPr>
            </w:pPr>
            <w:r w:rsidRPr="0024080A">
              <w:rPr>
                <w:sz w:val="22"/>
                <w:szCs w:val="22"/>
              </w:rPr>
              <w:t>Signature:</w:t>
            </w:r>
            <w:r>
              <w:rPr>
                <w:sz w:val="22"/>
                <w:szCs w:val="22"/>
              </w:rPr>
              <w:t xml:space="preserve"> </w:t>
            </w:r>
            <w:r w:rsidRPr="00C410C5">
              <w:rPr>
                <w:sz w:val="22"/>
                <w:szCs w:val="22"/>
              </w:rPr>
              <w:t>_______________</w:t>
            </w:r>
            <w:r w:rsidR="000A1C1E">
              <w:rPr>
                <w:sz w:val="22"/>
                <w:szCs w:val="22"/>
              </w:rPr>
              <w:t>________________________________________________</w:t>
            </w:r>
            <w:r w:rsidRPr="00C410C5">
              <w:rPr>
                <w:sz w:val="22"/>
                <w:szCs w:val="22"/>
              </w:rPr>
              <w:t>___</w:t>
            </w:r>
            <w:r w:rsidRPr="0024080A">
              <w:rPr>
                <w:sz w:val="22"/>
                <w:szCs w:val="22"/>
              </w:rPr>
              <w:tab/>
            </w:r>
          </w:p>
          <w:p w14:paraId="1604B356" w14:textId="77777777" w:rsidR="00025AAE" w:rsidRDefault="00025AAE" w:rsidP="00025AAE">
            <w:pPr>
              <w:spacing w:line="276" w:lineRule="auto"/>
              <w:rPr>
                <w:sz w:val="22"/>
                <w:szCs w:val="22"/>
              </w:rPr>
            </w:pPr>
            <w:r w:rsidRPr="0024080A">
              <w:rPr>
                <w:sz w:val="22"/>
                <w:szCs w:val="22"/>
              </w:rPr>
              <w:t>Printed name:</w:t>
            </w:r>
            <w:r w:rsidR="000A1C1E">
              <w:rPr>
                <w:sz w:val="22"/>
                <w:szCs w:val="22"/>
              </w:rPr>
              <w:t xml:space="preserve"> ______________________________________________</w:t>
            </w:r>
            <w:r>
              <w:rPr>
                <w:sz w:val="22"/>
                <w:szCs w:val="22"/>
              </w:rPr>
              <w:t xml:space="preserve">  </w:t>
            </w:r>
            <w:r w:rsidRPr="0024080A">
              <w:rPr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 xml:space="preserve"> </w:t>
            </w:r>
            <w:r w:rsidR="000A1C1E">
              <w:rPr>
                <w:sz w:val="22"/>
                <w:szCs w:val="22"/>
              </w:rPr>
              <w:t>___</w:t>
            </w:r>
            <w:r w:rsidR="00C410C5">
              <w:rPr>
                <w:sz w:val="22"/>
                <w:szCs w:val="22"/>
              </w:rPr>
              <w:t>________</w:t>
            </w:r>
          </w:p>
          <w:p w14:paraId="4D60A50F" w14:textId="77777777" w:rsidR="000A1C1E" w:rsidRPr="0024080A" w:rsidRDefault="000A1C1E" w:rsidP="000A1C1E">
            <w:pPr>
              <w:spacing w:line="276" w:lineRule="auto"/>
              <w:rPr>
                <w:sz w:val="22"/>
                <w:szCs w:val="22"/>
              </w:rPr>
            </w:pPr>
            <w:r w:rsidRPr="0024080A">
              <w:rPr>
                <w:sz w:val="22"/>
                <w:szCs w:val="22"/>
              </w:rPr>
              <w:tab/>
            </w:r>
          </w:p>
          <w:p w14:paraId="0FA920D8" w14:textId="77777777" w:rsidR="000A1C1E" w:rsidRDefault="00025AAE" w:rsidP="000A1C1E">
            <w:pPr>
              <w:spacing w:before="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applicant</w:t>
            </w:r>
            <w:r w:rsidR="00EF0F6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(if authorised to consent on behalf of another person) </w:t>
            </w:r>
          </w:p>
          <w:p w14:paraId="665DC3A0" w14:textId="77777777" w:rsidR="00025AAE" w:rsidRDefault="00C410C5" w:rsidP="000A1C1E">
            <w:pPr>
              <w:spacing w:before="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="000A1C1E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</w:t>
            </w:r>
            <w:r w:rsidR="000A1C1E">
              <w:rPr>
                <w:sz w:val="22"/>
                <w:szCs w:val="22"/>
              </w:rPr>
              <w:t>__</w:t>
            </w:r>
            <w:r w:rsidR="001E386A">
              <w:rPr>
                <w:sz w:val="22"/>
                <w:szCs w:val="22"/>
              </w:rPr>
              <w:t>_____________________</w:t>
            </w:r>
          </w:p>
          <w:p w14:paraId="3626C411" w14:textId="77777777" w:rsidR="00EF0F6B" w:rsidRDefault="00EF0F6B" w:rsidP="00EF0F6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5D6B52F" w14:textId="77777777" w:rsidR="00DC6E8B" w:rsidRDefault="00DC6E8B" w:rsidP="00AB3D62">
      <w:pPr>
        <w:spacing w:line="276" w:lineRule="auto"/>
        <w:rPr>
          <w:sz w:val="22"/>
          <w:szCs w:val="22"/>
        </w:rPr>
      </w:pPr>
    </w:p>
    <w:p w14:paraId="68F17E59" w14:textId="77777777" w:rsidR="0092262A" w:rsidRDefault="0092262A" w:rsidP="00AB3D62">
      <w:pPr>
        <w:spacing w:line="276" w:lineRule="auto"/>
        <w:rPr>
          <w:sz w:val="22"/>
          <w:szCs w:val="22"/>
        </w:rPr>
      </w:pPr>
    </w:p>
    <w:p w14:paraId="138917F7" w14:textId="77777777" w:rsidR="00F729DD" w:rsidRDefault="00F729DD" w:rsidP="00AB3D62">
      <w:pPr>
        <w:spacing w:line="276" w:lineRule="auto"/>
        <w:rPr>
          <w:sz w:val="22"/>
          <w:szCs w:val="22"/>
        </w:rPr>
      </w:pPr>
    </w:p>
    <w:p w14:paraId="0D692D55" w14:textId="77777777" w:rsidR="00F729DD" w:rsidRDefault="00F729DD" w:rsidP="00AB3D62">
      <w:pPr>
        <w:spacing w:line="276" w:lineRule="auto"/>
        <w:rPr>
          <w:sz w:val="22"/>
          <w:szCs w:val="22"/>
        </w:rPr>
      </w:pPr>
    </w:p>
    <w:p w14:paraId="16FCDE1D" w14:textId="77777777" w:rsidR="0092262A" w:rsidRDefault="0092262A" w:rsidP="00AB3D62">
      <w:pPr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5 - Submit referral"/>
      </w:tblPr>
      <w:tblGrid>
        <w:gridCol w:w="9345"/>
      </w:tblGrid>
      <w:tr w:rsidR="000406A7" w14:paraId="570C6809" w14:textId="77777777" w:rsidTr="00872733">
        <w:trPr>
          <w:trHeight w:val="471"/>
          <w:tblHeader/>
        </w:trPr>
        <w:tc>
          <w:tcPr>
            <w:tcW w:w="9345" w:type="dxa"/>
            <w:shd w:val="clear" w:color="auto" w:fill="000000" w:themeFill="text1"/>
            <w:vAlign w:val="center"/>
          </w:tcPr>
          <w:p w14:paraId="7DE1B5E7" w14:textId="77777777" w:rsidR="000406A7" w:rsidRDefault="00DC6E8B" w:rsidP="001B4F93">
            <w:pPr>
              <w:spacing w:before="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0406A7" w:rsidRPr="000406A7">
              <w:rPr>
                <w:b/>
                <w:color w:val="FFFFFF" w:themeColor="background1"/>
                <w:sz w:val="22"/>
                <w:szCs w:val="22"/>
              </w:rPr>
              <w:t xml:space="preserve">SECTION 5 – </w:t>
            </w:r>
            <w:r w:rsidR="001B4F93">
              <w:rPr>
                <w:b/>
                <w:color w:val="FFFFFF" w:themeColor="background1"/>
                <w:sz w:val="22"/>
                <w:szCs w:val="22"/>
              </w:rPr>
              <w:t>SUBMIT REFERRAL</w:t>
            </w:r>
          </w:p>
        </w:tc>
      </w:tr>
    </w:tbl>
    <w:p w14:paraId="664584EA" w14:textId="77777777" w:rsidR="00872733" w:rsidRDefault="00872733"/>
    <w:tbl>
      <w:tblPr>
        <w:tblStyle w:val="TableGrid"/>
        <w:tblW w:w="0" w:type="auto"/>
        <w:tblLook w:val="04A0" w:firstRow="1" w:lastRow="0" w:firstColumn="1" w:lastColumn="0" w:noHBand="0" w:noVBand="1"/>
        <w:tblCaption w:val="Section 5 - Submit referral"/>
      </w:tblPr>
      <w:tblGrid>
        <w:gridCol w:w="9345"/>
      </w:tblGrid>
      <w:tr w:rsidR="000406A7" w14:paraId="7FA5D503" w14:textId="77777777" w:rsidTr="00872733">
        <w:tc>
          <w:tcPr>
            <w:tcW w:w="9345" w:type="dxa"/>
          </w:tcPr>
          <w:p w14:paraId="12000AB2" w14:textId="77777777" w:rsidR="000406A7" w:rsidRDefault="00F729DD" w:rsidP="00AB3D62">
            <w:pPr>
              <w:spacing w:after="12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APPLICATIONS</w:t>
            </w:r>
            <w:r w:rsidRPr="009D65CF">
              <w:rPr>
                <w:rFonts w:cs="Arial"/>
                <w:szCs w:val="24"/>
              </w:rPr>
              <w:t xml:space="preserve"> </w:t>
            </w:r>
            <w:r w:rsidR="000406A7" w:rsidRPr="009D65CF">
              <w:rPr>
                <w:rFonts w:cs="Arial"/>
                <w:szCs w:val="24"/>
              </w:rPr>
              <w:t xml:space="preserve">can be submitted to </w:t>
            </w:r>
            <w:r w:rsidR="005236F0">
              <w:rPr>
                <w:rFonts w:cs="Arial"/>
                <w:szCs w:val="24"/>
              </w:rPr>
              <w:t xml:space="preserve">the </w:t>
            </w:r>
            <w:r w:rsidR="00F81CE5">
              <w:rPr>
                <w:rFonts w:cs="Arial"/>
                <w:szCs w:val="24"/>
              </w:rPr>
              <w:t>following Legal Aid Commissions</w:t>
            </w:r>
            <w:r w:rsidR="000406A7" w:rsidRPr="009D65CF">
              <w:rPr>
                <w:rFonts w:cs="Arial"/>
                <w:szCs w:val="24"/>
              </w:rPr>
              <w:t xml:space="preserve"> by emai</w:t>
            </w:r>
            <w:r w:rsidR="00F81CE5">
              <w:rPr>
                <w:rFonts w:cs="Arial"/>
                <w:szCs w:val="24"/>
              </w:rPr>
              <w:t>l</w:t>
            </w:r>
            <w:r w:rsidR="000406A7" w:rsidRPr="009D65CF">
              <w:rPr>
                <w:rFonts w:cs="Arial"/>
                <w:b/>
                <w:szCs w:val="24"/>
              </w:rPr>
              <w:t xml:space="preserve"> </w:t>
            </w:r>
            <w:r w:rsidR="000406A7" w:rsidRPr="009D65CF">
              <w:rPr>
                <w:rFonts w:cs="Arial"/>
                <w:szCs w:val="24"/>
              </w:rPr>
              <w:t>or by post to:</w:t>
            </w:r>
          </w:p>
          <w:p w14:paraId="64797D58" w14:textId="77777777" w:rsidR="00872733" w:rsidRDefault="00872733" w:rsidP="00872733">
            <w:pPr>
              <w:spacing w:before="0"/>
              <w:ind w:left="13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Legal Aid NSW</w:t>
            </w:r>
          </w:p>
          <w:p w14:paraId="23CA8445" w14:textId="5F7807C6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Government Law/NDIS</w:t>
            </w:r>
          </w:p>
          <w:p w14:paraId="2B4102BD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(02) 9219 5790</w:t>
            </w:r>
          </w:p>
          <w:p w14:paraId="7812E4EC" w14:textId="5F32E5D6" w:rsidR="00872733" w:rsidRDefault="002013BD" w:rsidP="00872733">
            <w:pPr>
              <w:spacing w:before="0"/>
              <w:ind w:left="284"/>
              <w:rPr>
                <w:rFonts w:cs="Arial"/>
                <w:szCs w:val="24"/>
              </w:rPr>
            </w:pPr>
            <w:hyperlink r:id="rId8" w:history="1">
              <w:r w:rsidR="00457829" w:rsidRPr="0056563B">
                <w:rPr>
                  <w:rStyle w:val="Hyperlink"/>
                  <w:rFonts w:cs="Arial"/>
                  <w:szCs w:val="24"/>
                </w:rPr>
                <w:t>NDISapplications@legalaid.nsw.gov.au</w:t>
              </w:r>
            </w:hyperlink>
            <w:r w:rsidR="00457829">
              <w:rPr>
                <w:rFonts w:cs="Arial"/>
                <w:szCs w:val="24"/>
              </w:rPr>
              <w:t xml:space="preserve"> </w:t>
            </w:r>
          </w:p>
          <w:p w14:paraId="07E530E4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 Box K847</w:t>
            </w:r>
          </w:p>
          <w:p w14:paraId="7E9157BE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Haymarket  NSW  1238</w:t>
            </w:r>
          </w:p>
          <w:p w14:paraId="3594BC57" w14:textId="77777777" w:rsidR="00872733" w:rsidRPr="00F2268E" w:rsidRDefault="00872733" w:rsidP="00F2268E">
            <w:pPr>
              <w:rPr>
                <w:rFonts w:cs="Arial"/>
                <w:szCs w:val="24"/>
                <w:u w:val="single"/>
              </w:rPr>
            </w:pPr>
            <w:r w:rsidRPr="00F2268E">
              <w:rPr>
                <w:rFonts w:cs="Arial"/>
                <w:szCs w:val="24"/>
                <w:u w:val="single"/>
              </w:rPr>
              <w:t>Victoria Legal Aid</w:t>
            </w:r>
          </w:p>
          <w:p w14:paraId="260A2CAD" w14:textId="77777777" w:rsidR="00872733" w:rsidRDefault="00872733" w:rsidP="00872733">
            <w:pPr>
              <w:spacing w:before="0"/>
              <w:ind w:left="27" w:firstLine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Damian Stock</w:t>
            </w:r>
          </w:p>
          <w:p w14:paraId="6F609EDE" w14:textId="77777777" w:rsidR="00872733" w:rsidRDefault="00872733" w:rsidP="00872733">
            <w:pPr>
              <w:spacing w:before="0"/>
              <w:ind w:left="27" w:firstLine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Managing Lawyer, Economic and Social Rights</w:t>
            </w:r>
          </w:p>
          <w:p w14:paraId="68BBA96D" w14:textId="77777777" w:rsidR="00872733" w:rsidRDefault="00872733" w:rsidP="00872733">
            <w:pPr>
              <w:spacing w:before="0"/>
              <w:ind w:left="27" w:firstLine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(03) 9269 0698</w:t>
            </w:r>
          </w:p>
          <w:p w14:paraId="025FA154" w14:textId="2E2227FE" w:rsidR="00872733" w:rsidRDefault="002013BD" w:rsidP="00872733">
            <w:pPr>
              <w:spacing w:before="0"/>
              <w:ind w:left="27" w:firstLine="284"/>
              <w:rPr>
                <w:rFonts w:cs="Arial"/>
                <w:szCs w:val="24"/>
              </w:rPr>
            </w:pPr>
            <w:hyperlink r:id="rId9" w:history="1">
              <w:r w:rsidR="00F2268E" w:rsidRPr="008B681F">
                <w:rPr>
                  <w:rStyle w:val="Hyperlink"/>
                  <w:rFonts w:cs="Arial"/>
                  <w:szCs w:val="24"/>
                </w:rPr>
                <w:t>ndis@vla.vic.gov.au</w:t>
              </w:r>
            </w:hyperlink>
          </w:p>
          <w:p w14:paraId="29BCC81E" w14:textId="77777777" w:rsidR="00872733" w:rsidRDefault="00872733" w:rsidP="00872733">
            <w:pPr>
              <w:spacing w:before="0"/>
              <w:ind w:left="27" w:firstLine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GPO Box 4380</w:t>
            </w:r>
          </w:p>
          <w:p w14:paraId="4A55EE02" w14:textId="3F21A10C" w:rsidR="00872733" w:rsidRDefault="00872733" w:rsidP="00872733">
            <w:pPr>
              <w:spacing w:before="0"/>
              <w:ind w:left="27" w:firstLine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Melbourne</w:t>
            </w:r>
            <w:r w:rsidR="00F2268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VIC </w:t>
            </w:r>
            <w:r w:rsidR="00F2268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3001</w:t>
            </w:r>
          </w:p>
          <w:p w14:paraId="5D989BAA" w14:textId="77777777" w:rsidR="00872733" w:rsidRDefault="00872733" w:rsidP="00872733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Legal Services Commission of South Australia</w:t>
            </w:r>
          </w:p>
          <w:p w14:paraId="4298B9E6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(08) 8111 5570</w:t>
            </w:r>
          </w:p>
          <w:p w14:paraId="78209108" w14:textId="225A2425" w:rsidR="00872733" w:rsidRDefault="002013BD" w:rsidP="00872733">
            <w:pPr>
              <w:spacing w:before="0"/>
              <w:ind w:left="284"/>
              <w:rPr>
                <w:rFonts w:cs="Arial"/>
                <w:szCs w:val="24"/>
              </w:rPr>
            </w:pPr>
            <w:hyperlink r:id="rId10" w:history="1">
              <w:r w:rsidR="00457829" w:rsidRPr="0056563B">
                <w:rPr>
                  <w:rStyle w:val="Hyperlink"/>
                  <w:rFonts w:cs="Arial"/>
                  <w:szCs w:val="24"/>
                </w:rPr>
                <w:t>lsc.ndisgrants@lsc.sa.gov.au</w:t>
              </w:r>
            </w:hyperlink>
            <w:r w:rsidR="00457829">
              <w:rPr>
                <w:rFonts w:cs="Arial"/>
                <w:szCs w:val="24"/>
              </w:rPr>
              <w:t xml:space="preserve"> </w:t>
            </w:r>
          </w:p>
          <w:p w14:paraId="1468D001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GPO Box 1718</w:t>
            </w:r>
          </w:p>
          <w:p w14:paraId="14005FA7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Adelaide  SA  5001</w:t>
            </w:r>
          </w:p>
          <w:p w14:paraId="6D4C208D" w14:textId="77777777" w:rsidR="00872733" w:rsidRDefault="00872733" w:rsidP="00872733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Legal Aid Commission of Tasmania</w:t>
            </w:r>
          </w:p>
          <w:p w14:paraId="1C89A94D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1300 366 611</w:t>
            </w:r>
          </w:p>
          <w:p w14:paraId="6830ADFC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(03) 6236 3800</w:t>
            </w:r>
          </w:p>
          <w:p w14:paraId="2E8F9389" w14:textId="77777777" w:rsidR="00872733" w:rsidRDefault="002013BD" w:rsidP="00872733">
            <w:pPr>
              <w:spacing w:before="0"/>
              <w:ind w:left="284"/>
              <w:rPr>
                <w:rFonts w:cs="Arial"/>
                <w:szCs w:val="24"/>
              </w:rPr>
            </w:pPr>
            <w:hyperlink r:id="rId11" w:history="1">
              <w:r w:rsidR="00872733">
                <w:rPr>
                  <w:rStyle w:val="Hyperlink"/>
                </w:rPr>
                <w:t>ndis@legalaid.tas.gov.au</w:t>
              </w:r>
            </w:hyperlink>
          </w:p>
          <w:p w14:paraId="551BB354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GPO Box 1422</w:t>
            </w:r>
          </w:p>
          <w:p w14:paraId="22BB7F13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Hobart  TAS  7001</w:t>
            </w:r>
          </w:p>
          <w:p w14:paraId="345D0D10" w14:textId="77777777" w:rsidR="00872733" w:rsidRDefault="00872733" w:rsidP="00872733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Legal Aid Western Australia</w:t>
            </w:r>
          </w:p>
          <w:p w14:paraId="70CAED43" w14:textId="5525F481" w:rsidR="00872733" w:rsidRDefault="00C56F42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1300 650 579</w:t>
            </w:r>
          </w:p>
          <w:p w14:paraId="2C21D686" w14:textId="0F036AE1" w:rsidR="00C56F42" w:rsidRDefault="002013BD" w:rsidP="00872733">
            <w:pPr>
              <w:spacing w:before="0"/>
              <w:ind w:left="284"/>
              <w:rPr>
                <w:rFonts w:cs="Arial"/>
                <w:szCs w:val="24"/>
              </w:rPr>
            </w:pPr>
            <w:hyperlink r:id="rId12" w:history="1">
              <w:r w:rsidR="00C56F42" w:rsidRPr="00847467">
                <w:rPr>
                  <w:rStyle w:val="Hyperlink"/>
                  <w:rFonts w:cs="Arial"/>
                  <w:szCs w:val="24"/>
                </w:rPr>
                <w:t>ndis@legalaid.wa.gov.au</w:t>
              </w:r>
            </w:hyperlink>
          </w:p>
          <w:p w14:paraId="6CC1AFC8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 Box L916</w:t>
            </w:r>
          </w:p>
          <w:p w14:paraId="5D8173BB" w14:textId="77777777" w:rsidR="00872733" w:rsidRDefault="00872733" w:rsidP="00872733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Perth  WA  6842</w:t>
            </w:r>
          </w:p>
          <w:p w14:paraId="2ACC9EC7" w14:textId="69BCC294" w:rsidR="00F81CE5" w:rsidRPr="00F81CE5" w:rsidRDefault="00F81CE5" w:rsidP="00F81CE5">
            <w:pPr>
              <w:rPr>
                <w:rFonts w:cs="Arial"/>
                <w:szCs w:val="24"/>
                <w:u w:val="single"/>
              </w:rPr>
            </w:pPr>
            <w:r w:rsidRPr="00F81CE5">
              <w:rPr>
                <w:rFonts w:cs="Arial"/>
                <w:szCs w:val="24"/>
                <w:u w:val="single"/>
              </w:rPr>
              <w:t>Legal Aid</w:t>
            </w:r>
            <w:r w:rsidR="00872733">
              <w:rPr>
                <w:rFonts w:cs="Arial"/>
                <w:szCs w:val="24"/>
                <w:u w:val="single"/>
              </w:rPr>
              <w:t xml:space="preserve"> ACT</w:t>
            </w:r>
          </w:p>
          <w:p w14:paraId="5912BA6F" w14:textId="77777777" w:rsidR="00F81CE5" w:rsidRPr="00F81CE5" w:rsidRDefault="00F81CE5" w:rsidP="00F81CE5">
            <w:pPr>
              <w:spacing w:before="0"/>
              <w:ind w:left="284"/>
              <w:rPr>
                <w:rFonts w:cs="Arial"/>
                <w:szCs w:val="24"/>
              </w:rPr>
            </w:pPr>
            <w:r w:rsidRPr="00F81CE5">
              <w:rPr>
                <w:rFonts w:cs="Arial"/>
                <w:szCs w:val="24"/>
              </w:rPr>
              <w:t>(02) 6243 3411</w:t>
            </w:r>
          </w:p>
          <w:p w14:paraId="3E870A0B" w14:textId="32A38D16" w:rsidR="00F81CE5" w:rsidRPr="00F81CE5" w:rsidRDefault="002013BD" w:rsidP="00F81CE5">
            <w:pPr>
              <w:spacing w:before="0"/>
              <w:ind w:left="284"/>
              <w:rPr>
                <w:rFonts w:cs="Arial"/>
                <w:szCs w:val="24"/>
              </w:rPr>
            </w:pPr>
            <w:hyperlink r:id="rId13" w:history="1">
              <w:r w:rsidR="00457829" w:rsidRPr="0056563B">
                <w:rPr>
                  <w:rStyle w:val="Hyperlink"/>
                </w:rPr>
                <w:t>Client.services@legalaidact.org.au</w:t>
              </w:r>
            </w:hyperlink>
            <w:r w:rsidR="00457829">
              <w:t xml:space="preserve"> </w:t>
            </w:r>
          </w:p>
          <w:p w14:paraId="5D991A0B" w14:textId="77777777" w:rsidR="00F81CE5" w:rsidRDefault="00F81CE5" w:rsidP="00F81CE5">
            <w:pPr>
              <w:spacing w:before="0"/>
              <w:ind w:left="284"/>
              <w:rPr>
                <w:rFonts w:cs="Arial"/>
                <w:szCs w:val="24"/>
              </w:rPr>
            </w:pPr>
            <w:r w:rsidRPr="00F81CE5">
              <w:rPr>
                <w:rFonts w:cs="Arial"/>
                <w:szCs w:val="24"/>
              </w:rPr>
              <w:t>GPO Box 512</w:t>
            </w:r>
          </w:p>
          <w:p w14:paraId="5588EDDD" w14:textId="0317D3FE" w:rsidR="00F81CE5" w:rsidRPr="00F81CE5" w:rsidRDefault="00F81CE5" w:rsidP="00F81CE5">
            <w:pPr>
              <w:spacing w:before="0"/>
              <w:ind w:left="284"/>
              <w:rPr>
                <w:rFonts w:cs="Arial"/>
                <w:szCs w:val="24"/>
              </w:rPr>
            </w:pPr>
            <w:r w:rsidRPr="00F81CE5">
              <w:rPr>
                <w:rFonts w:cs="Arial"/>
                <w:szCs w:val="24"/>
              </w:rPr>
              <w:t>Canberra</w:t>
            </w:r>
            <w:r w:rsidR="000E2B0F">
              <w:rPr>
                <w:rFonts w:cs="Arial"/>
                <w:szCs w:val="24"/>
              </w:rPr>
              <w:t xml:space="preserve"> </w:t>
            </w:r>
            <w:r w:rsidRPr="00F81CE5">
              <w:rPr>
                <w:rFonts w:cs="Arial"/>
                <w:szCs w:val="24"/>
              </w:rPr>
              <w:t xml:space="preserve"> ACT</w:t>
            </w:r>
            <w:r w:rsidR="000E2B0F">
              <w:rPr>
                <w:rFonts w:cs="Arial"/>
                <w:szCs w:val="24"/>
              </w:rPr>
              <w:t xml:space="preserve"> </w:t>
            </w:r>
            <w:r w:rsidRPr="00F81CE5">
              <w:rPr>
                <w:rFonts w:cs="Arial"/>
                <w:szCs w:val="24"/>
              </w:rPr>
              <w:t xml:space="preserve"> 2601</w:t>
            </w:r>
          </w:p>
          <w:p w14:paraId="011A1746" w14:textId="1B8E938B" w:rsidR="00F81CE5" w:rsidRDefault="00F81CE5" w:rsidP="00F81CE5">
            <w:pPr>
              <w:spacing w:before="0"/>
              <w:ind w:left="284"/>
              <w:rPr>
                <w:rFonts w:cs="Arial"/>
                <w:szCs w:val="24"/>
              </w:rPr>
            </w:pPr>
          </w:p>
          <w:p w14:paraId="47BF0586" w14:textId="77777777" w:rsidR="00F2268E" w:rsidRPr="00F81CE5" w:rsidRDefault="00F2268E" w:rsidP="00F81CE5">
            <w:pPr>
              <w:spacing w:before="0"/>
              <w:ind w:left="284"/>
              <w:rPr>
                <w:rFonts w:cs="Arial"/>
                <w:szCs w:val="24"/>
              </w:rPr>
            </w:pPr>
          </w:p>
          <w:p w14:paraId="60FB7FB1" w14:textId="4CC51D39" w:rsidR="00F81CE5" w:rsidRPr="00F81CE5" w:rsidRDefault="00F81CE5" w:rsidP="00F81CE5">
            <w:pPr>
              <w:rPr>
                <w:rFonts w:cs="Arial"/>
                <w:szCs w:val="24"/>
                <w:u w:val="single"/>
              </w:rPr>
            </w:pPr>
            <w:r w:rsidRPr="00F81CE5">
              <w:rPr>
                <w:rFonts w:cs="Arial"/>
                <w:szCs w:val="24"/>
                <w:u w:val="single"/>
              </w:rPr>
              <w:lastRenderedPageBreak/>
              <w:t>N</w:t>
            </w:r>
            <w:r w:rsidR="00872733">
              <w:rPr>
                <w:rFonts w:cs="Arial"/>
                <w:szCs w:val="24"/>
                <w:u w:val="single"/>
              </w:rPr>
              <w:t xml:space="preserve">orthern </w:t>
            </w:r>
            <w:r w:rsidRPr="00F81CE5">
              <w:rPr>
                <w:rFonts w:cs="Arial"/>
                <w:szCs w:val="24"/>
                <w:u w:val="single"/>
              </w:rPr>
              <w:t>T</w:t>
            </w:r>
            <w:r w:rsidR="00872733">
              <w:rPr>
                <w:rFonts w:cs="Arial"/>
                <w:szCs w:val="24"/>
                <w:u w:val="single"/>
              </w:rPr>
              <w:t>erritory</w:t>
            </w:r>
            <w:r w:rsidRPr="00F81CE5">
              <w:rPr>
                <w:rFonts w:cs="Arial"/>
                <w:szCs w:val="24"/>
                <w:u w:val="single"/>
              </w:rPr>
              <w:t xml:space="preserve"> Legal Aid Commission</w:t>
            </w:r>
          </w:p>
          <w:p w14:paraId="2B5E8A09" w14:textId="77777777" w:rsidR="00F81CE5" w:rsidRPr="00F81CE5" w:rsidRDefault="00F81CE5" w:rsidP="00F81CE5">
            <w:pPr>
              <w:spacing w:before="0"/>
              <w:ind w:left="284"/>
              <w:rPr>
                <w:rFonts w:cs="Arial"/>
                <w:szCs w:val="24"/>
              </w:rPr>
            </w:pPr>
            <w:r w:rsidRPr="00F81CE5">
              <w:rPr>
                <w:rFonts w:cs="Arial"/>
                <w:szCs w:val="24"/>
              </w:rPr>
              <w:t>1800 019 343</w:t>
            </w:r>
          </w:p>
          <w:p w14:paraId="64E24D50" w14:textId="77777777" w:rsidR="00F81CE5" w:rsidRPr="00F81CE5" w:rsidRDefault="002013BD" w:rsidP="00F81CE5">
            <w:pPr>
              <w:spacing w:before="0"/>
              <w:ind w:left="284"/>
              <w:rPr>
                <w:rFonts w:cs="Arial"/>
                <w:szCs w:val="24"/>
              </w:rPr>
            </w:pPr>
            <w:hyperlink r:id="rId14" w:history="1">
              <w:r w:rsidR="00F81CE5" w:rsidRPr="00457829">
                <w:rPr>
                  <w:rStyle w:val="Hyperlink"/>
                </w:rPr>
                <w:t>info@ntlac.nt.gov.au</w:t>
              </w:r>
            </w:hyperlink>
          </w:p>
          <w:p w14:paraId="58BCF24B" w14:textId="77777777" w:rsidR="00F81CE5" w:rsidRDefault="00F81CE5" w:rsidP="00F81CE5">
            <w:pPr>
              <w:spacing w:before="0"/>
              <w:ind w:left="284"/>
              <w:rPr>
                <w:rFonts w:cs="Arial"/>
                <w:szCs w:val="24"/>
              </w:rPr>
            </w:pPr>
            <w:r w:rsidRPr="00F81CE5">
              <w:rPr>
                <w:rFonts w:cs="Arial"/>
                <w:szCs w:val="24"/>
              </w:rPr>
              <w:t>Locked Bag 11</w:t>
            </w:r>
          </w:p>
          <w:p w14:paraId="63A8073A" w14:textId="07B64C71" w:rsidR="00F81CE5" w:rsidRPr="00F81CE5" w:rsidRDefault="00F81CE5" w:rsidP="00F81CE5">
            <w:pPr>
              <w:spacing w:before="0"/>
              <w:ind w:left="284"/>
              <w:rPr>
                <w:rFonts w:cs="Arial"/>
                <w:szCs w:val="24"/>
              </w:rPr>
            </w:pPr>
            <w:r w:rsidRPr="00F81CE5">
              <w:rPr>
                <w:rFonts w:cs="Arial"/>
                <w:szCs w:val="24"/>
              </w:rPr>
              <w:t>Darwin</w:t>
            </w:r>
            <w:r w:rsidR="000E2B0F">
              <w:rPr>
                <w:rFonts w:cs="Arial"/>
                <w:szCs w:val="24"/>
              </w:rPr>
              <w:t xml:space="preserve"> </w:t>
            </w:r>
            <w:r w:rsidRPr="00F81CE5">
              <w:rPr>
                <w:rFonts w:cs="Arial"/>
                <w:szCs w:val="24"/>
              </w:rPr>
              <w:t xml:space="preserve"> NT</w:t>
            </w:r>
            <w:r w:rsidR="000E2B0F">
              <w:rPr>
                <w:rFonts w:cs="Arial"/>
                <w:szCs w:val="24"/>
              </w:rPr>
              <w:t xml:space="preserve"> </w:t>
            </w:r>
            <w:r w:rsidRPr="00F81CE5">
              <w:rPr>
                <w:rFonts w:cs="Arial"/>
                <w:szCs w:val="24"/>
              </w:rPr>
              <w:t xml:space="preserve"> 0801</w:t>
            </w:r>
          </w:p>
          <w:p w14:paraId="2D82902F" w14:textId="77777777" w:rsidR="00F81CE5" w:rsidRPr="00F81CE5" w:rsidRDefault="00F81CE5" w:rsidP="00F81CE5">
            <w:pPr>
              <w:rPr>
                <w:rFonts w:cs="Arial"/>
                <w:szCs w:val="24"/>
                <w:u w:val="single"/>
              </w:rPr>
            </w:pPr>
            <w:r w:rsidRPr="00F81CE5">
              <w:rPr>
                <w:rFonts w:cs="Arial"/>
                <w:szCs w:val="24"/>
                <w:u w:val="single"/>
              </w:rPr>
              <w:t>Legal Aid Queensland</w:t>
            </w:r>
          </w:p>
          <w:p w14:paraId="6D30900F" w14:textId="6D95D8E8" w:rsidR="00F81CE5" w:rsidRPr="00F76D8A" w:rsidRDefault="001667F2" w:rsidP="00F81CE5">
            <w:pPr>
              <w:spacing w:before="0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1300 65 1188</w:t>
            </w:r>
          </w:p>
          <w:p w14:paraId="7B1371E7" w14:textId="50A5397F" w:rsidR="00F81CE5" w:rsidRPr="00E5036E" w:rsidRDefault="002013BD" w:rsidP="00F81CE5">
            <w:pPr>
              <w:spacing w:before="0"/>
              <w:ind w:left="284"/>
              <w:rPr>
                <w:rFonts w:cs="Arial"/>
                <w:szCs w:val="24"/>
              </w:rPr>
            </w:pPr>
            <w:hyperlink r:id="rId15" w:history="1">
              <w:r w:rsidR="001667F2" w:rsidRPr="00457829">
                <w:rPr>
                  <w:rStyle w:val="Hyperlink"/>
                </w:rPr>
                <w:t>ndis@legalaid.qld.gov.au</w:t>
              </w:r>
            </w:hyperlink>
            <w:r w:rsidR="00457829">
              <w:rPr>
                <w:rFonts w:cs="Arial"/>
                <w:szCs w:val="24"/>
              </w:rPr>
              <w:t xml:space="preserve">  </w:t>
            </w:r>
          </w:p>
          <w:p w14:paraId="22232C0D" w14:textId="6AECC6F2" w:rsidR="001667F2" w:rsidRDefault="001667F2" w:rsidP="00F81CE5">
            <w:pPr>
              <w:spacing w:before="0"/>
              <w:ind w:left="284"/>
            </w:pPr>
            <w:r>
              <w:t>GPO Box 2449</w:t>
            </w:r>
          </w:p>
          <w:p w14:paraId="1899224F" w14:textId="3F57F959" w:rsidR="001667F2" w:rsidRPr="00F81CE5" w:rsidRDefault="001667F2" w:rsidP="00F81CE5">
            <w:pPr>
              <w:spacing w:before="0"/>
              <w:ind w:left="284"/>
              <w:rPr>
                <w:rFonts w:cs="Arial"/>
                <w:szCs w:val="24"/>
              </w:rPr>
            </w:pPr>
            <w:r>
              <w:t>Brisbane</w:t>
            </w:r>
            <w:r w:rsidR="000E2B0F">
              <w:t xml:space="preserve"> </w:t>
            </w:r>
            <w:r>
              <w:t xml:space="preserve"> Q</w:t>
            </w:r>
            <w:r w:rsidR="008E2481">
              <w:t>LD</w:t>
            </w:r>
            <w:r w:rsidR="000E2B0F">
              <w:t xml:space="preserve"> </w:t>
            </w:r>
            <w:r>
              <w:t xml:space="preserve"> 4001</w:t>
            </w:r>
          </w:p>
          <w:p w14:paraId="34059ED5" w14:textId="77777777" w:rsidR="00F81CE5" w:rsidRPr="00B91E3E" w:rsidRDefault="00F81CE5" w:rsidP="00F81CE5"/>
          <w:p w14:paraId="56AB2B38" w14:textId="77777777" w:rsidR="000406A7" w:rsidRPr="005236F0" w:rsidRDefault="000406A7" w:rsidP="00F81CE5">
            <w:pPr>
              <w:spacing w:before="120"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   </w:t>
            </w:r>
            <w:r w:rsidRPr="009D65CF">
              <w:rPr>
                <w:rFonts w:cs="Arial"/>
                <w:b/>
                <w:szCs w:val="24"/>
              </w:rPr>
              <w:t xml:space="preserve">Applications by email are preferred where possible. </w:t>
            </w:r>
          </w:p>
        </w:tc>
      </w:tr>
    </w:tbl>
    <w:p w14:paraId="17E9D3D8" w14:textId="77777777" w:rsidR="000406A7" w:rsidRPr="000406A7" w:rsidRDefault="000406A7" w:rsidP="007B6EAE">
      <w:pPr>
        <w:rPr>
          <w:b/>
          <w:sz w:val="22"/>
          <w:szCs w:val="22"/>
        </w:rPr>
      </w:pPr>
    </w:p>
    <w:sectPr w:rsidR="000406A7" w:rsidRPr="000406A7" w:rsidSect="00AD5BF9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34" w:right="1276" w:bottom="1440" w:left="1276" w:header="720" w:footer="3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A5B6C" w14:textId="77777777" w:rsidR="002013BD" w:rsidRDefault="002013BD">
      <w:r>
        <w:separator/>
      </w:r>
    </w:p>
  </w:endnote>
  <w:endnote w:type="continuationSeparator" w:id="0">
    <w:p w14:paraId="38AF5131" w14:textId="77777777" w:rsidR="002013BD" w:rsidRDefault="0020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3934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1822221163"/>
          <w:docPartObj>
            <w:docPartGallery w:val="Page Numbers (Top of Page)"/>
            <w:docPartUnique/>
          </w:docPartObj>
        </w:sdtPr>
        <w:sdtEndPr/>
        <w:sdtContent>
          <w:p w14:paraId="3A8ACA82" w14:textId="718917DC" w:rsidR="00AD5BF9" w:rsidRPr="00AD5BF9" w:rsidRDefault="00AD5BF9">
            <w:pPr>
              <w:pStyle w:val="Footer"/>
              <w:jc w:val="right"/>
              <w:rPr>
                <w:sz w:val="22"/>
                <w:szCs w:val="22"/>
              </w:rPr>
            </w:pPr>
            <w:r w:rsidRPr="00AD5BF9">
              <w:rPr>
                <w:sz w:val="22"/>
                <w:szCs w:val="22"/>
              </w:rPr>
              <w:t xml:space="preserve">Page </w:t>
            </w:r>
            <w:r w:rsidRPr="00AD5BF9">
              <w:rPr>
                <w:b/>
                <w:bCs/>
                <w:sz w:val="22"/>
                <w:szCs w:val="22"/>
              </w:rPr>
              <w:fldChar w:fldCharType="begin"/>
            </w:r>
            <w:r w:rsidRPr="00AD5BF9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AD5BF9">
              <w:rPr>
                <w:b/>
                <w:bCs/>
                <w:sz w:val="22"/>
                <w:szCs w:val="22"/>
              </w:rPr>
              <w:fldChar w:fldCharType="separate"/>
            </w:r>
            <w:r w:rsidR="007D2691">
              <w:rPr>
                <w:b/>
                <w:bCs/>
                <w:noProof/>
                <w:sz w:val="22"/>
                <w:szCs w:val="22"/>
              </w:rPr>
              <w:t>4</w:t>
            </w:r>
            <w:r w:rsidRPr="00AD5BF9">
              <w:rPr>
                <w:b/>
                <w:bCs/>
                <w:sz w:val="22"/>
                <w:szCs w:val="22"/>
              </w:rPr>
              <w:fldChar w:fldCharType="end"/>
            </w:r>
            <w:r w:rsidRPr="00AD5BF9">
              <w:rPr>
                <w:sz w:val="22"/>
                <w:szCs w:val="22"/>
              </w:rPr>
              <w:t xml:space="preserve"> of </w:t>
            </w:r>
            <w:r w:rsidRPr="00AD5BF9">
              <w:rPr>
                <w:b/>
                <w:bCs/>
                <w:sz w:val="22"/>
                <w:szCs w:val="22"/>
              </w:rPr>
              <w:fldChar w:fldCharType="begin"/>
            </w:r>
            <w:r w:rsidRPr="00AD5BF9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AD5BF9">
              <w:rPr>
                <w:b/>
                <w:bCs/>
                <w:sz w:val="22"/>
                <w:szCs w:val="22"/>
              </w:rPr>
              <w:fldChar w:fldCharType="separate"/>
            </w:r>
            <w:r w:rsidR="007D2691">
              <w:rPr>
                <w:b/>
                <w:bCs/>
                <w:noProof/>
                <w:sz w:val="22"/>
                <w:szCs w:val="22"/>
              </w:rPr>
              <w:t>8</w:t>
            </w:r>
            <w:r w:rsidRPr="00AD5BF9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987B5DD" w14:textId="77777777" w:rsidR="002943C1" w:rsidRPr="00AD5BF9" w:rsidRDefault="002943C1" w:rsidP="00AD5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046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391D63" w14:textId="77777777" w:rsidR="002943C1" w:rsidRDefault="00AD5BF9" w:rsidP="00AD5B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67F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373C7" w14:textId="77777777" w:rsidR="002013BD" w:rsidRDefault="002013BD">
      <w:r>
        <w:separator/>
      </w:r>
    </w:p>
  </w:footnote>
  <w:footnote w:type="continuationSeparator" w:id="0">
    <w:p w14:paraId="7B1318C8" w14:textId="77777777" w:rsidR="002013BD" w:rsidRDefault="0020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C4843" w14:textId="77777777" w:rsidR="005C53E3" w:rsidRDefault="005C53E3" w:rsidP="00F729DD">
    <w:pPr>
      <w:pStyle w:val="Header"/>
      <w:tabs>
        <w:tab w:val="clear" w:pos="4320"/>
        <w:tab w:val="clear" w:pos="8640"/>
      </w:tabs>
      <w:spacing w:before="0"/>
      <w:jc w:val="center"/>
    </w:pPr>
    <w:r w:rsidRPr="005C53E3">
      <w:t>Review of National Disability Insurance Agency</w:t>
    </w:r>
  </w:p>
  <w:p w14:paraId="474D0702" w14:textId="77777777" w:rsidR="002943C1" w:rsidRDefault="00DC6E8B" w:rsidP="00F729DD">
    <w:pPr>
      <w:pStyle w:val="Header"/>
      <w:tabs>
        <w:tab w:val="clear" w:pos="4320"/>
        <w:tab w:val="clear" w:pos="8640"/>
      </w:tabs>
      <w:spacing w:before="0"/>
      <w:jc w:val="center"/>
    </w:pPr>
    <w:r>
      <w:t>D</w:t>
    </w:r>
    <w:r w:rsidR="005C53E3" w:rsidRPr="005C53E3">
      <w:t>ecisions</w:t>
    </w:r>
    <w:r w:rsidR="005C53E3">
      <w:t xml:space="preserve"> </w:t>
    </w:r>
    <w:r w:rsidR="005C53E3" w:rsidRPr="005C53E3">
      <w:t>in the</w:t>
    </w:r>
    <w:r w:rsidR="005C53E3">
      <w:t xml:space="preserve"> </w:t>
    </w:r>
    <w:r w:rsidR="005C53E3" w:rsidRPr="005C53E3">
      <w:t>Administrative Appeals Tribunal</w:t>
    </w:r>
  </w:p>
  <w:p w14:paraId="7112BB4E" w14:textId="77777777" w:rsidR="005C53E3" w:rsidRDefault="005C53E3" w:rsidP="005C53E3">
    <w:pPr>
      <w:pStyle w:val="Header"/>
      <w:tabs>
        <w:tab w:val="clear" w:pos="4320"/>
        <w:tab w:val="clear" w:pos="8640"/>
      </w:tabs>
      <w:spacing w:befor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381E" w14:textId="77777777" w:rsidR="002C709A" w:rsidRDefault="002C709A" w:rsidP="002C709A">
    <w:pPr>
      <w:jc w:val="right"/>
    </w:pPr>
    <w:r>
      <w:rPr>
        <w:b/>
        <w:noProof/>
        <w:sz w:val="20"/>
        <w:lang w:eastAsia="en-AU"/>
      </w:rPr>
      <w:drawing>
        <wp:anchor distT="0" distB="0" distL="114300" distR="114300" simplePos="0" relativeHeight="251658240" behindDoc="0" locked="0" layoutInCell="1" allowOverlap="1" wp14:anchorId="10611067" wp14:editId="76BEE807">
          <wp:simplePos x="0" y="0"/>
          <wp:positionH relativeFrom="column">
            <wp:posOffset>-473710</wp:posOffset>
          </wp:positionH>
          <wp:positionV relativeFrom="paragraph">
            <wp:posOffset>-72390</wp:posOffset>
          </wp:positionV>
          <wp:extent cx="2785110" cy="566420"/>
          <wp:effectExtent l="0" t="0" r="0" b="5080"/>
          <wp:wrapSquare wrapText="bothSides"/>
          <wp:docPr id="2" name="Picture 2" descr="DSS logo_stri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SS logo_strip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11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Review of National Disability Insurance Agency </w:t>
    </w:r>
  </w:p>
  <w:p w14:paraId="371CD36E" w14:textId="77777777" w:rsidR="002943C1" w:rsidRPr="002C709A" w:rsidRDefault="004772EE" w:rsidP="002C709A">
    <w:pPr>
      <w:spacing w:before="0"/>
      <w:jc w:val="right"/>
    </w:pPr>
    <w:r>
      <w:t>Decisions</w:t>
    </w:r>
    <w:r w:rsidR="002C709A">
      <w:t xml:space="preserve"> in the Administrative Appeals Tribunal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5pt;height:7.85pt" o:bullet="t">
        <v:imagedata r:id="rId1" o:title="BD21301_"/>
      </v:shape>
    </w:pict>
  </w:numPicBullet>
  <w:abstractNum w:abstractNumId="0" w15:restartNumberingAfterBreak="0">
    <w:nsid w:val="04D20E6C"/>
    <w:multiLevelType w:val="hybridMultilevel"/>
    <w:tmpl w:val="02DE3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105253B7"/>
    <w:multiLevelType w:val="hybridMultilevel"/>
    <w:tmpl w:val="CBF618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C42AD"/>
    <w:multiLevelType w:val="hybridMultilevel"/>
    <w:tmpl w:val="4360298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4164"/>
    <w:multiLevelType w:val="hybridMultilevel"/>
    <w:tmpl w:val="94565648"/>
    <w:lvl w:ilvl="0" w:tplc="480EA1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CB2D53"/>
    <w:multiLevelType w:val="hybridMultilevel"/>
    <w:tmpl w:val="1B644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C7011"/>
    <w:multiLevelType w:val="hybridMultilevel"/>
    <w:tmpl w:val="2CA4E7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8D39FA"/>
    <w:multiLevelType w:val="hybridMultilevel"/>
    <w:tmpl w:val="F0A6A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63E5A"/>
    <w:multiLevelType w:val="multilevel"/>
    <w:tmpl w:val="7276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7772083"/>
    <w:multiLevelType w:val="hybridMultilevel"/>
    <w:tmpl w:val="D85004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F7D35"/>
    <w:multiLevelType w:val="hybridMultilevel"/>
    <w:tmpl w:val="374EF5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71"/>
    <w:rsid w:val="000257B2"/>
    <w:rsid w:val="00025AAE"/>
    <w:rsid w:val="00026DF5"/>
    <w:rsid w:val="000406A7"/>
    <w:rsid w:val="000A1C1E"/>
    <w:rsid w:val="000B19C6"/>
    <w:rsid w:val="000E2B0F"/>
    <w:rsid w:val="000E605F"/>
    <w:rsid w:val="0011788D"/>
    <w:rsid w:val="00123391"/>
    <w:rsid w:val="0016122B"/>
    <w:rsid w:val="001667F2"/>
    <w:rsid w:val="001B4F93"/>
    <w:rsid w:val="001C3651"/>
    <w:rsid w:val="001E386A"/>
    <w:rsid w:val="002013BD"/>
    <w:rsid w:val="00202CAD"/>
    <w:rsid w:val="00206C3F"/>
    <w:rsid w:val="002177B8"/>
    <w:rsid w:val="0024080A"/>
    <w:rsid w:val="002607E9"/>
    <w:rsid w:val="002943C1"/>
    <w:rsid w:val="002B24C6"/>
    <w:rsid w:val="002C444C"/>
    <w:rsid w:val="002C4E77"/>
    <w:rsid w:val="002C709A"/>
    <w:rsid w:val="00322105"/>
    <w:rsid w:val="0032681B"/>
    <w:rsid w:val="00353023"/>
    <w:rsid w:val="00354834"/>
    <w:rsid w:val="00373AA8"/>
    <w:rsid w:val="003861E4"/>
    <w:rsid w:val="003B27EA"/>
    <w:rsid w:val="003F7C30"/>
    <w:rsid w:val="00443B90"/>
    <w:rsid w:val="00457829"/>
    <w:rsid w:val="004772EE"/>
    <w:rsid w:val="004B57E7"/>
    <w:rsid w:val="004D0706"/>
    <w:rsid w:val="00504224"/>
    <w:rsid w:val="005128F4"/>
    <w:rsid w:val="005236F0"/>
    <w:rsid w:val="0057025C"/>
    <w:rsid w:val="00587B5E"/>
    <w:rsid w:val="005C53E3"/>
    <w:rsid w:val="005E473C"/>
    <w:rsid w:val="005F2587"/>
    <w:rsid w:val="00604F71"/>
    <w:rsid w:val="006067FD"/>
    <w:rsid w:val="00636A02"/>
    <w:rsid w:val="0068078A"/>
    <w:rsid w:val="006B3A03"/>
    <w:rsid w:val="006C565D"/>
    <w:rsid w:val="006E3116"/>
    <w:rsid w:val="00786085"/>
    <w:rsid w:val="007B48C3"/>
    <w:rsid w:val="007B6EAE"/>
    <w:rsid w:val="007D2691"/>
    <w:rsid w:val="007F443E"/>
    <w:rsid w:val="00810571"/>
    <w:rsid w:val="00863294"/>
    <w:rsid w:val="00872733"/>
    <w:rsid w:val="008739FE"/>
    <w:rsid w:val="00894B4D"/>
    <w:rsid w:val="008B3C87"/>
    <w:rsid w:val="008E2481"/>
    <w:rsid w:val="0092262A"/>
    <w:rsid w:val="00923015"/>
    <w:rsid w:val="009B1A33"/>
    <w:rsid w:val="009B50DC"/>
    <w:rsid w:val="00A056FC"/>
    <w:rsid w:val="00A146C9"/>
    <w:rsid w:val="00A5024D"/>
    <w:rsid w:val="00A54273"/>
    <w:rsid w:val="00A831DE"/>
    <w:rsid w:val="00AA4051"/>
    <w:rsid w:val="00AB3D62"/>
    <w:rsid w:val="00AC2212"/>
    <w:rsid w:val="00AD5BF9"/>
    <w:rsid w:val="00AE124C"/>
    <w:rsid w:val="00AF2F7C"/>
    <w:rsid w:val="00AF3F9E"/>
    <w:rsid w:val="00B92410"/>
    <w:rsid w:val="00B97081"/>
    <w:rsid w:val="00BA20C3"/>
    <w:rsid w:val="00C013F0"/>
    <w:rsid w:val="00C07A8A"/>
    <w:rsid w:val="00C37AE7"/>
    <w:rsid w:val="00C410C5"/>
    <w:rsid w:val="00C56F42"/>
    <w:rsid w:val="00C641A2"/>
    <w:rsid w:val="00C66457"/>
    <w:rsid w:val="00CD7828"/>
    <w:rsid w:val="00CF2F14"/>
    <w:rsid w:val="00CF721C"/>
    <w:rsid w:val="00D20315"/>
    <w:rsid w:val="00DC49FA"/>
    <w:rsid w:val="00DC6E8B"/>
    <w:rsid w:val="00E1000B"/>
    <w:rsid w:val="00E31286"/>
    <w:rsid w:val="00E5036E"/>
    <w:rsid w:val="00EF0F6B"/>
    <w:rsid w:val="00F2268E"/>
    <w:rsid w:val="00F46D91"/>
    <w:rsid w:val="00F51A56"/>
    <w:rsid w:val="00F60450"/>
    <w:rsid w:val="00F729DD"/>
    <w:rsid w:val="00F76D8A"/>
    <w:rsid w:val="00F81CE5"/>
    <w:rsid w:val="00FA000B"/>
    <w:rsid w:val="00FA742D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70D599A"/>
  <w15:docId w15:val="{7A443975-0981-4032-BC01-D03E6370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basedOn w:val="DefaultParagraphFont"/>
    <w:rsid w:val="00E312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F7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F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C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B6EA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B6E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mphasis">
    <w:name w:val="Emphasis"/>
    <w:basedOn w:val="DefaultParagraphFont"/>
    <w:qFormat/>
    <w:rsid w:val="007B6EA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D5BF9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A146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46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46C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46C9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94B4D"/>
    <w:pPr>
      <w:spacing w:before="0"/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02CAD"/>
    <w:rPr>
      <w:color w:val="808080"/>
    </w:rPr>
  </w:style>
  <w:style w:type="character" w:styleId="BookTitle">
    <w:name w:val="Book Title"/>
    <w:uiPriority w:val="33"/>
    <w:qFormat/>
    <w:rsid w:val="00F81CE5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F81CE5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ISapplications@legalaid.nsw.gov.au" TargetMode="External"/><Relationship Id="rId13" Type="http://schemas.openxmlformats.org/officeDocument/2006/relationships/hyperlink" Target="mailto:Client.services@legalaidact.org.a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dis@legalaid.wa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is@legalaid.ta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dis@legalaid.qld.gov.au" TargetMode="External"/><Relationship Id="rId10" Type="http://schemas.openxmlformats.org/officeDocument/2006/relationships/hyperlink" Target="mailto:lsc.ndisgrants@lsc.sa.gov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ndis@vla.vic.gov.au" TargetMode="External"/><Relationship Id="rId14" Type="http://schemas.openxmlformats.org/officeDocument/2006/relationships/hyperlink" Target="mailto:info@ntlac.nt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DSS%20Templates\D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5012-285D-426E-88EC-F67E181C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letterhead</Template>
  <TotalTime>0</TotalTime>
  <Pages>8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FaHCSIA Letterhead template</vt:lpstr>
    </vt:vector>
  </TitlesOfParts>
  <Company>FaHCSIA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FaHCSIA Letterhead template</dc:title>
  <dc:creator>MULDERS-JONES, Sinead</dc:creator>
  <cp:lastModifiedBy>TREVERROW, Lisa</cp:lastModifiedBy>
  <cp:revision>2</cp:revision>
  <cp:lastPrinted>2017-06-15T23:53:00Z</cp:lastPrinted>
  <dcterms:created xsi:type="dcterms:W3CDTF">2018-05-31T07:23:00Z</dcterms:created>
  <dcterms:modified xsi:type="dcterms:W3CDTF">2018-05-31T07:23:00Z</dcterms:modified>
</cp:coreProperties>
</file>