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9F" w:rsidRPr="009E4A9F" w:rsidRDefault="009E4A9F" w:rsidP="009E4A9F">
      <w:bookmarkStart w:id="0" w:name="_GoBack"/>
      <w:bookmarkEnd w:id="0"/>
      <w:r>
        <w:rPr>
          <w:noProof/>
        </w:rPr>
        <w:drawing>
          <wp:inline distT="0" distB="0" distL="0" distR="0" wp14:anchorId="22F5574C">
            <wp:extent cx="5409565" cy="3066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9565" cy="3066415"/>
                    </a:xfrm>
                    <a:prstGeom prst="rect">
                      <a:avLst/>
                    </a:prstGeom>
                    <a:noFill/>
                  </pic:spPr>
                </pic:pic>
              </a:graphicData>
            </a:graphic>
          </wp:inline>
        </w:drawing>
      </w:r>
      <w:r w:rsidR="009369FF">
        <w:rPr>
          <w:noProof/>
        </w:rPr>
        <mc:AlternateContent>
          <mc:Choice Requires="wps">
            <w:drawing>
              <wp:anchor distT="0" distB="0" distL="114300" distR="114300" simplePos="0" relativeHeight="251829248" behindDoc="0" locked="0" layoutInCell="1" allowOverlap="1" wp14:anchorId="18EFD780" wp14:editId="442B0DE9">
                <wp:simplePos x="0" y="0"/>
                <wp:positionH relativeFrom="column">
                  <wp:posOffset>-409575</wp:posOffset>
                </wp:positionH>
                <wp:positionV relativeFrom="page">
                  <wp:posOffset>586740</wp:posOffset>
                </wp:positionV>
                <wp:extent cx="6591300" cy="36004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A9F" w:rsidRDefault="009E4A9F">
                            <w:pPr>
                              <w:pBdr>
                                <w:bottom w:val="single" w:sz="4" w:space="1" w:color="000080"/>
                              </w:pBdr>
                              <w:ind w:right="-23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25pt;margin-top:46.2pt;width:519pt;height:28.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b1tg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" filled="f" stroked="f">
                <v:textbox>
                  <w:txbxContent>
                    <w:p w:rsidR="009E4A9F" w:rsidRDefault="009E4A9F">
                      <w:pPr>
                        <w:pBdr>
                          <w:bottom w:val="single" w:sz="4" w:space="1" w:color="000080"/>
                        </w:pBdr>
                        <w:ind w:right="-232"/>
                      </w:pPr>
                    </w:p>
                  </w:txbxContent>
                </v:textbox>
                <w10:wrap anchory="page"/>
              </v:shape>
            </w:pict>
          </mc:Fallback>
        </mc:AlternateContent>
      </w:r>
    </w:p>
    <w:p w:rsidR="009E4A9F" w:rsidRDefault="009E4A9F" w:rsidP="009E4A9F">
      <w:pPr>
        <w:jc w:val="center"/>
        <w:rPr>
          <w:b/>
          <w:sz w:val="40"/>
          <w:szCs w:val="40"/>
        </w:rPr>
      </w:pPr>
    </w:p>
    <w:p w:rsidR="009E4A9F" w:rsidRDefault="009E4A9F" w:rsidP="009E4A9F">
      <w:pPr>
        <w:jc w:val="center"/>
        <w:rPr>
          <w:b/>
          <w:sz w:val="40"/>
          <w:szCs w:val="40"/>
        </w:rPr>
      </w:pPr>
    </w:p>
    <w:p w:rsidR="009E4A9F" w:rsidRDefault="009E4A9F" w:rsidP="009E4A9F">
      <w:pPr>
        <w:jc w:val="center"/>
        <w:rPr>
          <w:b/>
          <w:sz w:val="40"/>
          <w:szCs w:val="40"/>
        </w:rPr>
      </w:pPr>
    </w:p>
    <w:p w:rsidR="00CB614B" w:rsidRPr="009E4A9F" w:rsidRDefault="003476E9" w:rsidP="009E4A9F">
      <w:pPr>
        <w:jc w:val="center"/>
        <w:rPr>
          <w:b/>
          <w:sz w:val="40"/>
          <w:szCs w:val="40"/>
        </w:rPr>
      </w:pPr>
      <w:r w:rsidRPr="009E4A9F">
        <w:rPr>
          <w:b/>
          <w:sz w:val="40"/>
          <w:szCs w:val="40"/>
        </w:rPr>
        <w:t>CIVIL DISBURSEMENT FUND</w:t>
      </w:r>
    </w:p>
    <w:p w:rsidR="009E4A9F" w:rsidRPr="00C40897" w:rsidRDefault="009E4A9F" w:rsidP="009E4A9F">
      <w:pPr>
        <w:jc w:val="center"/>
        <w:rPr>
          <w:sz w:val="40"/>
          <w:szCs w:val="40"/>
        </w:rPr>
      </w:pPr>
    </w:p>
    <w:p w:rsidR="003476E9" w:rsidRPr="009E4A9F" w:rsidRDefault="003476E9" w:rsidP="00FA6032">
      <w:pPr>
        <w:jc w:val="center"/>
        <w:rPr>
          <w:b/>
          <w:sz w:val="32"/>
          <w:szCs w:val="32"/>
        </w:rPr>
      </w:pPr>
      <w:r w:rsidRPr="009E4A9F">
        <w:rPr>
          <w:b/>
          <w:sz w:val="32"/>
          <w:szCs w:val="32"/>
        </w:rPr>
        <w:t>Application for Assistance</w:t>
      </w:r>
    </w:p>
    <w:p w:rsidR="009E4A9F" w:rsidRDefault="009E4A9F">
      <w:r>
        <w:br w:type="page"/>
      </w:r>
    </w:p>
    <w:p w:rsidR="006D11A0" w:rsidRPr="006D11A0" w:rsidRDefault="006D11A0" w:rsidP="006D11A0"/>
    <w:tbl>
      <w:tblPr>
        <w:tblStyle w:val="CDFClient"/>
        <w:tblW w:w="0" w:type="auto"/>
        <w:tblLook w:val="04A0" w:firstRow="1" w:lastRow="0" w:firstColumn="1" w:lastColumn="0" w:noHBand="0" w:noVBand="1"/>
      </w:tblPr>
      <w:tblGrid>
        <w:gridCol w:w="9242"/>
      </w:tblGrid>
      <w:tr w:rsidR="00492B0F" w:rsidTr="00FC7914">
        <w:tc>
          <w:tcPr>
            <w:tcW w:w="9242" w:type="dxa"/>
          </w:tcPr>
          <w:p w:rsidR="00492B0F" w:rsidRDefault="00492B0F" w:rsidP="006D11A0">
            <w:r>
              <w:t>Client Details</w:t>
            </w:r>
          </w:p>
        </w:tc>
      </w:tr>
    </w:tbl>
    <w:p w:rsidR="00FC7914" w:rsidRDefault="00FC7914" w:rsidP="00FC7914">
      <w:pPr>
        <w:pStyle w:val="cdf-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1110"/>
        <w:gridCol w:w="567"/>
        <w:gridCol w:w="1545"/>
        <w:gridCol w:w="1262"/>
        <w:gridCol w:w="1118"/>
        <w:gridCol w:w="261"/>
        <w:gridCol w:w="1241"/>
        <w:gridCol w:w="1656"/>
      </w:tblGrid>
      <w:tr w:rsidR="00737C23" w:rsidRPr="00737C23" w:rsidTr="002727FA">
        <w:tc>
          <w:tcPr>
            <w:tcW w:w="482" w:type="dxa"/>
          </w:tcPr>
          <w:p w:rsidR="00737C23" w:rsidRPr="00737C23" w:rsidRDefault="00737C23" w:rsidP="00737C23">
            <w:pPr>
              <w:pStyle w:val="cdf-text"/>
              <w:tabs>
                <w:tab w:val="clear" w:pos="317"/>
              </w:tabs>
              <w:jc w:val="right"/>
            </w:pPr>
            <w:r w:rsidRPr="00737C23">
              <w:t>1.</w:t>
            </w:r>
          </w:p>
        </w:tc>
        <w:tc>
          <w:tcPr>
            <w:tcW w:w="8760" w:type="dxa"/>
            <w:gridSpan w:val="8"/>
          </w:tcPr>
          <w:p w:rsidR="00737C23" w:rsidRPr="00737C23" w:rsidRDefault="00737C23" w:rsidP="00737C23">
            <w:pPr>
              <w:pStyle w:val="cdf-text"/>
              <w:jc w:val="left"/>
            </w:pPr>
            <w:r w:rsidRPr="00737C23">
              <w:t>First Name</w:t>
            </w:r>
          </w:p>
        </w:tc>
      </w:tr>
      <w:tr w:rsidR="00737C23" w:rsidRPr="00737C23" w:rsidTr="002727FA">
        <w:tc>
          <w:tcPr>
            <w:tcW w:w="482" w:type="dxa"/>
          </w:tcPr>
          <w:p w:rsidR="00737C23" w:rsidRPr="00737C23" w:rsidRDefault="00737C23" w:rsidP="00737C23">
            <w:pPr>
              <w:pStyle w:val="cdf-text"/>
              <w:tabs>
                <w:tab w:val="clear" w:pos="317"/>
              </w:tabs>
              <w:jc w:val="right"/>
            </w:pPr>
          </w:p>
        </w:tc>
        <w:tc>
          <w:tcPr>
            <w:tcW w:w="8760" w:type="dxa"/>
            <w:gridSpan w:val="8"/>
          </w:tcPr>
          <w:p w:rsidR="00737C23" w:rsidRPr="00737C23" w:rsidRDefault="001A00EE" w:rsidP="00027403">
            <w:pPr>
              <w:pStyle w:val="cdf-text-box"/>
            </w:pPr>
            <w:r>
              <w:fldChar w:fldCharType="begin">
                <w:ffData>
                  <w:name w:val="Text1"/>
                  <w:enabled/>
                  <w:calcOnExit w:val="0"/>
                  <w:textInput/>
                </w:ffData>
              </w:fldChar>
            </w:r>
            <w:bookmarkStart w:id="1" w:name="Text1"/>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bookmarkEnd w:id="1"/>
          </w:p>
        </w:tc>
      </w:tr>
      <w:tr w:rsidR="00737C23" w:rsidRPr="00737C23" w:rsidTr="002727FA">
        <w:tc>
          <w:tcPr>
            <w:tcW w:w="482" w:type="dxa"/>
          </w:tcPr>
          <w:p w:rsidR="00737C23" w:rsidRPr="00737C23" w:rsidRDefault="00737C23" w:rsidP="00737C23">
            <w:pPr>
              <w:pStyle w:val="cdf-text"/>
              <w:tabs>
                <w:tab w:val="clear" w:pos="317"/>
              </w:tabs>
              <w:jc w:val="right"/>
            </w:pPr>
          </w:p>
        </w:tc>
        <w:tc>
          <w:tcPr>
            <w:tcW w:w="8760" w:type="dxa"/>
            <w:gridSpan w:val="8"/>
          </w:tcPr>
          <w:p w:rsidR="00737C23" w:rsidRPr="00737C23" w:rsidRDefault="00737C23" w:rsidP="00737C23">
            <w:pPr>
              <w:pStyle w:val="cdf-text"/>
              <w:jc w:val="left"/>
            </w:pPr>
            <w:r>
              <w:t>Middle</w:t>
            </w:r>
            <w:r w:rsidRPr="00737C23">
              <w:t xml:space="preserve"> Name</w:t>
            </w:r>
            <w:r>
              <w:t>s</w:t>
            </w:r>
          </w:p>
        </w:tc>
      </w:tr>
      <w:tr w:rsidR="001A00EE" w:rsidRPr="00737C23" w:rsidTr="00727504">
        <w:tc>
          <w:tcPr>
            <w:tcW w:w="482" w:type="dxa"/>
          </w:tcPr>
          <w:p w:rsidR="001A00EE" w:rsidRPr="00737C23" w:rsidRDefault="001A00EE" w:rsidP="00727504">
            <w:pPr>
              <w:pStyle w:val="cdf-text"/>
              <w:tabs>
                <w:tab w:val="clear" w:pos="317"/>
              </w:tabs>
              <w:jc w:val="right"/>
            </w:pPr>
          </w:p>
        </w:tc>
        <w:tc>
          <w:tcPr>
            <w:tcW w:w="8760" w:type="dxa"/>
            <w:gridSpan w:val="8"/>
          </w:tcPr>
          <w:p w:rsidR="001A00EE" w:rsidRPr="00737C23" w:rsidRDefault="001A00EE" w:rsidP="00027403">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737C23" w:rsidRPr="00737C23" w:rsidTr="002727FA">
        <w:tc>
          <w:tcPr>
            <w:tcW w:w="482" w:type="dxa"/>
          </w:tcPr>
          <w:p w:rsidR="00737C23" w:rsidRPr="00737C23" w:rsidRDefault="00737C23" w:rsidP="00737C23">
            <w:pPr>
              <w:pStyle w:val="cdf-text"/>
              <w:tabs>
                <w:tab w:val="clear" w:pos="317"/>
              </w:tabs>
              <w:jc w:val="right"/>
            </w:pPr>
          </w:p>
        </w:tc>
        <w:tc>
          <w:tcPr>
            <w:tcW w:w="8760" w:type="dxa"/>
            <w:gridSpan w:val="8"/>
          </w:tcPr>
          <w:p w:rsidR="00737C23" w:rsidRPr="00737C23" w:rsidRDefault="00737C23" w:rsidP="00737C23">
            <w:pPr>
              <w:pStyle w:val="cdf-text"/>
              <w:jc w:val="left"/>
            </w:pPr>
            <w:r>
              <w:t>Surname</w:t>
            </w:r>
          </w:p>
        </w:tc>
      </w:tr>
      <w:tr w:rsidR="001A00EE" w:rsidRPr="00737C23" w:rsidTr="00727504">
        <w:tc>
          <w:tcPr>
            <w:tcW w:w="482" w:type="dxa"/>
          </w:tcPr>
          <w:p w:rsidR="001A00EE" w:rsidRPr="00737C23" w:rsidRDefault="001A00EE" w:rsidP="00727504">
            <w:pPr>
              <w:pStyle w:val="cdf-text"/>
              <w:tabs>
                <w:tab w:val="clear" w:pos="317"/>
              </w:tabs>
              <w:jc w:val="right"/>
            </w:pPr>
          </w:p>
        </w:tc>
        <w:tc>
          <w:tcPr>
            <w:tcW w:w="8760" w:type="dxa"/>
            <w:gridSpan w:val="8"/>
          </w:tcPr>
          <w:p w:rsidR="001A00EE" w:rsidRPr="00737C23" w:rsidRDefault="001A00EE" w:rsidP="00027403">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737C23" w:rsidTr="002727FA">
        <w:tc>
          <w:tcPr>
            <w:tcW w:w="482" w:type="dxa"/>
          </w:tcPr>
          <w:p w:rsidR="00737C23" w:rsidRDefault="00690AC0" w:rsidP="00690AC0">
            <w:pPr>
              <w:pStyle w:val="cdf-text"/>
              <w:tabs>
                <w:tab w:val="clear" w:pos="317"/>
              </w:tabs>
              <w:jc w:val="right"/>
            </w:pPr>
            <w:r>
              <w:t>2.</w:t>
            </w:r>
          </w:p>
        </w:tc>
        <w:tc>
          <w:tcPr>
            <w:tcW w:w="1110" w:type="dxa"/>
          </w:tcPr>
          <w:p w:rsidR="00737C23" w:rsidRDefault="00690AC0" w:rsidP="00737C23">
            <w:pPr>
              <w:pStyle w:val="cdf-text"/>
            </w:pPr>
            <w:r>
              <w:t>Title</w:t>
            </w:r>
          </w:p>
        </w:tc>
        <w:tc>
          <w:tcPr>
            <w:tcW w:w="3374" w:type="dxa"/>
            <w:gridSpan w:val="3"/>
          </w:tcPr>
          <w:p w:rsidR="00737C23" w:rsidRDefault="00027403" w:rsidP="00027403">
            <w:pPr>
              <w:pStyle w:val="cdf-text-box"/>
            </w:pPr>
            <w:r>
              <w:fldChar w:fldCharType="begin">
                <w:ffData>
                  <w:name w:val="Text2"/>
                  <w:enabled/>
                  <w:calcOnExit w:val="0"/>
                  <w:textInput/>
                </w:ffData>
              </w:fldChar>
            </w:r>
            <w:bookmarkStart w:id="2" w:name="Text2"/>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bookmarkEnd w:id="2"/>
          </w:p>
        </w:tc>
        <w:tc>
          <w:tcPr>
            <w:tcW w:w="4276" w:type="dxa"/>
            <w:gridSpan w:val="4"/>
          </w:tcPr>
          <w:p w:rsidR="00737C23" w:rsidRDefault="00690AC0" w:rsidP="00737C23">
            <w:pPr>
              <w:pStyle w:val="cdf-text"/>
            </w:pPr>
            <w:r>
              <w:t>(Mr, Mrs, Ms, Miss, Master, Other)</w:t>
            </w:r>
          </w:p>
        </w:tc>
      </w:tr>
      <w:tr w:rsidR="00027403" w:rsidTr="002727FA">
        <w:tc>
          <w:tcPr>
            <w:tcW w:w="482" w:type="dxa"/>
          </w:tcPr>
          <w:p w:rsidR="00027403" w:rsidRDefault="00027403" w:rsidP="00727504">
            <w:pPr>
              <w:pStyle w:val="cdf-text"/>
              <w:tabs>
                <w:tab w:val="clear" w:pos="317"/>
              </w:tabs>
              <w:jc w:val="right"/>
            </w:pPr>
            <w:r>
              <w:t>3.</w:t>
            </w:r>
          </w:p>
        </w:tc>
        <w:tc>
          <w:tcPr>
            <w:tcW w:w="1110" w:type="dxa"/>
          </w:tcPr>
          <w:p w:rsidR="00027403" w:rsidRDefault="00027403" w:rsidP="00727504">
            <w:pPr>
              <w:pStyle w:val="cdf-text"/>
            </w:pPr>
            <w:r>
              <w:t>Sex</w:t>
            </w:r>
          </w:p>
        </w:tc>
        <w:tc>
          <w:tcPr>
            <w:tcW w:w="3374" w:type="dxa"/>
            <w:gridSpan w:val="3"/>
          </w:tcPr>
          <w:p w:rsidR="00027403" w:rsidRDefault="00027403" w:rsidP="00027403">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4276" w:type="dxa"/>
            <w:gridSpan w:val="4"/>
          </w:tcPr>
          <w:p w:rsidR="00027403" w:rsidRDefault="00027403" w:rsidP="00727504">
            <w:pPr>
              <w:pStyle w:val="cdf-text"/>
            </w:pPr>
            <w:r>
              <w:rPr>
                <w:noProof/>
              </w:rPr>
              <w:t>(Male, Female, Other)</w:t>
            </w:r>
          </w:p>
        </w:tc>
      </w:tr>
      <w:tr w:rsidR="00027403" w:rsidTr="002727FA">
        <w:tc>
          <w:tcPr>
            <w:tcW w:w="482" w:type="dxa"/>
          </w:tcPr>
          <w:p w:rsidR="00027403" w:rsidRDefault="00027403" w:rsidP="00727504">
            <w:pPr>
              <w:pStyle w:val="cdf-text"/>
              <w:tabs>
                <w:tab w:val="clear" w:pos="317"/>
              </w:tabs>
              <w:jc w:val="right"/>
            </w:pPr>
            <w:r>
              <w:t>4.</w:t>
            </w:r>
          </w:p>
        </w:tc>
        <w:tc>
          <w:tcPr>
            <w:tcW w:w="1677" w:type="dxa"/>
            <w:gridSpan w:val="2"/>
          </w:tcPr>
          <w:p w:rsidR="00027403" w:rsidRDefault="00027403" w:rsidP="00727504">
            <w:pPr>
              <w:pStyle w:val="cdf-text"/>
            </w:pPr>
            <w:r>
              <w:rPr>
                <w:noProof/>
              </w:rPr>
              <w:t>Date of Birth</w:t>
            </w:r>
          </w:p>
        </w:tc>
        <w:tc>
          <w:tcPr>
            <w:tcW w:w="3925" w:type="dxa"/>
            <w:gridSpan w:val="3"/>
          </w:tcPr>
          <w:p w:rsidR="00027403" w:rsidRDefault="00027403" w:rsidP="00027403">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3158" w:type="dxa"/>
            <w:gridSpan w:val="3"/>
          </w:tcPr>
          <w:p w:rsidR="00027403" w:rsidRDefault="00027403" w:rsidP="00727504">
            <w:pPr>
              <w:pStyle w:val="cdf-text"/>
            </w:pPr>
            <w:r>
              <w:rPr>
                <w:noProof/>
              </w:rPr>
              <w:t>(dd/mm/yyyy)</w:t>
            </w:r>
          </w:p>
        </w:tc>
      </w:tr>
      <w:tr w:rsidR="00690AC0" w:rsidRPr="00737C23" w:rsidTr="002727FA">
        <w:tc>
          <w:tcPr>
            <w:tcW w:w="482" w:type="dxa"/>
          </w:tcPr>
          <w:p w:rsidR="00690AC0" w:rsidRPr="00737C23" w:rsidRDefault="00690AC0" w:rsidP="00727504">
            <w:pPr>
              <w:pStyle w:val="cdf-text"/>
              <w:tabs>
                <w:tab w:val="clear" w:pos="317"/>
              </w:tabs>
              <w:jc w:val="right"/>
            </w:pPr>
            <w:r>
              <w:t>5</w:t>
            </w:r>
            <w:r w:rsidRPr="00737C23">
              <w:t>.</w:t>
            </w:r>
          </w:p>
        </w:tc>
        <w:tc>
          <w:tcPr>
            <w:tcW w:w="8760" w:type="dxa"/>
            <w:gridSpan w:val="8"/>
          </w:tcPr>
          <w:p w:rsidR="00690AC0" w:rsidRPr="00737C23" w:rsidRDefault="00690AC0" w:rsidP="00727504">
            <w:pPr>
              <w:pStyle w:val="cdf-text"/>
              <w:jc w:val="left"/>
            </w:pPr>
            <w:r>
              <w:rPr>
                <w:noProof/>
              </w:rPr>
              <w:t>Marital Status</w:t>
            </w:r>
          </w:p>
        </w:tc>
      </w:tr>
      <w:tr w:rsidR="00027403" w:rsidTr="002727FA">
        <w:tc>
          <w:tcPr>
            <w:tcW w:w="482" w:type="dxa"/>
          </w:tcPr>
          <w:p w:rsidR="00027403" w:rsidRDefault="00027403" w:rsidP="00727504">
            <w:pPr>
              <w:pStyle w:val="cdf-text"/>
              <w:tabs>
                <w:tab w:val="clear" w:pos="317"/>
              </w:tabs>
              <w:jc w:val="right"/>
            </w:pPr>
          </w:p>
        </w:tc>
        <w:tc>
          <w:tcPr>
            <w:tcW w:w="3222" w:type="dxa"/>
            <w:gridSpan w:val="3"/>
          </w:tcPr>
          <w:p w:rsidR="00027403" w:rsidRDefault="00027403" w:rsidP="00027403">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5538" w:type="dxa"/>
            <w:gridSpan w:val="5"/>
          </w:tcPr>
          <w:p w:rsidR="00027403" w:rsidRDefault="00027403" w:rsidP="002727FA">
            <w:pPr>
              <w:pStyle w:val="cdf-text"/>
              <w:tabs>
                <w:tab w:val="clear" w:pos="317"/>
              </w:tabs>
              <w:jc w:val="left"/>
            </w:pPr>
            <w:r>
              <w:t>(Single, Married, De-facto, Separated, Divorced)</w:t>
            </w:r>
          </w:p>
        </w:tc>
      </w:tr>
      <w:tr w:rsidR="002727FA" w:rsidRPr="00737C23" w:rsidTr="002727FA">
        <w:tc>
          <w:tcPr>
            <w:tcW w:w="482" w:type="dxa"/>
          </w:tcPr>
          <w:p w:rsidR="002727FA" w:rsidRPr="00737C23" w:rsidRDefault="002727FA" w:rsidP="00727504">
            <w:pPr>
              <w:pStyle w:val="cdf-text"/>
              <w:tabs>
                <w:tab w:val="clear" w:pos="317"/>
              </w:tabs>
              <w:jc w:val="right"/>
            </w:pPr>
            <w:r>
              <w:t>6</w:t>
            </w:r>
            <w:r w:rsidRPr="00737C23">
              <w:t>.</w:t>
            </w:r>
          </w:p>
        </w:tc>
        <w:tc>
          <w:tcPr>
            <w:tcW w:w="8760" w:type="dxa"/>
            <w:gridSpan w:val="8"/>
          </w:tcPr>
          <w:p w:rsidR="002727FA" w:rsidRPr="00737C23" w:rsidRDefault="002727FA" w:rsidP="00727504">
            <w:pPr>
              <w:pStyle w:val="cdf-text"/>
              <w:jc w:val="left"/>
            </w:pPr>
            <w:r>
              <w:t>Home Address</w:t>
            </w:r>
          </w:p>
        </w:tc>
      </w:tr>
      <w:tr w:rsidR="00027403" w:rsidRPr="00737C23" w:rsidTr="002727FA">
        <w:tc>
          <w:tcPr>
            <w:tcW w:w="482" w:type="dxa"/>
          </w:tcPr>
          <w:p w:rsidR="00027403" w:rsidRPr="00737C23" w:rsidRDefault="00027403" w:rsidP="00727504">
            <w:pPr>
              <w:pStyle w:val="cdf-text"/>
              <w:tabs>
                <w:tab w:val="clear" w:pos="317"/>
              </w:tabs>
              <w:jc w:val="right"/>
            </w:pPr>
          </w:p>
        </w:tc>
        <w:tc>
          <w:tcPr>
            <w:tcW w:w="8760" w:type="dxa"/>
            <w:gridSpan w:val="8"/>
          </w:tcPr>
          <w:p w:rsidR="00027403" w:rsidRDefault="00027403" w:rsidP="00027403">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027403" w:rsidRPr="00737C23" w:rsidTr="002727FA">
        <w:tc>
          <w:tcPr>
            <w:tcW w:w="482" w:type="dxa"/>
          </w:tcPr>
          <w:p w:rsidR="00027403" w:rsidRPr="00737C23" w:rsidRDefault="00027403" w:rsidP="00727504">
            <w:pPr>
              <w:pStyle w:val="cdf-text"/>
              <w:tabs>
                <w:tab w:val="clear" w:pos="317"/>
              </w:tabs>
              <w:jc w:val="right"/>
            </w:pPr>
          </w:p>
        </w:tc>
        <w:tc>
          <w:tcPr>
            <w:tcW w:w="8760" w:type="dxa"/>
            <w:gridSpan w:val="8"/>
          </w:tcPr>
          <w:p w:rsidR="00027403" w:rsidRPr="00027403" w:rsidRDefault="00027403" w:rsidP="00027403">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727FA" w:rsidTr="002727FA">
        <w:tc>
          <w:tcPr>
            <w:tcW w:w="482" w:type="dxa"/>
          </w:tcPr>
          <w:p w:rsidR="002727FA" w:rsidRDefault="002727FA" w:rsidP="002727FA">
            <w:pPr>
              <w:pStyle w:val="cdf-text"/>
            </w:pPr>
          </w:p>
        </w:tc>
        <w:tc>
          <w:tcPr>
            <w:tcW w:w="5863" w:type="dxa"/>
            <w:gridSpan w:val="6"/>
          </w:tcPr>
          <w:p w:rsidR="002727FA" w:rsidRDefault="002727FA" w:rsidP="002727FA">
            <w:pPr>
              <w:pStyle w:val="cdf-text"/>
            </w:pPr>
            <w:r>
              <w:t>Suburb/Town</w:t>
            </w:r>
          </w:p>
        </w:tc>
        <w:tc>
          <w:tcPr>
            <w:tcW w:w="1241" w:type="dxa"/>
          </w:tcPr>
          <w:p w:rsidR="002727FA" w:rsidRDefault="002727FA" w:rsidP="002727FA">
            <w:pPr>
              <w:pStyle w:val="cdf-text"/>
            </w:pPr>
            <w:r>
              <w:t>State</w:t>
            </w:r>
          </w:p>
        </w:tc>
        <w:tc>
          <w:tcPr>
            <w:tcW w:w="1656" w:type="dxa"/>
          </w:tcPr>
          <w:p w:rsidR="002727FA" w:rsidRDefault="002727FA" w:rsidP="002727FA">
            <w:pPr>
              <w:pStyle w:val="cdf-text"/>
            </w:pPr>
            <w:r>
              <w:rPr>
                <w:noProof/>
              </w:rPr>
              <w:t>Postcode</w:t>
            </w:r>
          </w:p>
        </w:tc>
      </w:tr>
      <w:tr w:rsidR="00027403" w:rsidRPr="00737C23" w:rsidTr="00727504">
        <w:tc>
          <w:tcPr>
            <w:tcW w:w="482" w:type="dxa"/>
          </w:tcPr>
          <w:p w:rsidR="00027403" w:rsidRPr="00737C23" w:rsidRDefault="00027403" w:rsidP="00727504">
            <w:pPr>
              <w:pStyle w:val="cdf-text"/>
              <w:tabs>
                <w:tab w:val="clear" w:pos="317"/>
              </w:tabs>
              <w:jc w:val="right"/>
            </w:pPr>
          </w:p>
        </w:tc>
        <w:tc>
          <w:tcPr>
            <w:tcW w:w="8760" w:type="dxa"/>
            <w:gridSpan w:val="8"/>
          </w:tcPr>
          <w:p w:rsidR="00027403" w:rsidRDefault="00027403" w:rsidP="00543A05">
            <w:pPr>
              <w:pStyle w:val="cdf-text-box"/>
              <w:tabs>
                <w:tab w:val="left" w:pos="5897"/>
                <w:tab w:val="left" w:pos="7168"/>
              </w:tabs>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r w:rsidR="00543A05">
              <w:tab/>
            </w:r>
            <w:r w:rsidR="00543A05">
              <w:fldChar w:fldCharType="begin">
                <w:ffData>
                  <w:name w:val="Text3"/>
                  <w:enabled/>
                  <w:calcOnExit w:val="0"/>
                  <w:textInput/>
                </w:ffData>
              </w:fldChar>
            </w:r>
            <w:bookmarkStart w:id="3" w:name="Text3"/>
            <w:r w:rsidR="00543A05">
              <w:instrText xml:space="preserve"> FORMTEXT </w:instrText>
            </w:r>
            <w:r w:rsidR="00543A05">
              <w:fldChar w:fldCharType="separate"/>
            </w:r>
            <w:r w:rsidR="00F1521F">
              <w:rPr>
                <w:noProof/>
              </w:rPr>
              <w:t> </w:t>
            </w:r>
            <w:r w:rsidR="00F1521F">
              <w:rPr>
                <w:noProof/>
              </w:rPr>
              <w:t> </w:t>
            </w:r>
            <w:r w:rsidR="00F1521F">
              <w:rPr>
                <w:noProof/>
              </w:rPr>
              <w:t> </w:t>
            </w:r>
            <w:r w:rsidR="00F1521F">
              <w:rPr>
                <w:noProof/>
              </w:rPr>
              <w:t> </w:t>
            </w:r>
            <w:r w:rsidR="00F1521F">
              <w:rPr>
                <w:noProof/>
              </w:rPr>
              <w:t> </w:t>
            </w:r>
            <w:r w:rsidR="00543A05">
              <w:fldChar w:fldCharType="end"/>
            </w:r>
            <w:bookmarkEnd w:id="3"/>
            <w:r w:rsidR="00543A05">
              <w:tab/>
            </w:r>
            <w:r w:rsidR="00543A05">
              <w:fldChar w:fldCharType="begin">
                <w:ffData>
                  <w:name w:val="Text4"/>
                  <w:enabled/>
                  <w:calcOnExit w:val="0"/>
                  <w:textInput/>
                </w:ffData>
              </w:fldChar>
            </w:r>
            <w:bookmarkStart w:id="4" w:name="Text4"/>
            <w:r w:rsidR="00543A05">
              <w:instrText xml:space="preserve"> FORMTEXT </w:instrText>
            </w:r>
            <w:r w:rsidR="00543A05">
              <w:fldChar w:fldCharType="separate"/>
            </w:r>
            <w:r w:rsidR="00F1521F">
              <w:rPr>
                <w:noProof/>
              </w:rPr>
              <w:t> </w:t>
            </w:r>
            <w:r w:rsidR="00F1521F">
              <w:rPr>
                <w:noProof/>
              </w:rPr>
              <w:t> </w:t>
            </w:r>
            <w:r w:rsidR="00F1521F">
              <w:rPr>
                <w:noProof/>
              </w:rPr>
              <w:t> </w:t>
            </w:r>
            <w:r w:rsidR="00F1521F">
              <w:rPr>
                <w:noProof/>
              </w:rPr>
              <w:t> </w:t>
            </w:r>
            <w:r w:rsidR="00F1521F">
              <w:rPr>
                <w:noProof/>
              </w:rPr>
              <w:t> </w:t>
            </w:r>
            <w:r w:rsidR="00543A05">
              <w:fldChar w:fldCharType="end"/>
            </w:r>
            <w:bookmarkEnd w:id="4"/>
          </w:p>
        </w:tc>
      </w:tr>
    </w:tbl>
    <w:p w:rsidR="00FE1934" w:rsidRDefault="00FE1934"/>
    <w:tbl>
      <w:tblPr>
        <w:tblStyle w:val="CDFClient"/>
        <w:tblW w:w="0" w:type="auto"/>
        <w:tblLook w:val="04A0" w:firstRow="1" w:lastRow="0" w:firstColumn="1" w:lastColumn="0" w:noHBand="0" w:noVBand="1"/>
      </w:tblPr>
      <w:tblGrid>
        <w:gridCol w:w="9242"/>
      </w:tblGrid>
      <w:tr w:rsidR="00492B0F" w:rsidTr="00492B0F">
        <w:tc>
          <w:tcPr>
            <w:tcW w:w="9242" w:type="dxa"/>
          </w:tcPr>
          <w:p w:rsidR="00492B0F" w:rsidRDefault="00492B0F" w:rsidP="001D50A4">
            <w:r>
              <w:t>Income and Assets Test Details</w:t>
            </w:r>
          </w:p>
        </w:tc>
      </w:tr>
    </w:tbl>
    <w:p w:rsidR="001D50A4" w:rsidRPr="00E94E91" w:rsidRDefault="001D50A4" w:rsidP="001D50A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51"/>
        <w:gridCol w:w="938"/>
        <w:gridCol w:w="2322"/>
        <w:gridCol w:w="2551"/>
        <w:gridCol w:w="2330"/>
      </w:tblGrid>
      <w:tr w:rsidR="00F03B79" w:rsidRPr="00737C23" w:rsidTr="00F03B79">
        <w:tc>
          <w:tcPr>
            <w:tcW w:w="550" w:type="dxa"/>
          </w:tcPr>
          <w:p w:rsidR="00F03B79" w:rsidRPr="00737C23" w:rsidRDefault="00F03B79" w:rsidP="00727504">
            <w:pPr>
              <w:pStyle w:val="cdf-text"/>
              <w:tabs>
                <w:tab w:val="clear" w:pos="317"/>
              </w:tabs>
              <w:jc w:val="right"/>
            </w:pPr>
            <w:r>
              <w:t>7</w:t>
            </w:r>
            <w:r w:rsidRPr="00737C23">
              <w:t>.</w:t>
            </w:r>
          </w:p>
        </w:tc>
        <w:tc>
          <w:tcPr>
            <w:tcW w:w="8692" w:type="dxa"/>
            <w:gridSpan w:val="5"/>
          </w:tcPr>
          <w:p w:rsidR="00F03B79" w:rsidRPr="00737C23" w:rsidRDefault="00F03B79" w:rsidP="00F52BB9">
            <w:pPr>
              <w:pStyle w:val="cdf-text"/>
              <w:jc w:val="left"/>
            </w:pPr>
            <w:r>
              <w:t>Do you have a Pension Card/Health Care Card?</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F03B79">
            <w:pPr>
              <w:pStyle w:val="cdf-text"/>
            </w:pPr>
            <w:r>
              <w:fldChar w:fldCharType="begin">
                <w:ffData>
                  <w:name w:val="Check1"/>
                  <w:enabled/>
                  <w:calcOnExit w:val="0"/>
                  <w:checkBox>
                    <w:sizeAuto/>
                    <w:default w:val="0"/>
                  </w:checkBox>
                </w:ffData>
              </w:fldChar>
            </w:r>
            <w:bookmarkStart w:id="5" w:name="Check1"/>
            <w:r>
              <w:instrText xml:space="preserve"> FORMCHECKBOX </w:instrText>
            </w:r>
            <w:r w:rsidR="002754DC">
              <w:fldChar w:fldCharType="separate"/>
            </w:r>
            <w:r>
              <w:fldChar w:fldCharType="end"/>
            </w:r>
            <w:bookmarkEnd w:id="5"/>
          </w:p>
        </w:tc>
        <w:tc>
          <w:tcPr>
            <w:tcW w:w="8141" w:type="dxa"/>
            <w:gridSpan w:val="4"/>
          </w:tcPr>
          <w:p w:rsidR="00F03B79" w:rsidRDefault="00F03B79" w:rsidP="00727504">
            <w:pPr>
              <w:pStyle w:val="cdf-text"/>
              <w:tabs>
                <w:tab w:val="clear" w:pos="317"/>
              </w:tabs>
              <w:jc w:val="left"/>
            </w:pPr>
            <w:r>
              <w:t>Yes</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2754DC">
              <w:fldChar w:fldCharType="separate"/>
            </w:r>
            <w:r>
              <w:fldChar w:fldCharType="end"/>
            </w:r>
          </w:p>
        </w:tc>
        <w:tc>
          <w:tcPr>
            <w:tcW w:w="8141" w:type="dxa"/>
            <w:gridSpan w:val="4"/>
          </w:tcPr>
          <w:p w:rsidR="00F03B79" w:rsidRDefault="00F03B79" w:rsidP="00727504">
            <w:pPr>
              <w:pStyle w:val="cdf-text"/>
              <w:tabs>
                <w:tab w:val="clear" w:pos="317"/>
              </w:tabs>
              <w:jc w:val="left"/>
            </w:pPr>
            <w:r>
              <w:t>No</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2754DC">
              <w:fldChar w:fldCharType="separate"/>
            </w:r>
            <w:r>
              <w:fldChar w:fldCharType="end"/>
            </w:r>
          </w:p>
        </w:tc>
        <w:tc>
          <w:tcPr>
            <w:tcW w:w="8141" w:type="dxa"/>
            <w:gridSpan w:val="4"/>
          </w:tcPr>
          <w:p w:rsidR="00F03B79" w:rsidRDefault="00F03B79" w:rsidP="00727504">
            <w:pPr>
              <w:pStyle w:val="cdf-text"/>
              <w:tabs>
                <w:tab w:val="clear" w:pos="317"/>
              </w:tabs>
              <w:jc w:val="left"/>
            </w:pPr>
            <w:r>
              <w:t>Financially associated person does</w:t>
            </w:r>
          </w:p>
        </w:tc>
      </w:tr>
      <w:tr w:rsidR="00F03B79" w:rsidRPr="00737C23" w:rsidTr="00F03B79">
        <w:tc>
          <w:tcPr>
            <w:tcW w:w="550" w:type="dxa"/>
          </w:tcPr>
          <w:p w:rsidR="00F03B79" w:rsidRDefault="00F03B79" w:rsidP="00727504">
            <w:pPr>
              <w:pStyle w:val="cdf-text"/>
              <w:tabs>
                <w:tab w:val="clear" w:pos="317"/>
              </w:tabs>
              <w:jc w:val="right"/>
            </w:pPr>
          </w:p>
        </w:tc>
        <w:tc>
          <w:tcPr>
            <w:tcW w:w="8692" w:type="dxa"/>
            <w:gridSpan w:val="5"/>
          </w:tcPr>
          <w:p w:rsidR="00F03B79" w:rsidRDefault="00F52BB9" w:rsidP="00727504">
            <w:pPr>
              <w:pStyle w:val="cdf-text"/>
              <w:jc w:val="left"/>
            </w:pPr>
            <w:r>
              <w:t>Attach a copy</w:t>
            </w:r>
            <w:r w:rsidR="00F5437B">
              <w:t xml:space="preserve"> of any Centrelink/</w:t>
            </w:r>
            <w:r>
              <w:t>Health Care card</w:t>
            </w:r>
          </w:p>
        </w:tc>
      </w:tr>
      <w:tr w:rsidR="00F52BB9" w:rsidRPr="00737C23" w:rsidTr="00F03B79">
        <w:tc>
          <w:tcPr>
            <w:tcW w:w="550" w:type="dxa"/>
          </w:tcPr>
          <w:p w:rsidR="00F52BB9" w:rsidRDefault="00F52BB9" w:rsidP="00727504">
            <w:pPr>
              <w:pStyle w:val="cdf-text"/>
              <w:tabs>
                <w:tab w:val="clear" w:pos="317"/>
              </w:tabs>
              <w:jc w:val="right"/>
            </w:pPr>
          </w:p>
        </w:tc>
        <w:tc>
          <w:tcPr>
            <w:tcW w:w="8692" w:type="dxa"/>
            <w:gridSpan w:val="5"/>
          </w:tcPr>
          <w:p w:rsidR="00F52BB9" w:rsidRDefault="00F52BB9" w:rsidP="00727504">
            <w:pPr>
              <w:pStyle w:val="cdf-text"/>
              <w:jc w:val="left"/>
            </w:pPr>
          </w:p>
        </w:tc>
      </w:tr>
      <w:tr w:rsidR="00F03B79" w:rsidRPr="00737C23" w:rsidTr="00F03B79">
        <w:tc>
          <w:tcPr>
            <w:tcW w:w="550" w:type="dxa"/>
          </w:tcPr>
          <w:p w:rsidR="00F03B79" w:rsidRPr="00737C23" w:rsidRDefault="00F03B79" w:rsidP="00727504">
            <w:pPr>
              <w:pStyle w:val="cdf-text"/>
              <w:tabs>
                <w:tab w:val="clear" w:pos="317"/>
              </w:tabs>
              <w:jc w:val="right"/>
            </w:pPr>
            <w:r>
              <w:t>8</w:t>
            </w:r>
            <w:r w:rsidRPr="00737C23">
              <w:t>.</w:t>
            </w:r>
          </w:p>
        </w:tc>
        <w:tc>
          <w:tcPr>
            <w:tcW w:w="8692" w:type="dxa"/>
            <w:gridSpan w:val="5"/>
          </w:tcPr>
          <w:p w:rsidR="00F03B79" w:rsidRPr="00737C23" w:rsidRDefault="00F03B79" w:rsidP="00727504">
            <w:pPr>
              <w:pStyle w:val="cdf-text"/>
              <w:jc w:val="left"/>
            </w:pPr>
            <w:r>
              <w:t>Which of the following describes your household type?</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2754DC">
              <w:fldChar w:fldCharType="separate"/>
            </w:r>
            <w:r>
              <w:fldChar w:fldCharType="end"/>
            </w:r>
          </w:p>
        </w:tc>
        <w:tc>
          <w:tcPr>
            <w:tcW w:w="8141" w:type="dxa"/>
            <w:gridSpan w:val="4"/>
          </w:tcPr>
          <w:p w:rsidR="00F03B79" w:rsidRDefault="00F03B79" w:rsidP="00727504">
            <w:pPr>
              <w:pStyle w:val="cdf-text"/>
              <w:tabs>
                <w:tab w:val="clear" w:pos="317"/>
              </w:tabs>
              <w:jc w:val="left"/>
            </w:pPr>
            <w:r>
              <w:t>Couple</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2754DC">
              <w:fldChar w:fldCharType="separate"/>
            </w:r>
            <w:r>
              <w:fldChar w:fldCharType="end"/>
            </w:r>
          </w:p>
        </w:tc>
        <w:tc>
          <w:tcPr>
            <w:tcW w:w="8141" w:type="dxa"/>
            <w:gridSpan w:val="4"/>
          </w:tcPr>
          <w:p w:rsidR="00F03B79" w:rsidRDefault="00F03B79" w:rsidP="00727504">
            <w:pPr>
              <w:pStyle w:val="cdf-text"/>
              <w:tabs>
                <w:tab w:val="clear" w:pos="317"/>
              </w:tabs>
              <w:jc w:val="left"/>
            </w:pPr>
            <w:r>
              <w:t>Single</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2754DC">
              <w:fldChar w:fldCharType="separate"/>
            </w:r>
            <w:r>
              <w:fldChar w:fldCharType="end"/>
            </w:r>
          </w:p>
        </w:tc>
        <w:tc>
          <w:tcPr>
            <w:tcW w:w="8141" w:type="dxa"/>
            <w:gridSpan w:val="4"/>
          </w:tcPr>
          <w:p w:rsidR="00F03B79" w:rsidRDefault="00F03B79" w:rsidP="00727504">
            <w:pPr>
              <w:pStyle w:val="cdf-text"/>
              <w:tabs>
                <w:tab w:val="clear" w:pos="317"/>
              </w:tabs>
              <w:jc w:val="left"/>
            </w:pPr>
            <w:r>
              <w:t>Family</w:t>
            </w:r>
          </w:p>
        </w:tc>
      </w:tr>
      <w:tr w:rsidR="00F03B79" w:rsidTr="00F03B79">
        <w:tc>
          <w:tcPr>
            <w:tcW w:w="550" w:type="dxa"/>
          </w:tcPr>
          <w:p w:rsidR="00F03B79" w:rsidRDefault="00F03B79" w:rsidP="00727504">
            <w:pPr>
              <w:pStyle w:val="cdf-text"/>
              <w:tabs>
                <w:tab w:val="clear" w:pos="317"/>
              </w:tabs>
              <w:jc w:val="right"/>
            </w:pPr>
            <w:r>
              <w:t>9.</w:t>
            </w:r>
          </w:p>
        </w:tc>
        <w:tc>
          <w:tcPr>
            <w:tcW w:w="1489" w:type="dxa"/>
            <w:gridSpan w:val="2"/>
          </w:tcPr>
          <w:p w:rsidR="00F03B79" w:rsidRDefault="00F03B79" w:rsidP="00727504">
            <w:pPr>
              <w:pStyle w:val="cdf-text"/>
            </w:pPr>
            <w:r>
              <w:t>Occupation</w:t>
            </w:r>
          </w:p>
        </w:tc>
        <w:tc>
          <w:tcPr>
            <w:tcW w:w="7203" w:type="dxa"/>
            <w:gridSpan w:val="3"/>
          </w:tcPr>
          <w:p w:rsidR="00F03B79" w:rsidRDefault="00F03B79" w:rsidP="00F03B79">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F03B79" w:rsidRPr="00737C23" w:rsidTr="00F03B79">
        <w:tc>
          <w:tcPr>
            <w:tcW w:w="550" w:type="dxa"/>
          </w:tcPr>
          <w:p w:rsidR="00F03B79" w:rsidRDefault="00F03B79" w:rsidP="000C490F">
            <w:pPr>
              <w:pStyle w:val="cdf-spacer"/>
            </w:pPr>
          </w:p>
        </w:tc>
        <w:tc>
          <w:tcPr>
            <w:tcW w:w="8692" w:type="dxa"/>
            <w:gridSpan w:val="5"/>
          </w:tcPr>
          <w:p w:rsidR="00F03B79" w:rsidRDefault="00F03B79" w:rsidP="000C490F">
            <w:pPr>
              <w:pStyle w:val="cdf-spacer"/>
            </w:pPr>
          </w:p>
        </w:tc>
      </w:tr>
      <w:tr w:rsidR="00F03B79" w:rsidRPr="00737C23" w:rsidTr="00F03B79">
        <w:tc>
          <w:tcPr>
            <w:tcW w:w="550" w:type="dxa"/>
          </w:tcPr>
          <w:p w:rsidR="00F03B79" w:rsidRPr="00737C23" w:rsidRDefault="00F03B79" w:rsidP="00727504">
            <w:pPr>
              <w:pStyle w:val="cdf-text"/>
              <w:tabs>
                <w:tab w:val="clear" w:pos="317"/>
              </w:tabs>
              <w:jc w:val="right"/>
            </w:pPr>
            <w:r>
              <w:t>10</w:t>
            </w:r>
            <w:r w:rsidRPr="00737C23">
              <w:t>.</w:t>
            </w:r>
          </w:p>
        </w:tc>
        <w:tc>
          <w:tcPr>
            <w:tcW w:w="8692" w:type="dxa"/>
            <w:gridSpan w:val="5"/>
          </w:tcPr>
          <w:p w:rsidR="00F03B79" w:rsidRPr="00737C23" w:rsidRDefault="00F03B79" w:rsidP="00727504">
            <w:pPr>
              <w:pStyle w:val="cdf-text"/>
              <w:jc w:val="left"/>
            </w:pPr>
            <w:r>
              <w:t>Work status of household members?</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2754DC">
              <w:fldChar w:fldCharType="separate"/>
            </w:r>
            <w:r>
              <w:fldChar w:fldCharType="end"/>
            </w:r>
          </w:p>
        </w:tc>
        <w:tc>
          <w:tcPr>
            <w:tcW w:w="8141" w:type="dxa"/>
            <w:gridSpan w:val="4"/>
          </w:tcPr>
          <w:p w:rsidR="00F03B79" w:rsidRDefault="00F03B79" w:rsidP="00727504">
            <w:pPr>
              <w:pStyle w:val="cdf-text"/>
              <w:tabs>
                <w:tab w:val="clear" w:pos="317"/>
              </w:tabs>
              <w:jc w:val="left"/>
            </w:pPr>
            <w:r>
              <w:t>Both</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2754DC">
              <w:fldChar w:fldCharType="separate"/>
            </w:r>
            <w:r>
              <w:fldChar w:fldCharType="end"/>
            </w:r>
          </w:p>
        </w:tc>
        <w:tc>
          <w:tcPr>
            <w:tcW w:w="8141" w:type="dxa"/>
            <w:gridSpan w:val="4"/>
          </w:tcPr>
          <w:p w:rsidR="00F03B79" w:rsidRDefault="00F03B79" w:rsidP="00727504">
            <w:pPr>
              <w:pStyle w:val="cdf-text"/>
              <w:tabs>
                <w:tab w:val="clear" w:pos="317"/>
              </w:tabs>
              <w:jc w:val="left"/>
            </w:pPr>
            <w:r>
              <w:t>Single</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2754DC">
              <w:fldChar w:fldCharType="separate"/>
            </w:r>
            <w:r>
              <w:fldChar w:fldCharType="end"/>
            </w:r>
          </w:p>
        </w:tc>
        <w:tc>
          <w:tcPr>
            <w:tcW w:w="8141" w:type="dxa"/>
            <w:gridSpan w:val="4"/>
          </w:tcPr>
          <w:p w:rsidR="00F03B79" w:rsidRDefault="00F03B79" w:rsidP="00727504">
            <w:pPr>
              <w:pStyle w:val="cdf-text"/>
              <w:tabs>
                <w:tab w:val="clear" w:pos="317"/>
              </w:tabs>
              <w:jc w:val="left"/>
            </w:pPr>
            <w:r>
              <w:t>None</w:t>
            </w:r>
          </w:p>
        </w:tc>
      </w:tr>
      <w:tr w:rsidR="00F03B79" w:rsidRPr="00737C23" w:rsidTr="00F03B79">
        <w:tc>
          <w:tcPr>
            <w:tcW w:w="550" w:type="dxa"/>
          </w:tcPr>
          <w:p w:rsidR="00F03B79" w:rsidRDefault="00F03B79" w:rsidP="000C490F">
            <w:pPr>
              <w:pStyle w:val="cdf-spacer"/>
            </w:pPr>
          </w:p>
        </w:tc>
        <w:tc>
          <w:tcPr>
            <w:tcW w:w="8692" w:type="dxa"/>
            <w:gridSpan w:val="5"/>
          </w:tcPr>
          <w:p w:rsidR="00F03B79" w:rsidRDefault="00F03B79" w:rsidP="000C490F">
            <w:pPr>
              <w:pStyle w:val="cdf-spacer"/>
            </w:pPr>
          </w:p>
        </w:tc>
      </w:tr>
      <w:tr w:rsidR="00727504" w:rsidTr="00D025B4">
        <w:tc>
          <w:tcPr>
            <w:tcW w:w="550" w:type="dxa"/>
          </w:tcPr>
          <w:p w:rsidR="00727504" w:rsidRDefault="00727504" w:rsidP="00727504">
            <w:pPr>
              <w:pStyle w:val="cdf-text"/>
              <w:tabs>
                <w:tab w:val="clear" w:pos="317"/>
              </w:tabs>
              <w:jc w:val="right"/>
            </w:pPr>
            <w:r>
              <w:t>11.</w:t>
            </w:r>
          </w:p>
        </w:tc>
        <w:tc>
          <w:tcPr>
            <w:tcW w:w="6362" w:type="dxa"/>
            <w:gridSpan w:val="4"/>
          </w:tcPr>
          <w:p w:rsidR="00727504" w:rsidRDefault="00D025B4" w:rsidP="00727504">
            <w:pPr>
              <w:pStyle w:val="cdf-text"/>
            </w:pPr>
            <w:r>
              <w:t>How many financially dependent children do you have?</w:t>
            </w:r>
          </w:p>
        </w:tc>
        <w:tc>
          <w:tcPr>
            <w:tcW w:w="2330" w:type="dxa"/>
          </w:tcPr>
          <w:p w:rsidR="00727504" w:rsidRDefault="00727504" w:rsidP="00727504">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F03B79" w:rsidRPr="00737C23" w:rsidTr="00F03B79">
        <w:tc>
          <w:tcPr>
            <w:tcW w:w="550" w:type="dxa"/>
          </w:tcPr>
          <w:p w:rsidR="00F03B79" w:rsidRDefault="00F03B79" w:rsidP="000C490F">
            <w:pPr>
              <w:pStyle w:val="cdf-spacer"/>
            </w:pPr>
          </w:p>
        </w:tc>
        <w:tc>
          <w:tcPr>
            <w:tcW w:w="8692" w:type="dxa"/>
            <w:gridSpan w:val="5"/>
          </w:tcPr>
          <w:p w:rsidR="00F03B79" w:rsidRDefault="00F03B79" w:rsidP="000C490F">
            <w:pPr>
              <w:pStyle w:val="cdf-spacer"/>
            </w:pPr>
          </w:p>
        </w:tc>
      </w:tr>
      <w:tr w:rsidR="00E9705B" w:rsidRPr="00737C23" w:rsidTr="00593247">
        <w:tc>
          <w:tcPr>
            <w:tcW w:w="550" w:type="dxa"/>
          </w:tcPr>
          <w:p w:rsidR="00E9705B" w:rsidRPr="00737C23" w:rsidRDefault="00E9705B" w:rsidP="00593247">
            <w:pPr>
              <w:pStyle w:val="cdf-text"/>
              <w:tabs>
                <w:tab w:val="clear" w:pos="317"/>
              </w:tabs>
              <w:jc w:val="right"/>
            </w:pPr>
            <w:r>
              <w:t>12</w:t>
            </w:r>
            <w:r w:rsidRPr="00737C23">
              <w:t>.</w:t>
            </w:r>
          </w:p>
        </w:tc>
        <w:tc>
          <w:tcPr>
            <w:tcW w:w="8692" w:type="dxa"/>
            <w:gridSpan w:val="5"/>
          </w:tcPr>
          <w:p w:rsidR="00E9705B" w:rsidRPr="00737C23" w:rsidRDefault="00E9705B" w:rsidP="00593247">
            <w:pPr>
              <w:pStyle w:val="cdf-text"/>
              <w:jc w:val="left"/>
            </w:pPr>
            <w:r>
              <w:t>What is the total weekly gross income including benefits</w:t>
            </w:r>
            <w:r w:rsidR="0077168B">
              <w:t>,</w:t>
            </w:r>
            <w:r>
              <w:t xml:space="preserve"> that is earned by you and any financially associated persons in the household?</w:t>
            </w:r>
          </w:p>
        </w:tc>
      </w:tr>
      <w:tr w:rsidR="00E9705B" w:rsidTr="00E9705B">
        <w:tc>
          <w:tcPr>
            <w:tcW w:w="550" w:type="dxa"/>
          </w:tcPr>
          <w:p w:rsidR="00E9705B" w:rsidRPr="00737C23" w:rsidRDefault="00E9705B" w:rsidP="00593247">
            <w:pPr>
              <w:pStyle w:val="cdf-text"/>
              <w:tabs>
                <w:tab w:val="clear" w:pos="317"/>
              </w:tabs>
              <w:jc w:val="right"/>
            </w:pPr>
          </w:p>
        </w:tc>
        <w:tc>
          <w:tcPr>
            <w:tcW w:w="3811" w:type="dxa"/>
            <w:gridSpan w:val="3"/>
          </w:tcPr>
          <w:p w:rsidR="00E9705B" w:rsidRDefault="00E9705B" w:rsidP="00E9705B">
            <w:pPr>
              <w:pStyle w:val="cdf-text"/>
            </w:pPr>
            <w:r>
              <w:t>You</w:t>
            </w:r>
          </w:p>
        </w:tc>
        <w:tc>
          <w:tcPr>
            <w:tcW w:w="4881" w:type="dxa"/>
            <w:gridSpan w:val="2"/>
          </w:tcPr>
          <w:p w:rsidR="00E9705B" w:rsidRDefault="00E9705B" w:rsidP="00E9705B">
            <w:pPr>
              <w:pStyle w:val="cdf-text"/>
            </w:pPr>
            <w:r>
              <w:t>Financially Associated Person</w:t>
            </w:r>
          </w:p>
        </w:tc>
      </w:tr>
      <w:tr w:rsidR="00E9705B" w:rsidTr="00593247">
        <w:tc>
          <w:tcPr>
            <w:tcW w:w="550" w:type="dxa"/>
          </w:tcPr>
          <w:p w:rsidR="00E9705B" w:rsidRPr="00737C23" w:rsidRDefault="00E9705B" w:rsidP="00593247">
            <w:pPr>
              <w:pStyle w:val="cdf-text"/>
              <w:tabs>
                <w:tab w:val="clear" w:pos="317"/>
              </w:tabs>
              <w:jc w:val="right"/>
            </w:pPr>
          </w:p>
        </w:tc>
        <w:tc>
          <w:tcPr>
            <w:tcW w:w="3811" w:type="dxa"/>
            <w:gridSpan w:val="3"/>
          </w:tcPr>
          <w:p w:rsidR="00E9705B" w:rsidRDefault="00277417" w:rsidP="000E2751">
            <w:pPr>
              <w:pStyle w:val="cdf-text-box"/>
            </w:pPr>
            <w:r>
              <w:t xml:space="preserve">$ </w:t>
            </w:r>
            <w:r w:rsidR="00E9705B">
              <w:fldChar w:fldCharType="begin">
                <w:ffData>
                  <w:name w:val="Text5"/>
                  <w:enabled/>
                  <w:calcOnExit w:val="0"/>
                  <w:textInput/>
                </w:ffData>
              </w:fldChar>
            </w:r>
            <w:bookmarkStart w:id="6" w:name="Text5"/>
            <w:r w:rsidR="00E9705B">
              <w:instrText xml:space="preserve"> FORMTEXT </w:instrText>
            </w:r>
            <w:r w:rsidR="00E9705B">
              <w:fldChar w:fldCharType="separate"/>
            </w:r>
            <w:r w:rsidR="00F1521F">
              <w:rPr>
                <w:noProof/>
              </w:rPr>
              <w:t> </w:t>
            </w:r>
            <w:r w:rsidR="00F1521F">
              <w:rPr>
                <w:noProof/>
              </w:rPr>
              <w:t> </w:t>
            </w:r>
            <w:r w:rsidR="00F1521F">
              <w:rPr>
                <w:noProof/>
              </w:rPr>
              <w:t> </w:t>
            </w:r>
            <w:r w:rsidR="00F1521F">
              <w:rPr>
                <w:noProof/>
              </w:rPr>
              <w:t> </w:t>
            </w:r>
            <w:r w:rsidR="00F1521F">
              <w:rPr>
                <w:noProof/>
              </w:rPr>
              <w:t> </w:t>
            </w:r>
            <w:r w:rsidR="00E9705B">
              <w:fldChar w:fldCharType="end"/>
            </w:r>
            <w:bookmarkEnd w:id="6"/>
          </w:p>
        </w:tc>
        <w:tc>
          <w:tcPr>
            <w:tcW w:w="4881" w:type="dxa"/>
            <w:gridSpan w:val="2"/>
          </w:tcPr>
          <w:p w:rsidR="00E9705B" w:rsidRDefault="00277417" w:rsidP="000E2751">
            <w:pPr>
              <w:pStyle w:val="cdf-text-box"/>
            </w:pPr>
            <w:r>
              <w:t xml:space="preserve">$ </w:t>
            </w:r>
            <w:r w:rsidR="00E9705B">
              <w:fldChar w:fldCharType="begin">
                <w:ffData>
                  <w:name w:val="Text6"/>
                  <w:enabled/>
                  <w:calcOnExit w:val="0"/>
                  <w:textInput/>
                </w:ffData>
              </w:fldChar>
            </w:r>
            <w:bookmarkStart w:id="7" w:name="Text6"/>
            <w:r w:rsidR="00E9705B">
              <w:instrText xml:space="preserve"> FORMTEXT </w:instrText>
            </w:r>
            <w:r w:rsidR="00E9705B">
              <w:fldChar w:fldCharType="separate"/>
            </w:r>
            <w:r w:rsidR="00F1521F">
              <w:rPr>
                <w:noProof/>
              </w:rPr>
              <w:t> </w:t>
            </w:r>
            <w:r w:rsidR="00F1521F">
              <w:rPr>
                <w:noProof/>
              </w:rPr>
              <w:t> </w:t>
            </w:r>
            <w:r w:rsidR="00F1521F">
              <w:rPr>
                <w:noProof/>
              </w:rPr>
              <w:t> </w:t>
            </w:r>
            <w:r w:rsidR="00F1521F">
              <w:rPr>
                <w:noProof/>
              </w:rPr>
              <w:t> </w:t>
            </w:r>
            <w:r w:rsidR="00F1521F">
              <w:rPr>
                <w:noProof/>
              </w:rPr>
              <w:t> </w:t>
            </w:r>
            <w:r w:rsidR="00E9705B">
              <w:fldChar w:fldCharType="end"/>
            </w:r>
            <w:bookmarkEnd w:id="7"/>
          </w:p>
        </w:tc>
      </w:tr>
      <w:tr w:rsidR="0077168B" w:rsidRPr="00737C23" w:rsidTr="00593247">
        <w:tc>
          <w:tcPr>
            <w:tcW w:w="550" w:type="dxa"/>
          </w:tcPr>
          <w:p w:rsidR="0077168B" w:rsidRDefault="0077168B" w:rsidP="000C490F">
            <w:pPr>
              <w:pStyle w:val="cdf-spacer"/>
            </w:pPr>
          </w:p>
        </w:tc>
        <w:tc>
          <w:tcPr>
            <w:tcW w:w="8692" w:type="dxa"/>
            <w:gridSpan w:val="5"/>
          </w:tcPr>
          <w:p w:rsidR="0077168B" w:rsidRDefault="0077168B" w:rsidP="000C490F">
            <w:pPr>
              <w:pStyle w:val="cdf-spacer"/>
            </w:pPr>
          </w:p>
        </w:tc>
      </w:tr>
      <w:tr w:rsidR="00E9705B" w:rsidRPr="00737C23" w:rsidTr="00F03B79">
        <w:tc>
          <w:tcPr>
            <w:tcW w:w="550" w:type="dxa"/>
          </w:tcPr>
          <w:p w:rsidR="00E9705B" w:rsidRDefault="0077168B" w:rsidP="00727504">
            <w:pPr>
              <w:pStyle w:val="cdf-text"/>
              <w:tabs>
                <w:tab w:val="clear" w:pos="317"/>
              </w:tabs>
              <w:jc w:val="right"/>
            </w:pPr>
            <w:r>
              <w:t>13.</w:t>
            </w:r>
          </w:p>
        </w:tc>
        <w:tc>
          <w:tcPr>
            <w:tcW w:w="8692" w:type="dxa"/>
            <w:gridSpan w:val="5"/>
          </w:tcPr>
          <w:p w:rsidR="00E9705B" w:rsidRDefault="0077168B" w:rsidP="00727504">
            <w:pPr>
              <w:pStyle w:val="cdf-text"/>
              <w:jc w:val="left"/>
            </w:pPr>
            <w:r>
              <w:t>Attach a copy of your last tax return and any other proof of income including bank statements for the last 3 months. (Tick below when attached)</w:t>
            </w:r>
          </w:p>
        </w:tc>
      </w:tr>
      <w:tr w:rsidR="0077168B" w:rsidTr="00593247">
        <w:tc>
          <w:tcPr>
            <w:tcW w:w="550" w:type="dxa"/>
          </w:tcPr>
          <w:p w:rsidR="0077168B" w:rsidRDefault="0077168B" w:rsidP="00593247">
            <w:pPr>
              <w:pStyle w:val="cdf-text"/>
              <w:tabs>
                <w:tab w:val="clear" w:pos="317"/>
              </w:tabs>
              <w:jc w:val="right"/>
            </w:pPr>
          </w:p>
        </w:tc>
        <w:tc>
          <w:tcPr>
            <w:tcW w:w="551" w:type="dxa"/>
          </w:tcPr>
          <w:p w:rsidR="0077168B" w:rsidRDefault="0077168B" w:rsidP="00593247">
            <w:pPr>
              <w:pStyle w:val="cdf-text"/>
            </w:pPr>
            <w:r>
              <w:fldChar w:fldCharType="begin">
                <w:ffData>
                  <w:name w:val="Check1"/>
                  <w:enabled/>
                  <w:calcOnExit w:val="0"/>
                  <w:checkBox>
                    <w:sizeAuto/>
                    <w:default w:val="0"/>
                  </w:checkBox>
                </w:ffData>
              </w:fldChar>
            </w:r>
            <w:r>
              <w:instrText xml:space="preserve"> FORMCHECKBOX </w:instrText>
            </w:r>
            <w:r w:rsidR="002754DC">
              <w:fldChar w:fldCharType="separate"/>
            </w:r>
            <w:r>
              <w:fldChar w:fldCharType="end"/>
            </w:r>
          </w:p>
        </w:tc>
        <w:tc>
          <w:tcPr>
            <w:tcW w:w="8141" w:type="dxa"/>
            <w:gridSpan w:val="4"/>
          </w:tcPr>
          <w:p w:rsidR="0077168B" w:rsidRDefault="0077168B" w:rsidP="00593247">
            <w:pPr>
              <w:pStyle w:val="cdf-text"/>
              <w:tabs>
                <w:tab w:val="clear" w:pos="317"/>
              </w:tabs>
              <w:jc w:val="left"/>
            </w:pPr>
            <w:r>
              <w:t>You</w:t>
            </w:r>
          </w:p>
        </w:tc>
      </w:tr>
      <w:tr w:rsidR="0077168B" w:rsidTr="00593247">
        <w:tc>
          <w:tcPr>
            <w:tcW w:w="550" w:type="dxa"/>
          </w:tcPr>
          <w:p w:rsidR="0077168B" w:rsidRDefault="0077168B" w:rsidP="00593247">
            <w:pPr>
              <w:pStyle w:val="cdf-text"/>
              <w:tabs>
                <w:tab w:val="clear" w:pos="317"/>
              </w:tabs>
              <w:jc w:val="right"/>
            </w:pPr>
          </w:p>
        </w:tc>
        <w:tc>
          <w:tcPr>
            <w:tcW w:w="551" w:type="dxa"/>
          </w:tcPr>
          <w:p w:rsidR="0077168B" w:rsidRDefault="0077168B" w:rsidP="00593247">
            <w:pPr>
              <w:pStyle w:val="cdf-text"/>
            </w:pPr>
            <w:r>
              <w:fldChar w:fldCharType="begin">
                <w:ffData>
                  <w:name w:val="Check1"/>
                  <w:enabled/>
                  <w:calcOnExit w:val="0"/>
                  <w:checkBox>
                    <w:sizeAuto/>
                    <w:default w:val="0"/>
                  </w:checkBox>
                </w:ffData>
              </w:fldChar>
            </w:r>
            <w:r>
              <w:instrText xml:space="preserve"> FORMCHECKBOX </w:instrText>
            </w:r>
            <w:r w:rsidR="002754DC">
              <w:fldChar w:fldCharType="separate"/>
            </w:r>
            <w:r>
              <w:fldChar w:fldCharType="end"/>
            </w:r>
          </w:p>
        </w:tc>
        <w:tc>
          <w:tcPr>
            <w:tcW w:w="8141" w:type="dxa"/>
            <w:gridSpan w:val="4"/>
          </w:tcPr>
          <w:p w:rsidR="0077168B" w:rsidRDefault="0077168B" w:rsidP="00593247">
            <w:pPr>
              <w:pStyle w:val="cdf-text"/>
              <w:tabs>
                <w:tab w:val="clear" w:pos="317"/>
              </w:tabs>
              <w:jc w:val="left"/>
            </w:pPr>
            <w:r>
              <w:t>Financially associated person</w:t>
            </w:r>
          </w:p>
        </w:tc>
      </w:tr>
    </w:tbl>
    <w:p w:rsidR="0077168B" w:rsidRDefault="0077168B"/>
    <w:tbl>
      <w:tblPr>
        <w:tblStyle w:val="CDFClient"/>
        <w:tblW w:w="0" w:type="auto"/>
        <w:tblLook w:val="04A0" w:firstRow="1" w:lastRow="0" w:firstColumn="1" w:lastColumn="0" w:noHBand="0" w:noVBand="1"/>
      </w:tblPr>
      <w:tblGrid>
        <w:gridCol w:w="9242"/>
      </w:tblGrid>
      <w:tr w:rsidR="00F906B6" w:rsidTr="00F906B6">
        <w:tc>
          <w:tcPr>
            <w:tcW w:w="9242" w:type="dxa"/>
          </w:tcPr>
          <w:p w:rsidR="00F906B6" w:rsidRDefault="00F906B6" w:rsidP="0046703F">
            <w:r>
              <w:t>Housing Details</w:t>
            </w:r>
          </w:p>
        </w:tc>
      </w:tr>
    </w:tbl>
    <w:p w:rsidR="00F906B6" w:rsidRDefault="00F906B6" w:rsidP="004670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504"/>
        <w:gridCol w:w="2188"/>
      </w:tblGrid>
      <w:tr w:rsidR="000E2751" w:rsidRPr="00737C23" w:rsidTr="00593247">
        <w:tc>
          <w:tcPr>
            <w:tcW w:w="550" w:type="dxa"/>
          </w:tcPr>
          <w:p w:rsidR="000E2751" w:rsidRDefault="000E2751" w:rsidP="00593247">
            <w:pPr>
              <w:pStyle w:val="cdf-text"/>
              <w:tabs>
                <w:tab w:val="clear" w:pos="317"/>
              </w:tabs>
              <w:jc w:val="right"/>
            </w:pPr>
            <w:r>
              <w:t>14.</w:t>
            </w:r>
          </w:p>
        </w:tc>
        <w:tc>
          <w:tcPr>
            <w:tcW w:w="8692" w:type="dxa"/>
            <w:gridSpan w:val="2"/>
          </w:tcPr>
          <w:p w:rsidR="000E2751" w:rsidRDefault="000E2751" w:rsidP="00593247">
            <w:pPr>
              <w:pStyle w:val="cdf-text"/>
              <w:jc w:val="left"/>
            </w:pPr>
            <w:r>
              <w:t>If you or a financially associated person own or are paying off the home that you live in:</w:t>
            </w:r>
          </w:p>
        </w:tc>
      </w:tr>
      <w:tr w:rsidR="000E2751" w:rsidTr="0005111E">
        <w:tc>
          <w:tcPr>
            <w:tcW w:w="550" w:type="dxa"/>
          </w:tcPr>
          <w:p w:rsidR="000E2751" w:rsidRPr="00737C23" w:rsidRDefault="000E2751" w:rsidP="00593247">
            <w:pPr>
              <w:pStyle w:val="cdf-text"/>
              <w:tabs>
                <w:tab w:val="clear" w:pos="317"/>
              </w:tabs>
              <w:jc w:val="right"/>
            </w:pPr>
          </w:p>
        </w:tc>
        <w:tc>
          <w:tcPr>
            <w:tcW w:w="6504" w:type="dxa"/>
          </w:tcPr>
          <w:p w:rsidR="000E2751" w:rsidRDefault="000E2751" w:rsidP="00593247">
            <w:pPr>
              <w:pStyle w:val="cdf-text"/>
            </w:pPr>
            <w:r>
              <w:t>What is the value of your home?</w:t>
            </w:r>
          </w:p>
        </w:tc>
        <w:tc>
          <w:tcPr>
            <w:tcW w:w="2188" w:type="dxa"/>
          </w:tcPr>
          <w:p w:rsidR="000E2751" w:rsidRDefault="000E2751" w:rsidP="000E2751">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0E2751" w:rsidTr="0005111E">
        <w:tc>
          <w:tcPr>
            <w:tcW w:w="550" w:type="dxa"/>
          </w:tcPr>
          <w:p w:rsidR="000E2751" w:rsidRPr="00737C23" w:rsidRDefault="000E2751" w:rsidP="00593247">
            <w:pPr>
              <w:pStyle w:val="cdf-text"/>
              <w:tabs>
                <w:tab w:val="clear" w:pos="317"/>
              </w:tabs>
              <w:jc w:val="right"/>
            </w:pPr>
          </w:p>
        </w:tc>
        <w:tc>
          <w:tcPr>
            <w:tcW w:w="6504" w:type="dxa"/>
          </w:tcPr>
          <w:p w:rsidR="000E2751" w:rsidRDefault="000E2751" w:rsidP="00593247">
            <w:pPr>
              <w:pStyle w:val="cdf-text"/>
            </w:pPr>
            <w:r>
              <w:rPr>
                <w:noProof/>
              </w:rPr>
              <w:t>What is the mortgage (amount owing) on the home?</w:t>
            </w:r>
          </w:p>
        </w:tc>
        <w:tc>
          <w:tcPr>
            <w:tcW w:w="2188" w:type="dxa"/>
          </w:tcPr>
          <w:p w:rsidR="000E2751" w:rsidRDefault="000E2751"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0E2751" w:rsidTr="0005111E">
        <w:tc>
          <w:tcPr>
            <w:tcW w:w="550" w:type="dxa"/>
          </w:tcPr>
          <w:p w:rsidR="000E2751" w:rsidRPr="00737C23" w:rsidRDefault="000E2751" w:rsidP="00593247">
            <w:pPr>
              <w:pStyle w:val="cdf-text"/>
              <w:tabs>
                <w:tab w:val="clear" w:pos="317"/>
              </w:tabs>
              <w:jc w:val="right"/>
            </w:pPr>
          </w:p>
        </w:tc>
        <w:tc>
          <w:tcPr>
            <w:tcW w:w="6504" w:type="dxa"/>
          </w:tcPr>
          <w:p w:rsidR="000E2751" w:rsidRDefault="0005111E" w:rsidP="006F15CD">
            <w:pPr>
              <w:tabs>
                <w:tab w:val="left" w:pos="4860"/>
              </w:tabs>
              <w:ind w:left="17"/>
              <w:jc w:val="left"/>
              <w:rPr>
                <w:noProof/>
              </w:rPr>
            </w:pPr>
            <w:r>
              <w:rPr>
                <w:noProof/>
              </w:rPr>
              <w:t>What is the location area of this home (based  on Phone zones 62,63,64) i.e. South, North or North West</w:t>
            </w:r>
          </w:p>
        </w:tc>
        <w:tc>
          <w:tcPr>
            <w:tcW w:w="2188" w:type="dxa"/>
          </w:tcPr>
          <w:p w:rsidR="000E2751" w:rsidRDefault="000E2751" w:rsidP="00593247">
            <w:pPr>
              <w:pStyle w:val="cdf-text-box"/>
            </w:pP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05111E" w:rsidRPr="00737C23" w:rsidTr="00593247">
        <w:tc>
          <w:tcPr>
            <w:tcW w:w="550" w:type="dxa"/>
          </w:tcPr>
          <w:p w:rsidR="0005111E" w:rsidRDefault="0005111E" w:rsidP="000C490F">
            <w:pPr>
              <w:pStyle w:val="cdf-spacer"/>
            </w:pPr>
          </w:p>
        </w:tc>
        <w:tc>
          <w:tcPr>
            <w:tcW w:w="8692" w:type="dxa"/>
            <w:gridSpan w:val="2"/>
          </w:tcPr>
          <w:p w:rsidR="0005111E" w:rsidRDefault="0005111E" w:rsidP="000C490F">
            <w:pPr>
              <w:pStyle w:val="cdf-spacer"/>
            </w:pPr>
          </w:p>
        </w:tc>
      </w:tr>
      <w:tr w:rsidR="0005111E" w:rsidRPr="00737C23" w:rsidTr="00593247">
        <w:tc>
          <w:tcPr>
            <w:tcW w:w="550" w:type="dxa"/>
          </w:tcPr>
          <w:p w:rsidR="0005111E" w:rsidRDefault="0005111E" w:rsidP="00593247">
            <w:pPr>
              <w:pStyle w:val="cdf-text"/>
              <w:tabs>
                <w:tab w:val="clear" w:pos="317"/>
              </w:tabs>
              <w:jc w:val="right"/>
            </w:pPr>
            <w:r>
              <w:t>15.</w:t>
            </w:r>
          </w:p>
        </w:tc>
        <w:tc>
          <w:tcPr>
            <w:tcW w:w="8692" w:type="dxa"/>
            <w:gridSpan w:val="2"/>
          </w:tcPr>
          <w:p w:rsidR="0005111E" w:rsidRDefault="0005111E" w:rsidP="00593247">
            <w:pPr>
              <w:pStyle w:val="cdf-text"/>
              <w:jc w:val="left"/>
            </w:pPr>
            <w:r>
              <w:rPr>
                <w:noProof/>
              </w:rPr>
              <w:t>If you or a financially associated person own or are paying off any other real estate apart from your family home you currently live in:</w:t>
            </w:r>
          </w:p>
        </w:tc>
      </w:tr>
      <w:tr w:rsidR="0005111E" w:rsidTr="00593247">
        <w:tc>
          <w:tcPr>
            <w:tcW w:w="550" w:type="dxa"/>
          </w:tcPr>
          <w:p w:rsidR="0005111E" w:rsidRPr="00737C23" w:rsidRDefault="0005111E" w:rsidP="00593247">
            <w:pPr>
              <w:pStyle w:val="cdf-text"/>
              <w:tabs>
                <w:tab w:val="clear" w:pos="317"/>
              </w:tabs>
              <w:jc w:val="right"/>
            </w:pPr>
          </w:p>
        </w:tc>
        <w:tc>
          <w:tcPr>
            <w:tcW w:w="6504" w:type="dxa"/>
          </w:tcPr>
          <w:p w:rsidR="0005111E" w:rsidRDefault="0005111E" w:rsidP="00593247">
            <w:pPr>
              <w:pStyle w:val="cdf-text"/>
            </w:pPr>
            <w:r>
              <w:rPr>
                <w:noProof/>
              </w:rPr>
              <w:t>What is the value of this other real estate?</w:t>
            </w:r>
          </w:p>
        </w:tc>
        <w:tc>
          <w:tcPr>
            <w:tcW w:w="2188" w:type="dxa"/>
          </w:tcPr>
          <w:p w:rsidR="0005111E" w:rsidRDefault="0005111E"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05111E" w:rsidTr="00593247">
        <w:tc>
          <w:tcPr>
            <w:tcW w:w="550" w:type="dxa"/>
          </w:tcPr>
          <w:p w:rsidR="0005111E" w:rsidRPr="00737C23" w:rsidRDefault="0005111E" w:rsidP="00593247">
            <w:pPr>
              <w:pStyle w:val="cdf-text"/>
              <w:tabs>
                <w:tab w:val="clear" w:pos="317"/>
              </w:tabs>
              <w:jc w:val="right"/>
            </w:pPr>
          </w:p>
        </w:tc>
        <w:tc>
          <w:tcPr>
            <w:tcW w:w="6504" w:type="dxa"/>
          </w:tcPr>
          <w:p w:rsidR="0005111E" w:rsidRDefault="0005111E" w:rsidP="006F15CD">
            <w:pPr>
              <w:pStyle w:val="cdf-text"/>
              <w:jc w:val="left"/>
            </w:pPr>
            <w:r>
              <w:rPr>
                <w:noProof/>
              </w:rPr>
              <w:t>What is the mortgage (amount owing) on this other real estate?</w:t>
            </w:r>
          </w:p>
        </w:tc>
        <w:tc>
          <w:tcPr>
            <w:tcW w:w="2188" w:type="dxa"/>
          </w:tcPr>
          <w:p w:rsidR="0005111E" w:rsidRDefault="0005111E"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bl>
    <w:p w:rsidR="00F906B6" w:rsidRDefault="00F906B6" w:rsidP="00F906B6"/>
    <w:tbl>
      <w:tblPr>
        <w:tblStyle w:val="CDFClient"/>
        <w:tblW w:w="0" w:type="auto"/>
        <w:tblLook w:val="04A0" w:firstRow="1" w:lastRow="0" w:firstColumn="1" w:lastColumn="0" w:noHBand="0" w:noVBand="1"/>
      </w:tblPr>
      <w:tblGrid>
        <w:gridCol w:w="9242"/>
      </w:tblGrid>
      <w:tr w:rsidR="00F906B6" w:rsidTr="00727504">
        <w:tc>
          <w:tcPr>
            <w:tcW w:w="9242" w:type="dxa"/>
          </w:tcPr>
          <w:p w:rsidR="00F906B6" w:rsidRDefault="00F906B6" w:rsidP="00DC04C6">
            <w:pPr>
              <w:keepNext/>
            </w:pPr>
            <w:r>
              <w:lastRenderedPageBreak/>
              <w:t>Motor Vehicle Details</w:t>
            </w:r>
          </w:p>
        </w:tc>
      </w:tr>
    </w:tbl>
    <w:p w:rsidR="00F906B6" w:rsidRDefault="00F906B6" w:rsidP="00DC04C6">
      <w:pPr>
        <w:keepNext/>
        <w:tabs>
          <w:tab w:val="left" w:pos="4860"/>
        </w:tabs>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504"/>
        <w:gridCol w:w="2188"/>
      </w:tblGrid>
      <w:tr w:rsidR="00611487" w:rsidRPr="00737C23" w:rsidTr="00593247">
        <w:tc>
          <w:tcPr>
            <w:tcW w:w="550" w:type="dxa"/>
          </w:tcPr>
          <w:p w:rsidR="00611487" w:rsidRDefault="00611487" w:rsidP="00DC04C6">
            <w:pPr>
              <w:pStyle w:val="cdf-text"/>
              <w:keepNext/>
              <w:tabs>
                <w:tab w:val="clear" w:pos="317"/>
              </w:tabs>
              <w:jc w:val="right"/>
            </w:pPr>
            <w:r>
              <w:t>16.</w:t>
            </w:r>
          </w:p>
        </w:tc>
        <w:tc>
          <w:tcPr>
            <w:tcW w:w="8692" w:type="dxa"/>
            <w:gridSpan w:val="2"/>
          </w:tcPr>
          <w:p w:rsidR="00611487" w:rsidRDefault="00611487" w:rsidP="00DC04C6">
            <w:pPr>
              <w:pStyle w:val="cdf-text"/>
              <w:keepNext/>
              <w:jc w:val="left"/>
            </w:pPr>
            <w:r>
              <w:rPr>
                <w:noProof/>
              </w:rPr>
              <w:t>If you or a financially associated person own or are paying off any motor vehicle/s:</w:t>
            </w:r>
          </w:p>
        </w:tc>
      </w:tr>
      <w:tr w:rsidR="00611487" w:rsidTr="00593247">
        <w:tc>
          <w:tcPr>
            <w:tcW w:w="550" w:type="dxa"/>
          </w:tcPr>
          <w:p w:rsidR="00611487" w:rsidRPr="00737C23" w:rsidRDefault="00611487" w:rsidP="00593247">
            <w:pPr>
              <w:pStyle w:val="cdf-text"/>
              <w:tabs>
                <w:tab w:val="clear" w:pos="317"/>
              </w:tabs>
              <w:jc w:val="right"/>
            </w:pPr>
          </w:p>
        </w:tc>
        <w:tc>
          <w:tcPr>
            <w:tcW w:w="6504" w:type="dxa"/>
          </w:tcPr>
          <w:p w:rsidR="00611487" w:rsidRDefault="00611487" w:rsidP="00593247">
            <w:pPr>
              <w:pStyle w:val="cdf-text"/>
            </w:pPr>
            <w:r>
              <w:rPr>
                <w:noProof/>
              </w:rPr>
              <w:t>What is the value of the motor vehicle/s, less any money owing?</w:t>
            </w:r>
          </w:p>
        </w:tc>
        <w:tc>
          <w:tcPr>
            <w:tcW w:w="2188" w:type="dxa"/>
          </w:tcPr>
          <w:p w:rsidR="00611487" w:rsidRDefault="00611487"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bl>
    <w:tbl>
      <w:tblPr>
        <w:tblStyle w:val="CDFClient"/>
        <w:tblW w:w="0" w:type="auto"/>
        <w:tblLook w:val="04A0" w:firstRow="1" w:lastRow="0" w:firstColumn="1" w:lastColumn="0" w:noHBand="0" w:noVBand="1"/>
      </w:tblPr>
      <w:tblGrid>
        <w:gridCol w:w="9242"/>
      </w:tblGrid>
      <w:tr w:rsidR="00F906B6" w:rsidTr="00727504">
        <w:tc>
          <w:tcPr>
            <w:tcW w:w="9242" w:type="dxa"/>
          </w:tcPr>
          <w:p w:rsidR="00F906B6" w:rsidRDefault="00F906B6" w:rsidP="00DC04C6">
            <w:pPr>
              <w:keepNext/>
            </w:pPr>
            <w:r>
              <w:t>Asset Details</w:t>
            </w:r>
          </w:p>
        </w:tc>
      </w:tr>
    </w:tbl>
    <w:p w:rsidR="00611487" w:rsidRDefault="00611487" w:rsidP="00DC04C6">
      <w:pPr>
        <w:keepNext/>
        <w:tabs>
          <w:tab w:val="left" w:pos="4860"/>
        </w:tabs>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504"/>
        <w:gridCol w:w="2188"/>
      </w:tblGrid>
      <w:tr w:rsidR="00611487" w:rsidRPr="00737C23" w:rsidTr="00593247">
        <w:tc>
          <w:tcPr>
            <w:tcW w:w="550" w:type="dxa"/>
          </w:tcPr>
          <w:p w:rsidR="00611487" w:rsidRDefault="00611487" w:rsidP="00DC04C6">
            <w:pPr>
              <w:pStyle w:val="cdf-text"/>
              <w:keepNext/>
              <w:tabs>
                <w:tab w:val="clear" w:pos="317"/>
              </w:tabs>
              <w:jc w:val="right"/>
            </w:pPr>
            <w:r>
              <w:t>17.</w:t>
            </w:r>
          </w:p>
        </w:tc>
        <w:tc>
          <w:tcPr>
            <w:tcW w:w="8692" w:type="dxa"/>
            <w:gridSpan w:val="2"/>
          </w:tcPr>
          <w:p w:rsidR="00611487" w:rsidRDefault="00611487" w:rsidP="00DC04C6">
            <w:pPr>
              <w:pStyle w:val="cdf-text"/>
              <w:keepNext/>
              <w:jc w:val="left"/>
              <w:rPr>
                <w:noProof/>
              </w:rPr>
            </w:pPr>
            <w:r>
              <w:rPr>
                <w:noProof/>
              </w:rPr>
              <w:t>Do you or a financially associated person own anything else of value, including the following assets: Money in the bank, Bonds, Boats, Caravan, Jewellery, Insurance etc.?</w:t>
            </w:r>
          </w:p>
        </w:tc>
      </w:tr>
      <w:tr w:rsidR="00611487" w:rsidRPr="00737C23" w:rsidTr="00593247">
        <w:tc>
          <w:tcPr>
            <w:tcW w:w="550" w:type="dxa"/>
          </w:tcPr>
          <w:p w:rsidR="00611487" w:rsidRDefault="00611487" w:rsidP="00DC04C6">
            <w:pPr>
              <w:pStyle w:val="cdf-text"/>
              <w:keepNext/>
              <w:tabs>
                <w:tab w:val="clear" w:pos="317"/>
              </w:tabs>
              <w:jc w:val="right"/>
            </w:pPr>
          </w:p>
        </w:tc>
        <w:tc>
          <w:tcPr>
            <w:tcW w:w="8692" w:type="dxa"/>
            <w:gridSpan w:val="2"/>
          </w:tcPr>
          <w:p w:rsidR="00611487" w:rsidRDefault="00611487" w:rsidP="00DC04C6">
            <w:pPr>
              <w:pStyle w:val="cdf-text"/>
              <w:keepNext/>
              <w:jc w:val="left"/>
            </w:pPr>
            <w:r>
              <w:rPr>
                <w:b/>
                <w:noProof/>
              </w:rPr>
              <w:t>Do not include household furniture, effects and tools of trade</w:t>
            </w:r>
            <w:r>
              <w:rPr>
                <w:noProof/>
              </w:rPr>
              <w:t>.</w:t>
            </w:r>
          </w:p>
        </w:tc>
      </w:tr>
      <w:tr w:rsidR="00611487" w:rsidTr="00593247">
        <w:tc>
          <w:tcPr>
            <w:tcW w:w="550" w:type="dxa"/>
          </w:tcPr>
          <w:p w:rsidR="00611487" w:rsidRPr="00737C23" w:rsidRDefault="00611487" w:rsidP="00593247">
            <w:pPr>
              <w:pStyle w:val="cdf-text"/>
              <w:tabs>
                <w:tab w:val="clear" w:pos="317"/>
              </w:tabs>
              <w:jc w:val="right"/>
            </w:pPr>
          </w:p>
        </w:tc>
        <w:tc>
          <w:tcPr>
            <w:tcW w:w="6504" w:type="dxa"/>
          </w:tcPr>
          <w:p w:rsidR="00611487" w:rsidRDefault="00611487" w:rsidP="00593247">
            <w:pPr>
              <w:pStyle w:val="cdf-text"/>
            </w:pPr>
            <w:r>
              <w:rPr>
                <w:noProof/>
              </w:rPr>
              <w:t>State the total amount of your assets</w:t>
            </w:r>
          </w:p>
        </w:tc>
        <w:tc>
          <w:tcPr>
            <w:tcW w:w="2188" w:type="dxa"/>
          </w:tcPr>
          <w:p w:rsidR="00611487" w:rsidRDefault="00611487"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bl>
    <w:p w:rsidR="00611487" w:rsidRDefault="00611487"/>
    <w:tbl>
      <w:tblPr>
        <w:tblStyle w:val="CDFClient"/>
        <w:tblW w:w="0" w:type="auto"/>
        <w:tblLook w:val="04A0" w:firstRow="1" w:lastRow="0" w:firstColumn="1" w:lastColumn="0" w:noHBand="0" w:noVBand="1"/>
      </w:tblPr>
      <w:tblGrid>
        <w:gridCol w:w="9242"/>
      </w:tblGrid>
      <w:tr w:rsidR="00F906B6" w:rsidTr="00727504">
        <w:tc>
          <w:tcPr>
            <w:tcW w:w="9242" w:type="dxa"/>
          </w:tcPr>
          <w:p w:rsidR="00F906B6" w:rsidRDefault="00F906B6" w:rsidP="00727504">
            <w:r>
              <w:t>Disposal of Assets</w:t>
            </w:r>
          </w:p>
        </w:tc>
      </w:tr>
    </w:tbl>
    <w:p w:rsidR="007670C9" w:rsidRDefault="007670C9" w:rsidP="007670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51"/>
        <w:gridCol w:w="7796"/>
        <w:gridCol w:w="345"/>
      </w:tblGrid>
      <w:tr w:rsidR="00DE0454" w:rsidRPr="00737C23" w:rsidTr="00593247">
        <w:tc>
          <w:tcPr>
            <w:tcW w:w="550" w:type="dxa"/>
          </w:tcPr>
          <w:p w:rsidR="00DE0454" w:rsidRDefault="00DE0454" w:rsidP="00593247">
            <w:pPr>
              <w:pStyle w:val="cdf-text"/>
              <w:tabs>
                <w:tab w:val="clear" w:pos="317"/>
              </w:tabs>
              <w:jc w:val="right"/>
            </w:pPr>
            <w:r>
              <w:t>18.</w:t>
            </w:r>
          </w:p>
        </w:tc>
        <w:tc>
          <w:tcPr>
            <w:tcW w:w="8692" w:type="dxa"/>
            <w:gridSpan w:val="3"/>
          </w:tcPr>
          <w:p w:rsidR="00DE0454" w:rsidRDefault="00DE0454" w:rsidP="00593247">
            <w:pPr>
              <w:pStyle w:val="cdf-text"/>
              <w:jc w:val="left"/>
            </w:pPr>
            <w:r>
              <w:t>Have you or a financially associated person in the past two years given away, sold or otherwise disposed of any assets whether jointly or solely owned (including money) worth more than $5,000?</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2754DC">
              <w:fldChar w:fldCharType="separate"/>
            </w:r>
            <w:r>
              <w:fldChar w:fldCharType="end"/>
            </w:r>
          </w:p>
        </w:tc>
        <w:tc>
          <w:tcPr>
            <w:tcW w:w="8141" w:type="dxa"/>
            <w:gridSpan w:val="2"/>
          </w:tcPr>
          <w:p w:rsidR="00DE0454" w:rsidRDefault="00DE0454" w:rsidP="00593247">
            <w:pPr>
              <w:pStyle w:val="cdf-text"/>
              <w:tabs>
                <w:tab w:val="clear" w:pos="317"/>
              </w:tabs>
              <w:jc w:val="left"/>
            </w:pPr>
            <w:r>
              <w:t>No</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2754DC">
              <w:fldChar w:fldCharType="separate"/>
            </w:r>
            <w:r>
              <w:fldChar w:fldCharType="end"/>
            </w:r>
          </w:p>
        </w:tc>
        <w:tc>
          <w:tcPr>
            <w:tcW w:w="8141" w:type="dxa"/>
            <w:gridSpan w:val="2"/>
          </w:tcPr>
          <w:p w:rsidR="00DE0454" w:rsidRDefault="00DE0454" w:rsidP="00593247">
            <w:pPr>
              <w:pStyle w:val="cdf-text"/>
              <w:tabs>
                <w:tab w:val="clear" w:pos="317"/>
              </w:tabs>
              <w:jc w:val="left"/>
            </w:pPr>
            <w:r>
              <w:t>Yes – provide details</w:t>
            </w:r>
          </w:p>
        </w:tc>
      </w:tr>
      <w:tr w:rsidR="00DE0454" w:rsidTr="00DB1AEC">
        <w:trPr>
          <w:trHeight w:val="1418"/>
        </w:trPr>
        <w:tc>
          <w:tcPr>
            <w:tcW w:w="550" w:type="dxa"/>
          </w:tcPr>
          <w:p w:rsidR="00DE0454" w:rsidRDefault="00DE0454" w:rsidP="00DE0454">
            <w:pPr>
              <w:pStyle w:val="cdf-text"/>
              <w:jc w:val="right"/>
            </w:pPr>
          </w:p>
        </w:tc>
        <w:tc>
          <w:tcPr>
            <w:tcW w:w="551" w:type="dxa"/>
            <w:tcBorders>
              <w:right w:val="single" w:sz="4" w:space="0" w:color="1F497D" w:themeColor="text2"/>
            </w:tcBorders>
          </w:tcPr>
          <w:p w:rsidR="00DE0454" w:rsidRDefault="00DE0454" w:rsidP="00593247">
            <w:pPr>
              <w:pStyle w:val="cdf-text"/>
            </w:pPr>
          </w:p>
        </w:tc>
        <w:tc>
          <w:tcPr>
            <w:tcW w:w="77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DE0454" w:rsidRDefault="00DE0454" w:rsidP="00593247">
            <w:pPr>
              <w:pStyle w:val="cdf-text"/>
            </w:pPr>
            <w:r>
              <w:fldChar w:fldCharType="begin">
                <w:ffData>
                  <w:name w:val="Text7"/>
                  <w:enabled/>
                  <w:calcOnExit w:val="0"/>
                  <w:textInput/>
                </w:ffData>
              </w:fldChar>
            </w:r>
            <w:bookmarkStart w:id="8" w:name="Text7"/>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bookmarkEnd w:id="8"/>
          </w:p>
        </w:tc>
        <w:tc>
          <w:tcPr>
            <w:tcW w:w="345" w:type="dxa"/>
            <w:tcBorders>
              <w:left w:val="single" w:sz="4" w:space="0" w:color="1F497D" w:themeColor="text2"/>
            </w:tcBorders>
          </w:tcPr>
          <w:p w:rsidR="00DE0454" w:rsidRDefault="00DE0454" w:rsidP="00593247">
            <w:pPr>
              <w:pStyle w:val="cdf-text"/>
            </w:pPr>
          </w:p>
        </w:tc>
      </w:tr>
    </w:tbl>
    <w:p w:rsidR="00FA6032" w:rsidRDefault="00FA6032" w:rsidP="003D5E7C"/>
    <w:tbl>
      <w:tblPr>
        <w:tblStyle w:val="CDFClient"/>
        <w:tblW w:w="0" w:type="auto"/>
        <w:tblLook w:val="04A0" w:firstRow="1" w:lastRow="0" w:firstColumn="1" w:lastColumn="0" w:noHBand="0" w:noVBand="1"/>
      </w:tblPr>
      <w:tblGrid>
        <w:gridCol w:w="9242"/>
      </w:tblGrid>
      <w:tr w:rsidR="003D5E7C" w:rsidTr="00727504">
        <w:tc>
          <w:tcPr>
            <w:tcW w:w="9242" w:type="dxa"/>
          </w:tcPr>
          <w:p w:rsidR="003D5E7C" w:rsidRDefault="003D5E7C" w:rsidP="00727504">
            <w:r>
              <w:t>Interest in a Trust, Company or Partnership</w:t>
            </w:r>
          </w:p>
        </w:tc>
      </w:tr>
    </w:tbl>
    <w:p w:rsidR="009E5130" w:rsidRDefault="009E5130" w:rsidP="009E51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51"/>
        <w:gridCol w:w="7796"/>
        <w:gridCol w:w="345"/>
      </w:tblGrid>
      <w:tr w:rsidR="00DE0454" w:rsidRPr="00737C23" w:rsidTr="00593247">
        <w:tc>
          <w:tcPr>
            <w:tcW w:w="550" w:type="dxa"/>
          </w:tcPr>
          <w:p w:rsidR="00DE0454" w:rsidRDefault="00DE0454" w:rsidP="00593247">
            <w:pPr>
              <w:pStyle w:val="cdf-text"/>
              <w:tabs>
                <w:tab w:val="clear" w:pos="317"/>
              </w:tabs>
              <w:jc w:val="right"/>
            </w:pPr>
            <w:r>
              <w:t>19.</w:t>
            </w:r>
          </w:p>
        </w:tc>
        <w:tc>
          <w:tcPr>
            <w:tcW w:w="8692" w:type="dxa"/>
            <w:gridSpan w:val="3"/>
          </w:tcPr>
          <w:p w:rsidR="00DE0454" w:rsidRDefault="00DE0454" w:rsidP="00593247">
            <w:pPr>
              <w:pStyle w:val="cdf-text"/>
              <w:jc w:val="left"/>
            </w:pPr>
            <w:r>
              <w:t>Do you or your spouse/partner or children have any role or interest in any company, partnership, or trust from which you or they have received or may receive in the future?</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2754DC">
              <w:fldChar w:fldCharType="separate"/>
            </w:r>
            <w:r>
              <w:fldChar w:fldCharType="end"/>
            </w:r>
          </w:p>
        </w:tc>
        <w:tc>
          <w:tcPr>
            <w:tcW w:w="8141" w:type="dxa"/>
            <w:gridSpan w:val="2"/>
          </w:tcPr>
          <w:p w:rsidR="00DE0454" w:rsidRDefault="00DE0454" w:rsidP="00593247">
            <w:pPr>
              <w:pStyle w:val="cdf-text"/>
              <w:tabs>
                <w:tab w:val="clear" w:pos="317"/>
              </w:tabs>
              <w:jc w:val="left"/>
            </w:pPr>
            <w:r>
              <w:t>No</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2754DC">
              <w:fldChar w:fldCharType="separate"/>
            </w:r>
            <w:r>
              <w:fldChar w:fldCharType="end"/>
            </w:r>
          </w:p>
        </w:tc>
        <w:tc>
          <w:tcPr>
            <w:tcW w:w="8141" w:type="dxa"/>
            <w:gridSpan w:val="2"/>
          </w:tcPr>
          <w:p w:rsidR="00DE0454" w:rsidRDefault="00DE0454" w:rsidP="00593247">
            <w:pPr>
              <w:pStyle w:val="cdf-text"/>
              <w:tabs>
                <w:tab w:val="clear" w:pos="317"/>
              </w:tabs>
              <w:jc w:val="left"/>
            </w:pPr>
            <w:r>
              <w:t>Yes – provide details and verifying documents</w:t>
            </w:r>
          </w:p>
        </w:tc>
      </w:tr>
      <w:tr w:rsidR="00DE0454" w:rsidTr="000C562C">
        <w:trPr>
          <w:trHeight w:val="1134"/>
        </w:trPr>
        <w:tc>
          <w:tcPr>
            <w:tcW w:w="550" w:type="dxa"/>
          </w:tcPr>
          <w:p w:rsidR="00DE0454" w:rsidRDefault="00DE0454" w:rsidP="00593247">
            <w:pPr>
              <w:pStyle w:val="cdf-text"/>
              <w:jc w:val="right"/>
            </w:pPr>
          </w:p>
        </w:tc>
        <w:tc>
          <w:tcPr>
            <w:tcW w:w="551" w:type="dxa"/>
            <w:tcBorders>
              <w:right w:val="single" w:sz="4" w:space="0" w:color="1F497D" w:themeColor="text2"/>
            </w:tcBorders>
          </w:tcPr>
          <w:p w:rsidR="00DE0454" w:rsidRDefault="00DE0454" w:rsidP="00593247">
            <w:pPr>
              <w:pStyle w:val="cdf-text"/>
            </w:pPr>
          </w:p>
        </w:tc>
        <w:tc>
          <w:tcPr>
            <w:tcW w:w="77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DE0454" w:rsidRDefault="00DE0454" w:rsidP="00593247">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345" w:type="dxa"/>
            <w:tcBorders>
              <w:left w:val="single" w:sz="4" w:space="0" w:color="1F497D" w:themeColor="text2"/>
            </w:tcBorders>
          </w:tcPr>
          <w:p w:rsidR="00DE0454" w:rsidRDefault="00DE0454" w:rsidP="00593247">
            <w:pPr>
              <w:pStyle w:val="cdf-text"/>
            </w:pPr>
          </w:p>
        </w:tc>
      </w:tr>
      <w:tr w:rsidR="00DE0454" w:rsidRPr="00737C23" w:rsidTr="00593247">
        <w:tc>
          <w:tcPr>
            <w:tcW w:w="550" w:type="dxa"/>
          </w:tcPr>
          <w:p w:rsidR="00DE0454" w:rsidRDefault="00DE0454" w:rsidP="00DB1AEC">
            <w:pPr>
              <w:pStyle w:val="cdf-spacer"/>
            </w:pPr>
          </w:p>
        </w:tc>
        <w:tc>
          <w:tcPr>
            <w:tcW w:w="8692" w:type="dxa"/>
            <w:gridSpan w:val="3"/>
          </w:tcPr>
          <w:p w:rsidR="00DE0454" w:rsidRDefault="00DE0454" w:rsidP="00DB1AEC">
            <w:pPr>
              <w:pStyle w:val="cdf-spacer"/>
            </w:pPr>
          </w:p>
        </w:tc>
      </w:tr>
      <w:tr w:rsidR="00DE0454" w:rsidRPr="00737C23" w:rsidTr="00593247">
        <w:tc>
          <w:tcPr>
            <w:tcW w:w="550" w:type="dxa"/>
          </w:tcPr>
          <w:p w:rsidR="00DE0454" w:rsidRDefault="00DE0454" w:rsidP="00593247">
            <w:pPr>
              <w:pStyle w:val="cdf-text"/>
              <w:tabs>
                <w:tab w:val="clear" w:pos="317"/>
              </w:tabs>
              <w:jc w:val="right"/>
            </w:pPr>
            <w:r>
              <w:lastRenderedPageBreak/>
              <w:t>20.</w:t>
            </w:r>
          </w:p>
        </w:tc>
        <w:tc>
          <w:tcPr>
            <w:tcW w:w="8692" w:type="dxa"/>
            <w:gridSpan w:val="3"/>
          </w:tcPr>
          <w:p w:rsidR="00DE0454" w:rsidRDefault="00DE0454" w:rsidP="00593247">
            <w:pPr>
              <w:pStyle w:val="cdf-text"/>
              <w:jc w:val="left"/>
            </w:pPr>
            <w:r>
              <w:t>Have you or your spouse/partner at any time given away, sold, diverted or otherwise disposed of property or income to a company, partnership or trust?</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2754DC">
              <w:fldChar w:fldCharType="separate"/>
            </w:r>
            <w:r>
              <w:fldChar w:fldCharType="end"/>
            </w:r>
          </w:p>
        </w:tc>
        <w:tc>
          <w:tcPr>
            <w:tcW w:w="8141" w:type="dxa"/>
            <w:gridSpan w:val="2"/>
          </w:tcPr>
          <w:p w:rsidR="00DE0454" w:rsidRDefault="00DE0454" w:rsidP="00593247">
            <w:pPr>
              <w:pStyle w:val="cdf-text"/>
              <w:tabs>
                <w:tab w:val="clear" w:pos="317"/>
              </w:tabs>
              <w:jc w:val="left"/>
            </w:pPr>
            <w:r>
              <w:t>No</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2754DC">
              <w:fldChar w:fldCharType="separate"/>
            </w:r>
            <w:r>
              <w:fldChar w:fldCharType="end"/>
            </w:r>
          </w:p>
        </w:tc>
        <w:tc>
          <w:tcPr>
            <w:tcW w:w="8141" w:type="dxa"/>
            <w:gridSpan w:val="2"/>
          </w:tcPr>
          <w:p w:rsidR="00DE0454" w:rsidRDefault="00DE0454" w:rsidP="00593247">
            <w:pPr>
              <w:pStyle w:val="cdf-text"/>
              <w:tabs>
                <w:tab w:val="clear" w:pos="317"/>
              </w:tabs>
              <w:jc w:val="left"/>
            </w:pPr>
            <w:r>
              <w:t>Yes – provide details and verifying documents</w:t>
            </w:r>
          </w:p>
        </w:tc>
      </w:tr>
      <w:tr w:rsidR="00DE0454" w:rsidTr="000C562C">
        <w:trPr>
          <w:trHeight w:val="1134"/>
        </w:trPr>
        <w:tc>
          <w:tcPr>
            <w:tcW w:w="550" w:type="dxa"/>
          </w:tcPr>
          <w:p w:rsidR="00DE0454" w:rsidRDefault="00DE0454" w:rsidP="00593247">
            <w:pPr>
              <w:pStyle w:val="cdf-text"/>
              <w:jc w:val="right"/>
            </w:pPr>
          </w:p>
        </w:tc>
        <w:tc>
          <w:tcPr>
            <w:tcW w:w="551" w:type="dxa"/>
            <w:tcBorders>
              <w:right w:val="single" w:sz="4" w:space="0" w:color="1F497D" w:themeColor="text2"/>
            </w:tcBorders>
          </w:tcPr>
          <w:p w:rsidR="00DE0454" w:rsidRDefault="00DE0454" w:rsidP="00593247">
            <w:pPr>
              <w:pStyle w:val="cdf-text"/>
            </w:pPr>
          </w:p>
        </w:tc>
        <w:tc>
          <w:tcPr>
            <w:tcW w:w="77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DE0454" w:rsidRDefault="00DE0454" w:rsidP="00593247">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345" w:type="dxa"/>
            <w:tcBorders>
              <w:left w:val="single" w:sz="4" w:space="0" w:color="1F497D" w:themeColor="text2"/>
            </w:tcBorders>
          </w:tcPr>
          <w:p w:rsidR="00DE0454" w:rsidRDefault="00DE0454" w:rsidP="00593247">
            <w:pPr>
              <w:pStyle w:val="cdf-text"/>
            </w:pPr>
          </w:p>
        </w:tc>
      </w:tr>
    </w:tbl>
    <w:p w:rsidR="000C562C" w:rsidRDefault="000C562C"/>
    <w:p w:rsidR="001B34F0" w:rsidRDefault="001B34F0"/>
    <w:tbl>
      <w:tblPr>
        <w:tblStyle w:val="CDFDisbursement"/>
        <w:tblW w:w="0" w:type="auto"/>
        <w:tblLook w:val="04A0" w:firstRow="1" w:lastRow="0" w:firstColumn="1" w:lastColumn="0" w:noHBand="0" w:noVBand="1"/>
      </w:tblPr>
      <w:tblGrid>
        <w:gridCol w:w="9242"/>
      </w:tblGrid>
      <w:tr w:rsidR="003D5E7C" w:rsidTr="003D5E7C">
        <w:tc>
          <w:tcPr>
            <w:tcW w:w="9242" w:type="dxa"/>
          </w:tcPr>
          <w:p w:rsidR="003D5E7C" w:rsidRDefault="003D5E7C" w:rsidP="00C40897">
            <w:pPr>
              <w:keepNext/>
            </w:pPr>
            <w:r>
              <w:t>Application for Disbursement – to be completed by solicitor</w:t>
            </w:r>
          </w:p>
        </w:tc>
      </w:tr>
    </w:tbl>
    <w:p w:rsidR="003D5E7C" w:rsidRDefault="003D5E7C" w:rsidP="00374230"/>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25"/>
        <w:gridCol w:w="292"/>
        <w:gridCol w:w="2827"/>
        <w:gridCol w:w="5245"/>
        <w:gridCol w:w="203"/>
        <w:gridCol w:w="80"/>
      </w:tblGrid>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r>
              <w:t>21</w:t>
            </w:r>
            <w:r w:rsidRPr="00737C23">
              <w:t>.</w:t>
            </w:r>
          </w:p>
        </w:tc>
        <w:tc>
          <w:tcPr>
            <w:tcW w:w="8692" w:type="dxa"/>
            <w:gridSpan w:val="5"/>
          </w:tcPr>
          <w:p w:rsidR="00593247" w:rsidRPr="00737C23" w:rsidRDefault="00593247" w:rsidP="00593247">
            <w:pPr>
              <w:pStyle w:val="cdf-text"/>
              <w:jc w:val="left"/>
            </w:pPr>
            <w:r>
              <w:t>Type of claim. For example: motor vehicle accident, workers compensation, public liability, medical negligence.</w:t>
            </w:r>
          </w:p>
        </w:tc>
      </w:tr>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p>
        </w:tc>
        <w:tc>
          <w:tcPr>
            <w:tcW w:w="8692" w:type="dxa"/>
            <w:gridSpan w:val="5"/>
          </w:tcPr>
          <w:p w:rsidR="00593247" w:rsidRDefault="00593247" w:rsidP="00593247">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593247" w:rsidRPr="00737C23" w:rsidTr="001A3EBA">
        <w:trPr>
          <w:gridAfter w:val="1"/>
          <w:wAfter w:w="80" w:type="dxa"/>
        </w:trPr>
        <w:tc>
          <w:tcPr>
            <w:tcW w:w="550" w:type="dxa"/>
          </w:tcPr>
          <w:p w:rsidR="00593247" w:rsidRDefault="00593247" w:rsidP="001A3EBA">
            <w:pPr>
              <w:pStyle w:val="cdf-text"/>
            </w:pPr>
          </w:p>
        </w:tc>
        <w:tc>
          <w:tcPr>
            <w:tcW w:w="8692" w:type="dxa"/>
            <w:gridSpan w:val="5"/>
          </w:tcPr>
          <w:p w:rsidR="00593247" w:rsidRDefault="00593247" w:rsidP="001A3EBA">
            <w:pPr>
              <w:pStyle w:val="cdf-text"/>
            </w:pPr>
          </w:p>
        </w:tc>
      </w:tr>
      <w:tr w:rsidR="00593247" w:rsidTr="00374230">
        <w:trPr>
          <w:gridAfter w:val="1"/>
          <w:wAfter w:w="80" w:type="dxa"/>
        </w:trPr>
        <w:tc>
          <w:tcPr>
            <w:tcW w:w="550" w:type="dxa"/>
          </w:tcPr>
          <w:p w:rsidR="00593247" w:rsidRDefault="00593247" w:rsidP="00593247">
            <w:pPr>
              <w:pStyle w:val="cdf-text"/>
              <w:tabs>
                <w:tab w:val="clear" w:pos="317"/>
              </w:tabs>
              <w:jc w:val="right"/>
            </w:pPr>
            <w:r>
              <w:t>22.</w:t>
            </w:r>
          </w:p>
        </w:tc>
        <w:tc>
          <w:tcPr>
            <w:tcW w:w="3244" w:type="dxa"/>
            <w:gridSpan w:val="3"/>
          </w:tcPr>
          <w:p w:rsidR="00593247" w:rsidRDefault="00593247" w:rsidP="00593247">
            <w:pPr>
              <w:pStyle w:val="cdf-text"/>
            </w:pPr>
            <w:r>
              <w:t>Date cause of action arose</w:t>
            </w:r>
          </w:p>
        </w:tc>
        <w:tc>
          <w:tcPr>
            <w:tcW w:w="5448" w:type="dxa"/>
            <w:gridSpan w:val="2"/>
          </w:tcPr>
          <w:p w:rsidR="00593247" w:rsidRDefault="00593247" w:rsidP="00593247">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p>
        </w:tc>
        <w:tc>
          <w:tcPr>
            <w:tcW w:w="8692" w:type="dxa"/>
            <w:gridSpan w:val="5"/>
          </w:tcPr>
          <w:p w:rsidR="00593247" w:rsidRDefault="00593247" w:rsidP="00593247">
            <w:pPr>
              <w:pStyle w:val="cdf-text"/>
              <w:jc w:val="left"/>
              <w:rPr>
                <w:noProof/>
              </w:rPr>
            </w:pPr>
          </w:p>
        </w:tc>
      </w:tr>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r>
              <w:t>23</w:t>
            </w:r>
            <w:r w:rsidRPr="00737C23">
              <w:t>.</w:t>
            </w:r>
          </w:p>
        </w:tc>
        <w:tc>
          <w:tcPr>
            <w:tcW w:w="8692" w:type="dxa"/>
            <w:gridSpan w:val="5"/>
          </w:tcPr>
          <w:p w:rsidR="00593247" w:rsidRPr="00737C23" w:rsidRDefault="00593247" w:rsidP="00593247">
            <w:pPr>
              <w:pStyle w:val="cdf-text"/>
              <w:jc w:val="left"/>
            </w:pPr>
            <w:r>
              <w:t>Court or Tribunal in which action is proposed?</w:t>
            </w:r>
          </w:p>
        </w:tc>
      </w:tr>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p>
        </w:tc>
        <w:tc>
          <w:tcPr>
            <w:tcW w:w="8692" w:type="dxa"/>
            <w:gridSpan w:val="5"/>
          </w:tcPr>
          <w:p w:rsidR="00593247" w:rsidRDefault="00593247" w:rsidP="00593247">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p>
        </w:tc>
        <w:tc>
          <w:tcPr>
            <w:tcW w:w="8692" w:type="dxa"/>
            <w:gridSpan w:val="5"/>
          </w:tcPr>
          <w:p w:rsidR="00593247" w:rsidRDefault="00593247" w:rsidP="00593247">
            <w:pPr>
              <w:pStyle w:val="cdf-text"/>
              <w:jc w:val="left"/>
            </w:pPr>
          </w:p>
        </w:tc>
      </w:tr>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r>
              <w:t>24</w:t>
            </w:r>
            <w:r w:rsidRPr="00737C23">
              <w:t>.</w:t>
            </w:r>
          </w:p>
        </w:tc>
        <w:tc>
          <w:tcPr>
            <w:tcW w:w="8692" w:type="dxa"/>
            <w:gridSpan w:val="5"/>
          </w:tcPr>
          <w:p w:rsidR="00593247" w:rsidRPr="00737C23" w:rsidRDefault="00593247" w:rsidP="00593247">
            <w:pPr>
              <w:pStyle w:val="cdf-text"/>
              <w:jc w:val="left"/>
            </w:pPr>
            <w:r>
              <w:t>Solicitor for the Defendant/Respondent(s) if known</w:t>
            </w:r>
          </w:p>
        </w:tc>
      </w:tr>
      <w:tr w:rsidR="007728B2" w:rsidTr="00DC04C6">
        <w:trPr>
          <w:trHeight w:val="1985"/>
        </w:trPr>
        <w:tc>
          <w:tcPr>
            <w:tcW w:w="675" w:type="dxa"/>
            <w:gridSpan w:val="2"/>
          </w:tcPr>
          <w:p w:rsidR="007728B2" w:rsidRDefault="007728B2" w:rsidP="00593247">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728B2" w:rsidRDefault="007728B2" w:rsidP="00593247">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7728B2" w:rsidRDefault="007728B2" w:rsidP="007728B2">
            <w:pPr>
              <w:pStyle w:val="cdf-text"/>
              <w:tabs>
                <w:tab w:val="clear" w:pos="317"/>
              </w:tabs>
            </w:pP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p>
        </w:tc>
        <w:tc>
          <w:tcPr>
            <w:tcW w:w="8692" w:type="dxa"/>
            <w:gridSpan w:val="5"/>
          </w:tcPr>
          <w:p w:rsidR="00593247" w:rsidRDefault="00593247" w:rsidP="00593247">
            <w:pPr>
              <w:pStyle w:val="cdf-text"/>
              <w:jc w:val="left"/>
            </w:pP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r>
              <w:t>25.</w:t>
            </w:r>
          </w:p>
        </w:tc>
        <w:tc>
          <w:tcPr>
            <w:tcW w:w="8692" w:type="dxa"/>
            <w:gridSpan w:val="5"/>
          </w:tcPr>
          <w:p w:rsidR="00593247" w:rsidRDefault="00593247" w:rsidP="00593247">
            <w:pPr>
              <w:pStyle w:val="cdf-text"/>
              <w:jc w:val="left"/>
            </w:pPr>
            <w:r>
              <w:t>Assessment of likely disbursements to be incurred</w:t>
            </w:r>
          </w:p>
        </w:tc>
      </w:tr>
      <w:tr w:rsidR="00593247" w:rsidTr="00374230">
        <w:trPr>
          <w:gridAfter w:val="1"/>
          <w:wAfter w:w="80" w:type="dxa"/>
        </w:trPr>
        <w:tc>
          <w:tcPr>
            <w:tcW w:w="550" w:type="dxa"/>
          </w:tcPr>
          <w:p w:rsidR="00593247" w:rsidRDefault="00593247" w:rsidP="00593247">
            <w:pPr>
              <w:pStyle w:val="cdf-text"/>
              <w:tabs>
                <w:tab w:val="clear" w:pos="317"/>
              </w:tabs>
              <w:jc w:val="right"/>
            </w:pPr>
          </w:p>
        </w:tc>
        <w:tc>
          <w:tcPr>
            <w:tcW w:w="417" w:type="dxa"/>
            <w:gridSpan w:val="2"/>
          </w:tcPr>
          <w:p w:rsidR="00593247" w:rsidRDefault="00593247" w:rsidP="00593247">
            <w:pPr>
              <w:pStyle w:val="cdf-text"/>
            </w:pPr>
            <w:r>
              <w:t>a.</w:t>
            </w:r>
          </w:p>
        </w:tc>
        <w:tc>
          <w:tcPr>
            <w:tcW w:w="8275" w:type="dxa"/>
            <w:gridSpan w:val="3"/>
          </w:tcPr>
          <w:p w:rsidR="00593247" w:rsidRDefault="00593247" w:rsidP="00593247">
            <w:pPr>
              <w:pStyle w:val="cdf-text"/>
              <w:tabs>
                <w:tab w:val="clear" w:pos="317"/>
              </w:tabs>
              <w:jc w:val="left"/>
            </w:pPr>
            <w:r>
              <w:t>Preliminary – prior to proceedings being instituted</w:t>
            </w:r>
          </w:p>
        </w:tc>
      </w:tr>
      <w:tr w:rsidR="00593247" w:rsidTr="00374230">
        <w:trPr>
          <w:gridAfter w:val="1"/>
          <w:wAfter w:w="80" w:type="dxa"/>
        </w:trPr>
        <w:tc>
          <w:tcPr>
            <w:tcW w:w="550" w:type="dxa"/>
          </w:tcPr>
          <w:p w:rsidR="00593247" w:rsidRDefault="00593247" w:rsidP="00593247">
            <w:pPr>
              <w:pStyle w:val="cdf-text"/>
              <w:tabs>
                <w:tab w:val="clear" w:pos="317"/>
              </w:tabs>
              <w:jc w:val="right"/>
            </w:pPr>
          </w:p>
        </w:tc>
        <w:tc>
          <w:tcPr>
            <w:tcW w:w="417" w:type="dxa"/>
            <w:gridSpan w:val="2"/>
          </w:tcPr>
          <w:p w:rsidR="00593247" w:rsidRDefault="00593247" w:rsidP="00593247">
            <w:pPr>
              <w:pStyle w:val="cdf-text"/>
            </w:pPr>
            <w:r>
              <w:t>b.</w:t>
            </w:r>
          </w:p>
        </w:tc>
        <w:tc>
          <w:tcPr>
            <w:tcW w:w="8275" w:type="dxa"/>
            <w:gridSpan w:val="3"/>
          </w:tcPr>
          <w:p w:rsidR="00593247" w:rsidRDefault="00593247" w:rsidP="00593247">
            <w:pPr>
              <w:pStyle w:val="cdf-text"/>
              <w:tabs>
                <w:tab w:val="clear" w:pos="317"/>
              </w:tabs>
              <w:jc w:val="left"/>
            </w:pPr>
            <w:r>
              <w:t>Up to and including mediation</w:t>
            </w:r>
          </w:p>
        </w:tc>
      </w:tr>
      <w:tr w:rsidR="00593247" w:rsidTr="00374230">
        <w:trPr>
          <w:gridAfter w:val="1"/>
          <w:wAfter w:w="80" w:type="dxa"/>
        </w:trPr>
        <w:tc>
          <w:tcPr>
            <w:tcW w:w="550" w:type="dxa"/>
          </w:tcPr>
          <w:p w:rsidR="00593247" w:rsidRDefault="00593247" w:rsidP="00593247">
            <w:pPr>
              <w:pStyle w:val="cdf-text"/>
              <w:tabs>
                <w:tab w:val="clear" w:pos="317"/>
              </w:tabs>
              <w:jc w:val="right"/>
            </w:pPr>
          </w:p>
        </w:tc>
        <w:tc>
          <w:tcPr>
            <w:tcW w:w="417" w:type="dxa"/>
            <w:gridSpan w:val="2"/>
          </w:tcPr>
          <w:p w:rsidR="00593247" w:rsidRDefault="00593247" w:rsidP="00593247">
            <w:pPr>
              <w:pStyle w:val="cdf-text"/>
            </w:pPr>
            <w:r>
              <w:t>c.</w:t>
            </w:r>
          </w:p>
        </w:tc>
        <w:tc>
          <w:tcPr>
            <w:tcW w:w="8275" w:type="dxa"/>
            <w:gridSpan w:val="3"/>
          </w:tcPr>
          <w:p w:rsidR="00593247" w:rsidRDefault="00593247" w:rsidP="00593247">
            <w:pPr>
              <w:pStyle w:val="cdf-text"/>
              <w:tabs>
                <w:tab w:val="clear" w:pos="317"/>
              </w:tabs>
              <w:jc w:val="left"/>
            </w:pPr>
            <w:r>
              <w:t>Up to and including trial</w:t>
            </w:r>
          </w:p>
        </w:tc>
      </w:tr>
      <w:tr w:rsidR="007728B2" w:rsidTr="00DC04C6">
        <w:trPr>
          <w:trHeight w:val="1985"/>
        </w:trPr>
        <w:tc>
          <w:tcPr>
            <w:tcW w:w="675" w:type="dxa"/>
            <w:gridSpan w:val="2"/>
          </w:tcPr>
          <w:p w:rsidR="007728B2" w:rsidRDefault="007728B2"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728B2" w:rsidRDefault="007728B2"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7728B2" w:rsidRDefault="007728B2" w:rsidP="006F15CD">
            <w:pPr>
              <w:pStyle w:val="cdf-text"/>
              <w:tabs>
                <w:tab w:val="clear" w:pos="317"/>
              </w:tabs>
            </w:pP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p>
        </w:tc>
        <w:tc>
          <w:tcPr>
            <w:tcW w:w="8692" w:type="dxa"/>
            <w:gridSpan w:val="5"/>
          </w:tcPr>
          <w:p w:rsidR="00593247" w:rsidRDefault="00593247" w:rsidP="00593247">
            <w:pPr>
              <w:pStyle w:val="cdf-text"/>
              <w:jc w:val="left"/>
            </w:pPr>
          </w:p>
        </w:tc>
      </w:tr>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r>
              <w:t>26</w:t>
            </w:r>
            <w:r w:rsidRPr="00737C23">
              <w:t>.</w:t>
            </w:r>
          </w:p>
        </w:tc>
        <w:tc>
          <w:tcPr>
            <w:tcW w:w="8692" w:type="dxa"/>
            <w:gridSpan w:val="5"/>
          </w:tcPr>
          <w:p w:rsidR="00593247" w:rsidRPr="00737C23" w:rsidRDefault="00593247" w:rsidP="00593247">
            <w:pPr>
              <w:pStyle w:val="cdf-text"/>
              <w:jc w:val="left"/>
            </w:pPr>
            <w:r>
              <w:t>Is the claim or action, whether by compromise (settlement) or trial and judgement likely to resolve by way of a lump sum amount or compensation and/or damages?</w:t>
            </w:r>
          </w:p>
        </w:tc>
      </w:tr>
      <w:tr w:rsidR="007728B2" w:rsidRPr="00737C23" w:rsidTr="00374230">
        <w:trPr>
          <w:gridAfter w:val="1"/>
          <w:wAfter w:w="80" w:type="dxa"/>
        </w:trPr>
        <w:tc>
          <w:tcPr>
            <w:tcW w:w="550" w:type="dxa"/>
          </w:tcPr>
          <w:p w:rsidR="007728B2" w:rsidRPr="00737C23" w:rsidRDefault="007728B2" w:rsidP="006F15CD">
            <w:pPr>
              <w:pStyle w:val="cdf-text"/>
              <w:tabs>
                <w:tab w:val="clear" w:pos="317"/>
              </w:tabs>
              <w:jc w:val="right"/>
            </w:pPr>
          </w:p>
        </w:tc>
        <w:tc>
          <w:tcPr>
            <w:tcW w:w="8692" w:type="dxa"/>
            <w:gridSpan w:val="5"/>
          </w:tcPr>
          <w:p w:rsidR="007728B2" w:rsidRDefault="007728B2" w:rsidP="006F15CD">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p>
        </w:tc>
        <w:tc>
          <w:tcPr>
            <w:tcW w:w="8692" w:type="dxa"/>
            <w:gridSpan w:val="5"/>
          </w:tcPr>
          <w:p w:rsidR="00593247" w:rsidRDefault="00593247" w:rsidP="00593247">
            <w:pPr>
              <w:pStyle w:val="cdf-text"/>
              <w:jc w:val="left"/>
            </w:pPr>
          </w:p>
        </w:tc>
      </w:tr>
      <w:tr w:rsidR="007728B2" w:rsidRPr="00737C23" w:rsidTr="00374230">
        <w:trPr>
          <w:gridAfter w:val="1"/>
          <w:wAfter w:w="80" w:type="dxa"/>
        </w:trPr>
        <w:tc>
          <w:tcPr>
            <w:tcW w:w="550" w:type="dxa"/>
          </w:tcPr>
          <w:p w:rsidR="007728B2" w:rsidRPr="00737C23" w:rsidRDefault="007728B2" w:rsidP="006F15CD">
            <w:pPr>
              <w:pStyle w:val="cdf-text"/>
              <w:tabs>
                <w:tab w:val="clear" w:pos="317"/>
              </w:tabs>
              <w:jc w:val="right"/>
            </w:pPr>
            <w:r>
              <w:t>27</w:t>
            </w:r>
            <w:r w:rsidRPr="00737C23">
              <w:t>.</w:t>
            </w:r>
          </w:p>
        </w:tc>
        <w:tc>
          <w:tcPr>
            <w:tcW w:w="8692" w:type="dxa"/>
            <w:gridSpan w:val="5"/>
          </w:tcPr>
          <w:p w:rsidR="007728B2" w:rsidRPr="00737C23" w:rsidRDefault="007728B2" w:rsidP="006F15CD">
            <w:pPr>
              <w:pStyle w:val="cdf-text"/>
              <w:jc w:val="left"/>
            </w:pPr>
            <w:r>
              <w:t>Within what timeframe is this matter likely to be resolved?</w:t>
            </w:r>
          </w:p>
        </w:tc>
      </w:tr>
      <w:tr w:rsidR="007728B2" w:rsidRPr="00737C23" w:rsidTr="00374230">
        <w:trPr>
          <w:gridAfter w:val="1"/>
          <w:wAfter w:w="80" w:type="dxa"/>
        </w:trPr>
        <w:tc>
          <w:tcPr>
            <w:tcW w:w="550" w:type="dxa"/>
          </w:tcPr>
          <w:p w:rsidR="007728B2" w:rsidRPr="00737C23" w:rsidRDefault="007728B2" w:rsidP="006F15CD">
            <w:pPr>
              <w:pStyle w:val="cdf-text"/>
              <w:tabs>
                <w:tab w:val="clear" w:pos="317"/>
              </w:tabs>
              <w:jc w:val="right"/>
            </w:pPr>
          </w:p>
        </w:tc>
        <w:tc>
          <w:tcPr>
            <w:tcW w:w="8692" w:type="dxa"/>
            <w:gridSpan w:val="5"/>
          </w:tcPr>
          <w:p w:rsidR="007728B2" w:rsidRDefault="007728B2" w:rsidP="006F15CD">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7728B2" w:rsidRPr="00737C23" w:rsidTr="00374230">
        <w:trPr>
          <w:gridAfter w:val="1"/>
          <w:wAfter w:w="80" w:type="dxa"/>
        </w:trPr>
        <w:tc>
          <w:tcPr>
            <w:tcW w:w="550" w:type="dxa"/>
          </w:tcPr>
          <w:p w:rsidR="007728B2" w:rsidRDefault="007728B2" w:rsidP="006F15CD">
            <w:pPr>
              <w:pStyle w:val="cdf-text"/>
              <w:tabs>
                <w:tab w:val="clear" w:pos="317"/>
              </w:tabs>
              <w:jc w:val="right"/>
            </w:pPr>
          </w:p>
        </w:tc>
        <w:tc>
          <w:tcPr>
            <w:tcW w:w="8692" w:type="dxa"/>
            <w:gridSpan w:val="5"/>
          </w:tcPr>
          <w:p w:rsidR="007728B2" w:rsidRDefault="007728B2" w:rsidP="006F15CD">
            <w:pPr>
              <w:pStyle w:val="cdf-text"/>
              <w:jc w:val="left"/>
            </w:pPr>
          </w:p>
        </w:tc>
      </w:tr>
      <w:tr w:rsidR="00C93DAA" w:rsidRPr="00737C23" w:rsidTr="00374230">
        <w:trPr>
          <w:gridAfter w:val="1"/>
          <w:wAfter w:w="80" w:type="dxa"/>
        </w:trPr>
        <w:tc>
          <w:tcPr>
            <w:tcW w:w="550" w:type="dxa"/>
          </w:tcPr>
          <w:p w:rsidR="00C93DAA" w:rsidRPr="00737C23" w:rsidRDefault="00C93DAA" w:rsidP="00D31B00">
            <w:pPr>
              <w:pStyle w:val="cdf-text"/>
              <w:keepNext/>
              <w:tabs>
                <w:tab w:val="clear" w:pos="317"/>
              </w:tabs>
              <w:jc w:val="right"/>
            </w:pPr>
            <w:r>
              <w:t>28</w:t>
            </w:r>
            <w:r w:rsidRPr="00737C23">
              <w:t>.</w:t>
            </w:r>
          </w:p>
        </w:tc>
        <w:tc>
          <w:tcPr>
            <w:tcW w:w="8692" w:type="dxa"/>
            <w:gridSpan w:val="5"/>
          </w:tcPr>
          <w:p w:rsidR="00C93DAA" w:rsidRPr="00737C23" w:rsidRDefault="00C93DAA" w:rsidP="00D31B00">
            <w:pPr>
              <w:pStyle w:val="cdf-text"/>
              <w:keepNext/>
              <w:jc w:val="left"/>
            </w:pPr>
            <w:r>
              <w:t>Has liability been admitted? If not, provide reasoned views on liability.</w:t>
            </w:r>
          </w:p>
        </w:tc>
      </w:tr>
      <w:tr w:rsidR="00C93DAA" w:rsidTr="00374230">
        <w:trPr>
          <w:trHeight w:val="851"/>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29</w:t>
            </w:r>
            <w:r w:rsidRPr="00737C23">
              <w:t>.</w:t>
            </w:r>
          </w:p>
        </w:tc>
        <w:tc>
          <w:tcPr>
            <w:tcW w:w="8692" w:type="dxa"/>
            <w:gridSpan w:val="5"/>
          </w:tcPr>
          <w:p w:rsidR="00C93DAA" w:rsidRPr="00737C23" w:rsidRDefault="00C93DAA" w:rsidP="006F15CD">
            <w:pPr>
              <w:pStyle w:val="cdf-text"/>
              <w:jc w:val="left"/>
            </w:pPr>
            <w:r>
              <w:t>Has quantum been agreed? If not, provide reasoned views on quantum.</w:t>
            </w:r>
          </w:p>
        </w:tc>
      </w:tr>
      <w:tr w:rsidR="00C93DAA" w:rsidTr="00374230">
        <w:trPr>
          <w:trHeight w:val="851"/>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30</w:t>
            </w:r>
            <w:r w:rsidRPr="00737C23">
              <w:t>.</w:t>
            </w:r>
          </w:p>
        </w:tc>
        <w:tc>
          <w:tcPr>
            <w:tcW w:w="8692" w:type="dxa"/>
            <w:gridSpan w:val="5"/>
          </w:tcPr>
          <w:p w:rsidR="00C93DAA" w:rsidRPr="00737C23" w:rsidRDefault="00C93DAA" w:rsidP="006F15CD">
            <w:pPr>
              <w:pStyle w:val="cdf-text"/>
              <w:jc w:val="left"/>
            </w:pPr>
            <w:r>
              <w:t>What is the nature of claim or action proposed? For example s.42 application, common law claim.</w:t>
            </w:r>
          </w:p>
        </w:tc>
      </w:tr>
      <w:tr w:rsidR="00C93DAA" w:rsidTr="00374230">
        <w:trPr>
          <w:trHeight w:val="851"/>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31</w:t>
            </w:r>
            <w:r w:rsidRPr="00737C23">
              <w:t>.</w:t>
            </w:r>
          </w:p>
        </w:tc>
        <w:tc>
          <w:tcPr>
            <w:tcW w:w="8692" w:type="dxa"/>
            <w:gridSpan w:val="5"/>
          </w:tcPr>
          <w:p w:rsidR="00C93DAA" w:rsidRPr="00737C23" w:rsidRDefault="00C93DAA" w:rsidP="006F15CD">
            <w:pPr>
              <w:pStyle w:val="cdf-text"/>
              <w:jc w:val="left"/>
            </w:pPr>
            <w:r>
              <w:t>Are there current court proceedings? If so, when is the next court date?</w:t>
            </w: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p>
        </w:tc>
        <w:tc>
          <w:tcPr>
            <w:tcW w:w="8692" w:type="dxa"/>
            <w:gridSpan w:val="5"/>
          </w:tcPr>
          <w:p w:rsidR="00C93DAA" w:rsidRDefault="00C93DAA" w:rsidP="006F15CD">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32</w:t>
            </w:r>
            <w:r w:rsidRPr="00737C23">
              <w:t>.</w:t>
            </w:r>
          </w:p>
        </w:tc>
        <w:tc>
          <w:tcPr>
            <w:tcW w:w="8692" w:type="dxa"/>
            <w:gridSpan w:val="5"/>
          </w:tcPr>
          <w:p w:rsidR="00C93DAA" w:rsidRPr="00737C23" w:rsidRDefault="00C93DAA" w:rsidP="006F15CD">
            <w:pPr>
              <w:pStyle w:val="cdf-text"/>
              <w:jc w:val="left"/>
            </w:pPr>
            <w:r>
              <w:t>Provide a brief explanation of the facts pertaining to the claim, including relevant dates. How and when was your client injured? Provide a brief history of the claim to date.</w:t>
            </w:r>
          </w:p>
        </w:tc>
      </w:tr>
      <w:tr w:rsidR="00C93DAA" w:rsidTr="00374230">
        <w:trPr>
          <w:trHeight w:val="2268"/>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33</w:t>
            </w:r>
            <w:r w:rsidRPr="00737C23">
              <w:t>.</w:t>
            </w:r>
          </w:p>
        </w:tc>
        <w:tc>
          <w:tcPr>
            <w:tcW w:w="8692" w:type="dxa"/>
            <w:gridSpan w:val="5"/>
          </w:tcPr>
          <w:p w:rsidR="00C93DAA" w:rsidRPr="00737C23" w:rsidRDefault="00C93DAA" w:rsidP="006F15CD">
            <w:pPr>
              <w:pStyle w:val="cdf-text"/>
              <w:jc w:val="left"/>
            </w:pPr>
            <w:r>
              <w:t>Relevant limitation periods</w:t>
            </w:r>
          </w:p>
        </w:tc>
      </w:tr>
      <w:tr w:rsidR="00C93DAA" w:rsidTr="00374230">
        <w:trPr>
          <w:trHeight w:val="851"/>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34</w:t>
            </w:r>
            <w:r w:rsidRPr="00737C23">
              <w:t>.</w:t>
            </w:r>
          </w:p>
        </w:tc>
        <w:tc>
          <w:tcPr>
            <w:tcW w:w="8692" w:type="dxa"/>
            <w:gridSpan w:val="5"/>
          </w:tcPr>
          <w:p w:rsidR="00C93DAA" w:rsidRPr="00737C23" w:rsidRDefault="00C93DAA" w:rsidP="006F15CD">
            <w:pPr>
              <w:pStyle w:val="cdf-text"/>
              <w:jc w:val="left"/>
            </w:pPr>
            <w:r>
              <w:t>Full names of all Defendant/Respondent(s)</w:t>
            </w:r>
          </w:p>
        </w:tc>
      </w:tr>
      <w:tr w:rsidR="00C93DAA" w:rsidTr="00374230">
        <w:trPr>
          <w:trHeight w:val="1701"/>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1A3EBA">
        <w:trPr>
          <w:gridAfter w:val="1"/>
          <w:wAfter w:w="80" w:type="dxa"/>
          <w:cantSplit/>
        </w:trPr>
        <w:tc>
          <w:tcPr>
            <w:tcW w:w="550" w:type="dxa"/>
          </w:tcPr>
          <w:p w:rsidR="00C93DAA" w:rsidRPr="00737C23" w:rsidRDefault="00C93DAA" w:rsidP="001A3EBA">
            <w:pPr>
              <w:pStyle w:val="cdf-text"/>
              <w:keepNext/>
              <w:tabs>
                <w:tab w:val="clear" w:pos="317"/>
              </w:tabs>
              <w:jc w:val="right"/>
            </w:pPr>
            <w:r>
              <w:t>35</w:t>
            </w:r>
            <w:r w:rsidRPr="00737C23">
              <w:t>.</w:t>
            </w:r>
          </w:p>
        </w:tc>
        <w:tc>
          <w:tcPr>
            <w:tcW w:w="8692" w:type="dxa"/>
            <w:gridSpan w:val="5"/>
          </w:tcPr>
          <w:p w:rsidR="00C93DAA" w:rsidRPr="00737C23" w:rsidRDefault="00C93DAA" w:rsidP="001A3EBA">
            <w:pPr>
              <w:pStyle w:val="cdf-text"/>
              <w:keepNext/>
              <w:jc w:val="left"/>
            </w:pPr>
            <w:r>
              <w:t>Is the Defendant/Respondent insured? Provide details of insurance if known.</w:t>
            </w:r>
          </w:p>
        </w:tc>
      </w:tr>
      <w:tr w:rsidR="00C93DAA" w:rsidTr="00953A35">
        <w:trPr>
          <w:trHeight w:val="2268"/>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36</w:t>
            </w:r>
            <w:r w:rsidRPr="00737C23">
              <w:t>.</w:t>
            </w:r>
          </w:p>
        </w:tc>
        <w:tc>
          <w:tcPr>
            <w:tcW w:w="8692" w:type="dxa"/>
            <w:gridSpan w:val="5"/>
          </w:tcPr>
          <w:p w:rsidR="00C93DAA" w:rsidRPr="00737C23" w:rsidRDefault="00C93DAA" w:rsidP="006F15CD">
            <w:pPr>
              <w:pStyle w:val="cdf-text"/>
              <w:jc w:val="left"/>
            </w:pPr>
            <w:r>
              <w:t>Provide details of all known financial resources of the other party/parties</w:t>
            </w:r>
          </w:p>
        </w:tc>
      </w:tr>
      <w:tr w:rsidR="00C93DAA" w:rsidTr="00374230">
        <w:trPr>
          <w:trHeight w:val="2268"/>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37</w:t>
            </w:r>
            <w:r w:rsidRPr="00737C23">
              <w:t>.</w:t>
            </w:r>
          </w:p>
        </w:tc>
        <w:tc>
          <w:tcPr>
            <w:tcW w:w="8692" w:type="dxa"/>
            <w:gridSpan w:val="5"/>
          </w:tcPr>
          <w:p w:rsidR="00C93DAA" w:rsidRPr="00737C23" w:rsidRDefault="00C93DAA" w:rsidP="006F15CD">
            <w:pPr>
              <w:pStyle w:val="cdf-text"/>
              <w:jc w:val="left"/>
            </w:pPr>
            <w:r>
              <w:t xml:space="preserve">Have you considered an alternative method of investigation other than </w:t>
            </w:r>
            <w:r>
              <w:lastRenderedPageBreak/>
              <w:t>obtaining a report?</w:t>
            </w:r>
          </w:p>
        </w:tc>
      </w:tr>
      <w:tr w:rsidR="00C93DAA" w:rsidTr="00953A35">
        <w:trPr>
          <w:trHeight w:val="2268"/>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211F4C" w:rsidRPr="00737C23" w:rsidTr="009E4A9F">
        <w:trPr>
          <w:gridAfter w:val="1"/>
          <w:wAfter w:w="80" w:type="dxa"/>
        </w:trPr>
        <w:tc>
          <w:tcPr>
            <w:tcW w:w="550" w:type="dxa"/>
          </w:tcPr>
          <w:p w:rsidR="00211F4C" w:rsidRPr="00737C23" w:rsidRDefault="00211F4C" w:rsidP="009E4A9F">
            <w:pPr>
              <w:pStyle w:val="cdf-text"/>
              <w:keepNext/>
              <w:tabs>
                <w:tab w:val="clear" w:pos="317"/>
              </w:tabs>
              <w:jc w:val="right"/>
            </w:pPr>
            <w:r>
              <w:t>38</w:t>
            </w:r>
            <w:r w:rsidRPr="00737C23">
              <w:t>.</w:t>
            </w:r>
          </w:p>
        </w:tc>
        <w:tc>
          <w:tcPr>
            <w:tcW w:w="8692" w:type="dxa"/>
            <w:gridSpan w:val="5"/>
          </w:tcPr>
          <w:p w:rsidR="00211F4C" w:rsidRPr="00737C23" w:rsidRDefault="00211F4C" w:rsidP="009E4A9F">
            <w:pPr>
              <w:pStyle w:val="cdf-text"/>
              <w:keepNext/>
              <w:jc w:val="left"/>
            </w:pPr>
            <w:r>
              <w:t>Have alternative sources of funding, such as overdraft and litigation lenders financial products, been considered for this client? Explain why you are not using those sources?</w:t>
            </w:r>
          </w:p>
        </w:tc>
      </w:tr>
      <w:tr w:rsidR="00211F4C" w:rsidTr="009E4A9F">
        <w:trPr>
          <w:trHeight w:val="2268"/>
        </w:trPr>
        <w:tc>
          <w:tcPr>
            <w:tcW w:w="675" w:type="dxa"/>
            <w:gridSpan w:val="2"/>
          </w:tcPr>
          <w:p w:rsidR="00211F4C" w:rsidRDefault="00211F4C" w:rsidP="009E4A9F">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211F4C" w:rsidRDefault="00211F4C" w:rsidP="009E4A9F">
            <w:pPr>
              <w:pStyle w:val="cdf-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gridSpan w:val="2"/>
            <w:tcBorders>
              <w:left w:val="single" w:sz="4" w:space="0" w:color="1F497D" w:themeColor="text2"/>
            </w:tcBorders>
          </w:tcPr>
          <w:p w:rsidR="00211F4C" w:rsidRDefault="00211F4C" w:rsidP="009E4A9F">
            <w:pPr>
              <w:pStyle w:val="cdf-text"/>
              <w:tabs>
                <w:tab w:val="clear" w:pos="317"/>
              </w:tabs>
            </w:pPr>
          </w:p>
        </w:tc>
      </w:tr>
      <w:tr w:rsidR="00211F4C" w:rsidRPr="00737C23" w:rsidTr="009E4A9F">
        <w:trPr>
          <w:gridAfter w:val="1"/>
          <w:wAfter w:w="80" w:type="dxa"/>
        </w:trPr>
        <w:tc>
          <w:tcPr>
            <w:tcW w:w="550" w:type="dxa"/>
          </w:tcPr>
          <w:p w:rsidR="00211F4C" w:rsidRDefault="00211F4C" w:rsidP="009E4A9F">
            <w:pPr>
              <w:pStyle w:val="cdf-text"/>
              <w:tabs>
                <w:tab w:val="clear" w:pos="317"/>
              </w:tabs>
              <w:jc w:val="right"/>
            </w:pPr>
          </w:p>
        </w:tc>
        <w:tc>
          <w:tcPr>
            <w:tcW w:w="8692" w:type="dxa"/>
            <w:gridSpan w:val="5"/>
          </w:tcPr>
          <w:p w:rsidR="00211F4C" w:rsidRDefault="00211F4C" w:rsidP="009E4A9F">
            <w:pPr>
              <w:pStyle w:val="cdf-text"/>
              <w:jc w:val="left"/>
              <w:rPr>
                <w:noProof/>
              </w:rPr>
            </w:pPr>
          </w:p>
        </w:tc>
      </w:tr>
      <w:tr w:rsidR="00374230" w:rsidRPr="00737C23" w:rsidTr="006F15CD">
        <w:trPr>
          <w:gridAfter w:val="1"/>
          <w:wAfter w:w="80" w:type="dxa"/>
        </w:trPr>
        <w:tc>
          <w:tcPr>
            <w:tcW w:w="550" w:type="dxa"/>
          </w:tcPr>
          <w:p w:rsidR="00374230" w:rsidRPr="00737C23" w:rsidRDefault="00211F4C" w:rsidP="006F15CD">
            <w:pPr>
              <w:pStyle w:val="cdf-text"/>
              <w:tabs>
                <w:tab w:val="clear" w:pos="317"/>
              </w:tabs>
              <w:jc w:val="right"/>
            </w:pPr>
            <w:r>
              <w:t>39</w:t>
            </w:r>
            <w:r w:rsidR="00374230" w:rsidRPr="00737C23">
              <w:t>.</w:t>
            </w:r>
          </w:p>
        </w:tc>
        <w:tc>
          <w:tcPr>
            <w:tcW w:w="8692" w:type="dxa"/>
            <w:gridSpan w:val="5"/>
          </w:tcPr>
          <w:p w:rsidR="00374230" w:rsidRPr="00737C23" w:rsidRDefault="0066791E" w:rsidP="00F85F62">
            <w:pPr>
              <w:pStyle w:val="cdf-text"/>
              <w:jc w:val="left"/>
            </w:pPr>
            <w:r>
              <w:t>A</w:t>
            </w:r>
            <w:r w:rsidR="00211F4C">
              <w:t>ttach a</w:t>
            </w:r>
            <w:r>
              <w:t xml:space="preserve"> copy </w:t>
            </w:r>
            <w:r w:rsidR="000D6128">
              <w:t>of the billing arrangements between the applicant and yourself</w:t>
            </w:r>
            <w:r w:rsidR="00F85F62">
              <w:t xml:space="preserve">. </w:t>
            </w:r>
          </w:p>
        </w:tc>
      </w:tr>
      <w:tr w:rsidR="000D6128" w:rsidRPr="00737C23" w:rsidTr="00374230">
        <w:trPr>
          <w:gridAfter w:val="1"/>
          <w:wAfter w:w="80" w:type="dxa"/>
        </w:trPr>
        <w:tc>
          <w:tcPr>
            <w:tcW w:w="550" w:type="dxa"/>
          </w:tcPr>
          <w:p w:rsidR="000D6128" w:rsidRDefault="000D6128" w:rsidP="00593247">
            <w:pPr>
              <w:pStyle w:val="cdf-text"/>
              <w:tabs>
                <w:tab w:val="clear" w:pos="317"/>
              </w:tabs>
              <w:jc w:val="right"/>
            </w:pPr>
          </w:p>
        </w:tc>
        <w:tc>
          <w:tcPr>
            <w:tcW w:w="8692" w:type="dxa"/>
            <w:gridSpan w:val="5"/>
          </w:tcPr>
          <w:p w:rsidR="000D6128" w:rsidRDefault="000D6128" w:rsidP="00593247">
            <w:pPr>
              <w:pStyle w:val="cdf-text"/>
              <w:jc w:val="left"/>
              <w:rPr>
                <w:noProof/>
              </w:rPr>
            </w:pPr>
          </w:p>
        </w:tc>
      </w:tr>
      <w:tr w:rsidR="00374230" w:rsidRPr="00737C23" w:rsidTr="006F15CD">
        <w:trPr>
          <w:gridAfter w:val="1"/>
          <w:wAfter w:w="80" w:type="dxa"/>
        </w:trPr>
        <w:tc>
          <w:tcPr>
            <w:tcW w:w="550" w:type="dxa"/>
          </w:tcPr>
          <w:p w:rsidR="00374230" w:rsidRPr="00737C23" w:rsidRDefault="00953A35" w:rsidP="001A3EBA">
            <w:pPr>
              <w:pStyle w:val="cdf-text"/>
              <w:keepNext/>
              <w:tabs>
                <w:tab w:val="clear" w:pos="317"/>
              </w:tabs>
              <w:jc w:val="right"/>
            </w:pPr>
            <w:r>
              <w:t>40</w:t>
            </w:r>
            <w:r w:rsidR="00374230" w:rsidRPr="00737C23">
              <w:t>.</w:t>
            </w:r>
          </w:p>
        </w:tc>
        <w:tc>
          <w:tcPr>
            <w:tcW w:w="8692" w:type="dxa"/>
            <w:gridSpan w:val="5"/>
          </w:tcPr>
          <w:p w:rsidR="00374230" w:rsidRPr="00737C23" w:rsidRDefault="00374230" w:rsidP="001A3EBA">
            <w:pPr>
              <w:pStyle w:val="cdf-text"/>
              <w:keepNext/>
              <w:jc w:val="left"/>
            </w:pPr>
            <w:r>
              <w:t>What is your strategy to bring this matter to resolution?</w:t>
            </w:r>
          </w:p>
        </w:tc>
      </w:tr>
      <w:tr w:rsidR="00374230" w:rsidTr="00CB3D4F">
        <w:trPr>
          <w:trHeight w:val="3402"/>
        </w:trPr>
        <w:tc>
          <w:tcPr>
            <w:tcW w:w="675" w:type="dxa"/>
            <w:gridSpan w:val="2"/>
          </w:tcPr>
          <w:p w:rsidR="00374230" w:rsidRDefault="00374230"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374230" w:rsidRDefault="00374230"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374230" w:rsidRDefault="00374230" w:rsidP="006F15CD">
            <w:pPr>
              <w:pStyle w:val="cdf-text"/>
              <w:tabs>
                <w:tab w:val="clear" w:pos="317"/>
              </w:tabs>
            </w:pPr>
          </w:p>
        </w:tc>
      </w:tr>
    </w:tbl>
    <w:p w:rsidR="00AA14B3" w:rsidRDefault="00AA14B3"/>
    <w:tbl>
      <w:tblPr>
        <w:tblStyle w:val="CDFDisbursement"/>
        <w:tblW w:w="0" w:type="auto"/>
        <w:tblLook w:val="04A0" w:firstRow="1" w:lastRow="0" w:firstColumn="1" w:lastColumn="0" w:noHBand="0" w:noVBand="1"/>
      </w:tblPr>
      <w:tblGrid>
        <w:gridCol w:w="9242"/>
      </w:tblGrid>
      <w:tr w:rsidR="00AD056A" w:rsidTr="00727504">
        <w:tc>
          <w:tcPr>
            <w:tcW w:w="9242" w:type="dxa"/>
          </w:tcPr>
          <w:p w:rsidR="00AD056A" w:rsidRDefault="00AD056A" w:rsidP="00AD056A">
            <w:r>
              <w:t>Disbursements</w:t>
            </w:r>
          </w:p>
        </w:tc>
      </w:tr>
    </w:tbl>
    <w:p w:rsidR="008A058E" w:rsidRDefault="008A058E" w:rsidP="008A058E"/>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20"/>
        <w:gridCol w:w="3969"/>
        <w:gridCol w:w="2977"/>
        <w:gridCol w:w="1413"/>
        <w:gridCol w:w="288"/>
      </w:tblGrid>
      <w:tr w:rsidR="001A3EBA" w:rsidRPr="00737C23" w:rsidTr="00717ACA">
        <w:tc>
          <w:tcPr>
            <w:tcW w:w="555" w:type="dxa"/>
          </w:tcPr>
          <w:p w:rsidR="001A3EBA" w:rsidRPr="00737C23" w:rsidRDefault="00953A35" w:rsidP="006F15CD">
            <w:pPr>
              <w:pStyle w:val="cdf-text"/>
              <w:tabs>
                <w:tab w:val="clear" w:pos="317"/>
              </w:tabs>
              <w:jc w:val="right"/>
            </w:pPr>
            <w:r>
              <w:t>41</w:t>
            </w:r>
            <w:r w:rsidR="001A3EBA" w:rsidRPr="00737C23">
              <w:t>.</w:t>
            </w:r>
          </w:p>
        </w:tc>
        <w:tc>
          <w:tcPr>
            <w:tcW w:w="8767" w:type="dxa"/>
            <w:gridSpan w:val="5"/>
          </w:tcPr>
          <w:p w:rsidR="001A3EBA" w:rsidRPr="00737C23" w:rsidRDefault="001A3EBA" w:rsidP="006F15CD">
            <w:pPr>
              <w:pStyle w:val="cdf-text"/>
              <w:jc w:val="left"/>
            </w:pPr>
            <w:r>
              <w:t>List all disbursements you seek funding for</w:t>
            </w:r>
          </w:p>
        </w:tc>
      </w:tr>
      <w:tr w:rsidR="00717ACA" w:rsidTr="00717ACA">
        <w:tc>
          <w:tcPr>
            <w:tcW w:w="555" w:type="dxa"/>
          </w:tcPr>
          <w:p w:rsidR="00717ACA" w:rsidRDefault="00717ACA" w:rsidP="00717ACA">
            <w:pPr>
              <w:pStyle w:val="cdf-text"/>
              <w:jc w:val="right"/>
            </w:pPr>
          </w:p>
        </w:tc>
        <w:tc>
          <w:tcPr>
            <w:tcW w:w="4089" w:type="dxa"/>
            <w:gridSpan w:val="2"/>
          </w:tcPr>
          <w:p w:rsidR="00717ACA" w:rsidRDefault="00717ACA" w:rsidP="00717ACA">
            <w:pPr>
              <w:pStyle w:val="cdf-text"/>
            </w:pPr>
            <w:r>
              <w:t>Name of Provider</w:t>
            </w:r>
          </w:p>
        </w:tc>
        <w:tc>
          <w:tcPr>
            <w:tcW w:w="2977" w:type="dxa"/>
          </w:tcPr>
          <w:p w:rsidR="00717ACA" w:rsidRDefault="00717ACA" w:rsidP="00717ACA">
            <w:pPr>
              <w:pStyle w:val="cdf-text"/>
            </w:pPr>
            <w:r>
              <w:t>Speciality</w:t>
            </w:r>
          </w:p>
        </w:tc>
        <w:tc>
          <w:tcPr>
            <w:tcW w:w="1701" w:type="dxa"/>
            <w:gridSpan w:val="2"/>
            <w:tcBorders>
              <w:left w:val="nil"/>
            </w:tcBorders>
          </w:tcPr>
          <w:p w:rsidR="00717ACA" w:rsidRDefault="00717ACA" w:rsidP="00717ACA">
            <w:pPr>
              <w:pStyle w:val="cdf-text"/>
            </w:pPr>
            <w:r>
              <w:t>Amount</w:t>
            </w:r>
          </w:p>
        </w:tc>
      </w:tr>
      <w:tr w:rsidR="00717ACA" w:rsidTr="00717ACA">
        <w:tc>
          <w:tcPr>
            <w:tcW w:w="555" w:type="dxa"/>
          </w:tcPr>
          <w:p w:rsidR="00717ACA" w:rsidRDefault="00717ACA" w:rsidP="00717ACA">
            <w:pPr>
              <w:pStyle w:val="cdf-text"/>
              <w:jc w:val="right"/>
            </w:pPr>
          </w:p>
        </w:tc>
        <w:tc>
          <w:tcPr>
            <w:tcW w:w="4089" w:type="dxa"/>
            <w:gridSpan w:val="2"/>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977" w:type="dxa"/>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1701" w:type="dxa"/>
            <w:gridSpan w:val="2"/>
            <w:tcBorders>
              <w:left w:val="nil"/>
            </w:tcBorders>
          </w:tcPr>
          <w:p w:rsidR="00717ACA" w:rsidRPr="00737C23" w:rsidRDefault="00106EFD" w:rsidP="00717ACA">
            <w:pPr>
              <w:pStyle w:val="cdf-text-box"/>
            </w:pPr>
            <w:r>
              <w:t xml:space="preserve">$ </w:t>
            </w:r>
            <w:r w:rsidR="00717ACA">
              <w:fldChar w:fldCharType="begin">
                <w:ffData>
                  <w:name w:val="Text1"/>
                  <w:enabled/>
                  <w:calcOnExit w:val="0"/>
                  <w:textInput/>
                </w:ffData>
              </w:fldChar>
            </w:r>
            <w:r w:rsidR="00717ACA">
              <w:instrText xml:space="preserve"> FORMTEXT </w:instrText>
            </w:r>
            <w:r w:rsidR="00717ACA">
              <w:fldChar w:fldCharType="separate"/>
            </w:r>
            <w:r w:rsidR="00F1521F">
              <w:rPr>
                <w:noProof/>
              </w:rPr>
              <w:t> </w:t>
            </w:r>
            <w:r w:rsidR="00F1521F">
              <w:rPr>
                <w:noProof/>
              </w:rPr>
              <w:t> </w:t>
            </w:r>
            <w:r w:rsidR="00F1521F">
              <w:rPr>
                <w:noProof/>
              </w:rPr>
              <w:t> </w:t>
            </w:r>
            <w:r w:rsidR="00F1521F">
              <w:rPr>
                <w:noProof/>
              </w:rPr>
              <w:t> </w:t>
            </w:r>
            <w:r w:rsidR="00F1521F">
              <w:rPr>
                <w:noProof/>
              </w:rPr>
              <w:t> </w:t>
            </w:r>
            <w:r w:rsidR="00717ACA">
              <w:fldChar w:fldCharType="end"/>
            </w:r>
          </w:p>
        </w:tc>
      </w:tr>
      <w:tr w:rsidR="00717ACA" w:rsidTr="00717ACA">
        <w:tc>
          <w:tcPr>
            <w:tcW w:w="555" w:type="dxa"/>
          </w:tcPr>
          <w:p w:rsidR="00717ACA" w:rsidRDefault="00717ACA" w:rsidP="00717ACA">
            <w:pPr>
              <w:pStyle w:val="cdf-text"/>
              <w:jc w:val="right"/>
            </w:pPr>
          </w:p>
        </w:tc>
        <w:tc>
          <w:tcPr>
            <w:tcW w:w="4089" w:type="dxa"/>
            <w:gridSpan w:val="2"/>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977" w:type="dxa"/>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1701" w:type="dxa"/>
            <w:gridSpan w:val="2"/>
            <w:tcBorders>
              <w:left w:val="nil"/>
            </w:tcBorders>
          </w:tcPr>
          <w:p w:rsidR="00717ACA" w:rsidRPr="00737C23" w:rsidRDefault="00106EFD" w:rsidP="00717ACA">
            <w:pPr>
              <w:pStyle w:val="cdf-text-box"/>
            </w:pPr>
            <w:r>
              <w:t xml:space="preserve">$ </w:t>
            </w:r>
            <w:r w:rsidR="00717ACA">
              <w:fldChar w:fldCharType="begin">
                <w:ffData>
                  <w:name w:val="Text1"/>
                  <w:enabled/>
                  <w:calcOnExit w:val="0"/>
                  <w:textInput/>
                </w:ffData>
              </w:fldChar>
            </w:r>
            <w:r w:rsidR="00717ACA">
              <w:instrText xml:space="preserve"> FORMTEXT </w:instrText>
            </w:r>
            <w:r w:rsidR="00717ACA">
              <w:fldChar w:fldCharType="separate"/>
            </w:r>
            <w:r w:rsidR="00F1521F">
              <w:rPr>
                <w:noProof/>
              </w:rPr>
              <w:t> </w:t>
            </w:r>
            <w:r w:rsidR="00F1521F">
              <w:rPr>
                <w:noProof/>
              </w:rPr>
              <w:t> </w:t>
            </w:r>
            <w:r w:rsidR="00F1521F">
              <w:rPr>
                <w:noProof/>
              </w:rPr>
              <w:t> </w:t>
            </w:r>
            <w:r w:rsidR="00F1521F">
              <w:rPr>
                <w:noProof/>
              </w:rPr>
              <w:t> </w:t>
            </w:r>
            <w:r w:rsidR="00F1521F">
              <w:rPr>
                <w:noProof/>
              </w:rPr>
              <w:t> </w:t>
            </w:r>
            <w:r w:rsidR="00717ACA">
              <w:fldChar w:fldCharType="end"/>
            </w:r>
          </w:p>
        </w:tc>
      </w:tr>
      <w:tr w:rsidR="00717ACA" w:rsidTr="00717ACA">
        <w:tc>
          <w:tcPr>
            <w:tcW w:w="555" w:type="dxa"/>
          </w:tcPr>
          <w:p w:rsidR="00717ACA" w:rsidRDefault="00717ACA" w:rsidP="00717ACA">
            <w:pPr>
              <w:pStyle w:val="cdf-text"/>
              <w:jc w:val="right"/>
            </w:pPr>
          </w:p>
        </w:tc>
        <w:tc>
          <w:tcPr>
            <w:tcW w:w="4089" w:type="dxa"/>
            <w:gridSpan w:val="2"/>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977" w:type="dxa"/>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1701" w:type="dxa"/>
            <w:gridSpan w:val="2"/>
            <w:tcBorders>
              <w:left w:val="nil"/>
            </w:tcBorders>
          </w:tcPr>
          <w:p w:rsidR="00717ACA" w:rsidRPr="00737C23" w:rsidRDefault="00106EFD" w:rsidP="00717ACA">
            <w:pPr>
              <w:pStyle w:val="cdf-text-box"/>
            </w:pPr>
            <w:r>
              <w:t xml:space="preserve">$ </w:t>
            </w:r>
            <w:r w:rsidR="00717ACA">
              <w:fldChar w:fldCharType="begin">
                <w:ffData>
                  <w:name w:val="Text1"/>
                  <w:enabled/>
                  <w:calcOnExit w:val="0"/>
                  <w:textInput/>
                </w:ffData>
              </w:fldChar>
            </w:r>
            <w:r w:rsidR="00717ACA">
              <w:instrText xml:space="preserve"> FORMTEXT </w:instrText>
            </w:r>
            <w:r w:rsidR="00717ACA">
              <w:fldChar w:fldCharType="separate"/>
            </w:r>
            <w:r w:rsidR="00F1521F">
              <w:rPr>
                <w:noProof/>
              </w:rPr>
              <w:t> </w:t>
            </w:r>
            <w:r w:rsidR="00F1521F">
              <w:rPr>
                <w:noProof/>
              </w:rPr>
              <w:t> </w:t>
            </w:r>
            <w:r w:rsidR="00F1521F">
              <w:rPr>
                <w:noProof/>
              </w:rPr>
              <w:t> </w:t>
            </w:r>
            <w:r w:rsidR="00F1521F">
              <w:rPr>
                <w:noProof/>
              </w:rPr>
              <w:t> </w:t>
            </w:r>
            <w:r w:rsidR="00F1521F">
              <w:rPr>
                <w:noProof/>
              </w:rPr>
              <w:t> </w:t>
            </w:r>
            <w:r w:rsidR="00717ACA">
              <w:fldChar w:fldCharType="end"/>
            </w:r>
          </w:p>
        </w:tc>
      </w:tr>
      <w:tr w:rsidR="00717ACA" w:rsidTr="00717ACA">
        <w:tc>
          <w:tcPr>
            <w:tcW w:w="555" w:type="dxa"/>
          </w:tcPr>
          <w:p w:rsidR="00717ACA" w:rsidRDefault="00717ACA" w:rsidP="00717ACA">
            <w:pPr>
              <w:pStyle w:val="cdf-text"/>
              <w:jc w:val="right"/>
            </w:pPr>
          </w:p>
        </w:tc>
        <w:tc>
          <w:tcPr>
            <w:tcW w:w="4089" w:type="dxa"/>
            <w:gridSpan w:val="2"/>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977" w:type="dxa"/>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1701" w:type="dxa"/>
            <w:gridSpan w:val="2"/>
            <w:tcBorders>
              <w:left w:val="nil"/>
            </w:tcBorders>
          </w:tcPr>
          <w:p w:rsidR="00717ACA" w:rsidRPr="00737C23" w:rsidRDefault="00106EFD" w:rsidP="00717ACA">
            <w:pPr>
              <w:pStyle w:val="cdf-text-box"/>
            </w:pPr>
            <w:r>
              <w:t xml:space="preserve">$ </w:t>
            </w:r>
            <w:r w:rsidR="00717ACA">
              <w:fldChar w:fldCharType="begin">
                <w:ffData>
                  <w:name w:val="Text1"/>
                  <w:enabled/>
                  <w:calcOnExit w:val="0"/>
                  <w:textInput/>
                </w:ffData>
              </w:fldChar>
            </w:r>
            <w:r w:rsidR="00717ACA">
              <w:instrText xml:space="preserve"> FORMTEXT </w:instrText>
            </w:r>
            <w:r w:rsidR="00717ACA">
              <w:fldChar w:fldCharType="separate"/>
            </w:r>
            <w:r w:rsidR="00F1521F">
              <w:rPr>
                <w:noProof/>
              </w:rPr>
              <w:t> </w:t>
            </w:r>
            <w:r w:rsidR="00F1521F">
              <w:rPr>
                <w:noProof/>
              </w:rPr>
              <w:t> </w:t>
            </w:r>
            <w:r w:rsidR="00F1521F">
              <w:rPr>
                <w:noProof/>
              </w:rPr>
              <w:t> </w:t>
            </w:r>
            <w:r w:rsidR="00F1521F">
              <w:rPr>
                <w:noProof/>
              </w:rPr>
              <w:t> </w:t>
            </w:r>
            <w:r w:rsidR="00F1521F">
              <w:rPr>
                <w:noProof/>
              </w:rPr>
              <w:t> </w:t>
            </w:r>
            <w:r w:rsidR="00717ACA">
              <w:fldChar w:fldCharType="end"/>
            </w:r>
          </w:p>
        </w:tc>
      </w:tr>
      <w:tr w:rsidR="00717ACA" w:rsidRPr="00737C23" w:rsidTr="00717ACA">
        <w:tc>
          <w:tcPr>
            <w:tcW w:w="555" w:type="dxa"/>
          </w:tcPr>
          <w:p w:rsidR="00717ACA" w:rsidRDefault="00717ACA" w:rsidP="006F15CD">
            <w:pPr>
              <w:pStyle w:val="cdf-text"/>
              <w:tabs>
                <w:tab w:val="clear" w:pos="317"/>
              </w:tabs>
              <w:jc w:val="right"/>
            </w:pPr>
          </w:p>
        </w:tc>
        <w:tc>
          <w:tcPr>
            <w:tcW w:w="8767" w:type="dxa"/>
            <w:gridSpan w:val="5"/>
          </w:tcPr>
          <w:p w:rsidR="00717ACA" w:rsidRDefault="00717ACA" w:rsidP="006F15CD">
            <w:pPr>
              <w:pStyle w:val="cdf-text"/>
              <w:jc w:val="left"/>
            </w:pPr>
          </w:p>
        </w:tc>
      </w:tr>
      <w:tr w:rsidR="00717ACA" w:rsidRPr="00737C23" w:rsidTr="00717ACA">
        <w:tc>
          <w:tcPr>
            <w:tcW w:w="555" w:type="dxa"/>
          </w:tcPr>
          <w:p w:rsidR="00717ACA" w:rsidRPr="00737C23" w:rsidRDefault="00953A35" w:rsidP="006F15CD">
            <w:pPr>
              <w:pStyle w:val="cdf-text"/>
              <w:tabs>
                <w:tab w:val="clear" w:pos="317"/>
              </w:tabs>
              <w:jc w:val="right"/>
            </w:pPr>
            <w:r>
              <w:t>42</w:t>
            </w:r>
            <w:r w:rsidR="00717ACA" w:rsidRPr="00737C23">
              <w:t>.</w:t>
            </w:r>
          </w:p>
        </w:tc>
        <w:tc>
          <w:tcPr>
            <w:tcW w:w="8767" w:type="dxa"/>
            <w:gridSpan w:val="5"/>
          </w:tcPr>
          <w:p w:rsidR="00717ACA" w:rsidRPr="00737C23" w:rsidRDefault="00717ACA" w:rsidP="006F15CD">
            <w:pPr>
              <w:pStyle w:val="cdf-text"/>
              <w:jc w:val="left"/>
            </w:pPr>
            <w:r>
              <w:t>Why do you require this material/service at this time?</w:t>
            </w:r>
          </w:p>
        </w:tc>
      </w:tr>
      <w:tr w:rsidR="00717ACA" w:rsidTr="00717ACA">
        <w:trPr>
          <w:trHeight w:val="4820"/>
        </w:trPr>
        <w:tc>
          <w:tcPr>
            <w:tcW w:w="675" w:type="dxa"/>
            <w:gridSpan w:val="2"/>
          </w:tcPr>
          <w:p w:rsidR="00717ACA" w:rsidRDefault="00717ACA" w:rsidP="006F15CD">
            <w:pPr>
              <w:pStyle w:val="cdf-text"/>
              <w:jc w:val="right"/>
            </w:pPr>
          </w:p>
        </w:tc>
        <w:tc>
          <w:tcPr>
            <w:tcW w:w="835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17ACA" w:rsidRDefault="00717AC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8" w:type="dxa"/>
            <w:tcBorders>
              <w:left w:val="single" w:sz="4" w:space="0" w:color="1F497D" w:themeColor="text2"/>
            </w:tcBorders>
          </w:tcPr>
          <w:p w:rsidR="00717ACA" w:rsidRDefault="00717ACA" w:rsidP="006F15CD">
            <w:pPr>
              <w:pStyle w:val="cdf-text"/>
              <w:tabs>
                <w:tab w:val="clear" w:pos="317"/>
              </w:tabs>
            </w:pPr>
          </w:p>
        </w:tc>
      </w:tr>
    </w:tbl>
    <w:p w:rsidR="00E26C55" w:rsidRPr="008A058E" w:rsidRDefault="00E26C55" w:rsidP="008A058E"/>
    <w:p w:rsidR="008E275F" w:rsidRDefault="0023443E" w:rsidP="003F1F75">
      <w:pPr>
        <w:ind w:left="142"/>
        <w:jc w:val="left"/>
        <w:rPr>
          <w:b/>
        </w:rPr>
      </w:pPr>
      <w:r w:rsidRPr="00AD3E59">
        <w:rPr>
          <w:b/>
        </w:rPr>
        <w:t>Provide any other requests on a separate sheet</w:t>
      </w:r>
    </w:p>
    <w:p w:rsidR="003F1F75" w:rsidRPr="003F1F75" w:rsidRDefault="003F1F75" w:rsidP="003F1F75">
      <w:pPr>
        <w:ind w:left="142"/>
        <w:jc w:val="left"/>
        <w:rPr>
          <w:b/>
        </w:rPr>
      </w:pPr>
    </w:p>
    <w:tbl>
      <w:tblPr>
        <w:tblStyle w:val="CDFDeclaration"/>
        <w:tblW w:w="0" w:type="auto"/>
        <w:tblLook w:val="04A0" w:firstRow="1" w:lastRow="0" w:firstColumn="1" w:lastColumn="0" w:noHBand="0" w:noVBand="1"/>
      </w:tblPr>
      <w:tblGrid>
        <w:gridCol w:w="9242"/>
      </w:tblGrid>
      <w:tr w:rsidR="00AD056A" w:rsidTr="00EE4C6F">
        <w:tc>
          <w:tcPr>
            <w:tcW w:w="9242" w:type="dxa"/>
          </w:tcPr>
          <w:p w:rsidR="00AD056A" w:rsidRDefault="0073409A" w:rsidP="00AE4DD0">
            <w:r>
              <w:t>Application Conditions</w:t>
            </w:r>
          </w:p>
        </w:tc>
      </w:tr>
    </w:tbl>
    <w:p w:rsidR="00362CAB" w:rsidRDefault="00362CAB" w:rsidP="00362CAB"/>
    <w:p w:rsidR="00362CAB" w:rsidRPr="00AD3E59" w:rsidRDefault="00362CAB" w:rsidP="00D35F5D">
      <w:pPr>
        <w:spacing w:after="120"/>
        <w:rPr>
          <w:b/>
        </w:rPr>
      </w:pPr>
      <w:r w:rsidRPr="00AD3E59">
        <w:rPr>
          <w:b/>
        </w:rPr>
        <w:t>Read the Application Conditions below and sign the declaration.</w:t>
      </w:r>
    </w:p>
    <w:p w:rsidR="00EE4C6F" w:rsidRDefault="00EE4C6F" w:rsidP="00D35F5D">
      <w:pPr>
        <w:spacing w:after="120"/>
      </w:pPr>
    </w:p>
    <w:p w:rsidR="0073409A" w:rsidRDefault="0073409A" w:rsidP="00D35F5D">
      <w:pPr>
        <w:spacing w:after="120"/>
      </w:pPr>
      <w:r w:rsidRPr="0073409A">
        <w:rPr>
          <w:b/>
        </w:rPr>
        <w:t xml:space="preserve">CDF Guidelines- </w:t>
      </w:r>
      <w:r w:rsidRPr="0073409A">
        <w:t>You must receive from your solicitor and read a copy of the CDF guidelines. Your solicitor must explain their content to you.</w:t>
      </w:r>
    </w:p>
    <w:p w:rsidR="0073409A" w:rsidRPr="0073409A" w:rsidRDefault="0073409A" w:rsidP="00D35F5D">
      <w:pPr>
        <w:spacing w:after="120"/>
      </w:pPr>
    </w:p>
    <w:p w:rsidR="0073409A" w:rsidRDefault="0073409A" w:rsidP="00D35F5D">
      <w:pPr>
        <w:spacing w:after="120"/>
      </w:pPr>
      <w:r w:rsidRPr="0073409A">
        <w:rPr>
          <w:b/>
        </w:rPr>
        <w:t xml:space="preserve">Change in Circumstances- </w:t>
      </w:r>
      <w:r w:rsidRPr="0073409A">
        <w:t>You must advise Legal Aid immediately of any change of circumstances that may affect your application to the fund including financial changes, such as a new job, and also a change of address and/or phone number.</w:t>
      </w:r>
    </w:p>
    <w:p w:rsidR="0073409A" w:rsidRPr="0073409A" w:rsidRDefault="0073409A" w:rsidP="00D35F5D">
      <w:pPr>
        <w:spacing w:after="120"/>
        <w:rPr>
          <w:b/>
        </w:rPr>
      </w:pPr>
    </w:p>
    <w:p w:rsidR="0073409A" w:rsidRDefault="0073409A" w:rsidP="00D35F5D">
      <w:pPr>
        <w:spacing w:after="120"/>
      </w:pPr>
      <w:r w:rsidRPr="0073409A">
        <w:rPr>
          <w:b/>
        </w:rPr>
        <w:t xml:space="preserve">Legal Costs- </w:t>
      </w:r>
      <w:r w:rsidRPr="0073409A">
        <w:t>You will be responsible for paying your legal costs. In addition, if you lose your case you will probably have to pay the other side’s costs. Talk to your solicitor about this. Your solicitor must explain to you that they will only act in accordance with the fee basis outlined in the CDF guidelines.</w:t>
      </w:r>
    </w:p>
    <w:p w:rsidR="0073409A" w:rsidRPr="0073409A" w:rsidRDefault="0073409A" w:rsidP="00D35F5D">
      <w:pPr>
        <w:spacing w:after="120"/>
      </w:pPr>
    </w:p>
    <w:p w:rsidR="0073409A" w:rsidRDefault="0073409A" w:rsidP="00D35F5D">
      <w:pPr>
        <w:spacing w:after="120"/>
      </w:pPr>
      <w:r w:rsidRPr="0073409A">
        <w:rPr>
          <w:b/>
        </w:rPr>
        <w:lastRenderedPageBreak/>
        <w:t xml:space="preserve">Change of Solicitor- </w:t>
      </w:r>
      <w:r w:rsidRPr="0073409A">
        <w:t>You or your new solicitor must advise us immediately in writing if you change solicitors.</w:t>
      </w:r>
    </w:p>
    <w:p w:rsidR="0073409A" w:rsidRPr="0073409A" w:rsidRDefault="0073409A" w:rsidP="00D35F5D">
      <w:pPr>
        <w:spacing w:after="120"/>
        <w:rPr>
          <w:b/>
        </w:rPr>
      </w:pPr>
    </w:p>
    <w:p w:rsidR="0073409A" w:rsidRDefault="0073409A" w:rsidP="00D35F5D">
      <w:pPr>
        <w:spacing w:after="120"/>
      </w:pPr>
      <w:r w:rsidRPr="0073409A">
        <w:rPr>
          <w:b/>
        </w:rPr>
        <w:t>Assistance for Disbursements-</w:t>
      </w:r>
      <w:r w:rsidRPr="0073409A">
        <w:t xml:space="preserve"> This is not a grant of Legal Aid for legal services.  The Legal Aid Commission of Tasmania has no obligation to grant assistance for disbursements to you and if assistance is granted such assistance may be withdrawn at any time in accordance with the guidelines of the CDF. If assistance is not granted or if it is granted and later withdrawn in accor</w:t>
      </w:r>
      <w:r w:rsidR="00AE4DD0">
        <w:t>dance with the CDF Guidelines, you</w:t>
      </w:r>
      <w:r w:rsidRPr="0073409A">
        <w:t xml:space="preserve"> shall have no right of action against the Legal Aid Commission of Tasmania.</w:t>
      </w:r>
    </w:p>
    <w:p w:rsidR="00AE4DD0" w:rsidRDefault="00AE4DD0" w:rsidP="00AE4DD0"/>
    <w:p w:rsidR="00AE4DD0" w:rsidRDefault="00AE4DD0">
      <w:r>
        <w:br w:type="page"/>
      </w:r>
    </w:p>
    <w:tbl>
      <w:tblPr>
        <w:tblStyle w:val="CDFDeclaration"/>
        <w:tblW w:w="0" w:type="auto"/>
        <w:tblLook w:val="04A0" w:firstRow="1" w:lastRow="0" w:firstColumn="1" w:lastColumn="0" w:noHBand="0" w:noVBand="1"/>
      </w:tblPr>
      <w:tblGrid>
        <w:gridCol w:w="9242"/>
      </w:tblGrid>
      <w:tr w:rsidR="00AE4DD0" w:rsidTr="00727504">
        <w:tc>
          <w:tcPr>
            <w:tcW w:w="9242" w:type="dxa"/>
          </w:tcPr>
          <w:p w:rsidR="00AE4DD0" w:rsidRDefault="00AE4DD0" w:rsidP="00727504">
            <w:r>
              <w:lastRenderedPageBreak/>
              <w:t>Client Declaration</w:t>
            </w:r>
          </w:p>
        </w:tc>
      </w:tr>
    </w:tbl>
    <w:p w:rsidR="0073409A" w:rsidRPr="0073409A" w:rsidRDefault="0073409A" w:rsidP="0073409A"/>
    <w:p w:rsidR="0073409A" w:rsidRDefault="0073409A" w:rsidP="0073409A">
      <w:r w:rsidRPr="0073409A">
        <w:t>I therefore acknowledge and accept the conditions above and declare that all the information I have given is true and correct.</w:t>
      </w:r>
    </w:p>
    <w:p w:rsidR="0073409A" w:rsidRPr="0073409A" w:rsidRDefault="0073409A" w:rsidP="0073409A"/>
    <w:p w:rsidR="0073409A" w:rsidRDefault="0073409A" w:rsidP="0073409A">
      <w:r w:rsidRPr="0073409A">
        <w:rPr>
          <w:b/>
        </w:rPr>
        <w:t>Confidentiality-</w:t>
      </w:r>
      <w:r w:rsidRPr="0073409A">
        <w:t xml:space="preserve"> I hereby waive the usual privilege as to confidentiality of information that exists between a solicitor and client for the purposes of my solicitor providing information to the Committee and/or the LACT and I authorise my solicitor to provide such information and documents as may be required by the Committee and or the Legal Aid Commission of Tasmania.</w:t>
      </w:r>
    </w:p>
    <w:p w:rsidR="0073409A" w:rsidRPr="0073409A" w:rsidRDefault="0073409A" w:rsidP="0073409A"/>
    <w:p w:rsidR="0073409A" w:rsidRDefault="0073409A" w:rsidP="0073409A">
      <w:r w:rsidRPr="0073409A">
        <w:t>I acknowledge that personal information contained in or attached to this application may be disclosed to members of the Legal Aid Commission of Tasmania and/or the Committee.</w:t>
      </w:r>
    </w:p>
    <w:p w:rsidR="0073409A" w:rsidRPr="0073409A" w:rsidRDefault="0073409A" w:rsidP="0073409A"/>
    <w:p w:rsidR="0073409A" w:rsidRPr="0073409A" w:rsidRDefault="0073409A" w:rsidP="0073409A">
      <w:pPr>
        <w:rPr>
          <w:b/>
        </w:rPr>
      </w:pPr>
      <w:r w:rsidRPr="0073409A">
        <w:rPr>
          <w:b/>
        </w:rPr>
        <w:t>I agree that:</w:t>
      </w:r>
    </w:p>
    <w:p w:rsidR="0073409A" w:rsidRPr="0073409A" w:rsidRDefault="0073409A" w:rsidP="0073409A">
      <w:pPr>
        <w:numPr>
          <w:ilvl w:val="0"/>
          <w:numId w:val="15"/>
        </w:numPr>
        <w:spacing w:after="60"/>
        <w:ind w:left="714" w:hanging="357"/>
      </w:pPr>
      <w:r w:rsidRPr="0073409A">
        <w:t>I must abide by the CDF guidelines</w:t>
      </w:r>
      <w:r w:rsidR="005E3E05">
        <w:t>;</w:t>
      </w:r>
    </w:p>
    <w:p w:rsidR="0073409A" w:rsidRPr="0073409A" w:rsidRDefault="0073409A" w:rsidP="0073409A">
      <w:pPr>
        <w:numPr>
          <w:ilvl w:val="0"/>
          <w:numId w:val="15"/>
        </w:numPr>
        <w:spacing w:after="60"/>
        <w:ind w:left="714" w:hanging="357"/>
      </w:pPr>
      <w:r w:rsidRPr="0073409A">
        <w:t>I must pay any application fee required before this application is considered</w:t>
      </w:r>
      <w:r w:rsidR="005E3E05">
        <w:t>;</w:t>
      </w:r>
    </w:p>
    <w:p w:rsidR="0073409A" w:rsidRPr="0073409A" w:rsidRDefault="0073409A" w:rsidP="0073409A">
      <w:pPr>
        <w:numPr>
          <w:ilvl w:val="0"/>
          <w:numId w:val="15"/>
        </w:numPr>
        <w:spacing w:after="60"/>
        <w:ind w:left="714" w:hanging="357"/>
      </w:pPr>
      <w:r w:rsidRPr="0073409A">
        <w:t>I irrevocably authorise my solicitor or any other subsequent solicitor to pay to the CDF disbursements and GST recovered by my solicitor with respect to work done after the grant of assistance</w:t>
      </w:r>
      <w:r w:rsidR="005E3E05">
        <w:t>;</w:t>
      </w:r>
    </w:p>
    <w:p w:rsidR="0073409A" w:rsidRPr="0073409A" w:rsidRDefault="0073409A" w:rsidP="0073409A">
      <w:pPr>
        <w:numPr>
          <w:ilvl w:val="0"/>
          <w:numId w:val="15"/>
        </w:numPr>
        <w:spacing w:after="60"/>
        <w:ind w:left="714" w:hanging="357"/>
      </w:pPr>
      <w:r w:rsidRPr="0073409A">
        <w:t xml:space="preserve">If my bill from my solicitor is taxed, I authorise the Legal Aid Commission of Tasmania to participate in that cost assessment pursuant to the </w:t>
      </w:r>
      <w:r w:rsidRPr="0073409A">
        <w:rPr>
          <w:i/>
        </w:rPr>
        <w:t>Legal Profession Act 2007</w:t>
      </w:r>
      <w:r w:rsidRPr="0073409A">
        <w:t xml:space="preserve"> (Tas).</w:t>
      </w:r>
    </w:p>
    <w:p w:rsidR="001D53CA" w:rsidRDefault="001D53CA" w:rsidP="0073409A"/>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25"/>
        <w:gridCol w:w="8364"/>
        <w:gridCol w:w="203"/>
        <w:gridCol w:w="80"/>
      </w:tblGrid>
      <w:tr w:rsidR="005D2114" w:rsidRPr="00737C23" w:rsidTr="006F15CD">
        <w:trPr>
          <w:gridAfter w:val="1"/>
          <w:wAfter w:w="80" w:type="dxa"/>
        </w:trPr>
        <w:tc>
          <w:tcPr>
            <w:tcW w:w="550" w:type="dxa"/>
          </w:tcPr>
          <w:p w:rsidR="005D2114" w:rsidRPr="00737C23" w:rsidRDefault="005D2114" w:rsidP="0074215C">
            <w:pPr>
              <w:pStyle w:val="cdf-text"/>
              <w:tabs>
                <w:tab w:val="clear" w:pos="317"/>
              </w:tabs>
              <w:jc w:val="left"/>
            </w:pPr>
            <w:r>
              <w:t>I</w:t>
            </w:r>
          </w:p>
        </w:tc>
        <w:tc>
          <w:tcPr>
            <w:tcW w:w="8692" w:type="dxa"/>
            <w:gridSpan w:val="3"/>
          </w:tcPr>
          <w:p w:rsidR="005D2114" w:rsidRPr="00737C23" w:rsidRDefault="005D2114" w:rsidP="006F15CD">
            <w:pPr>
              <w:pStyle w:val="cdf-text"/>
              <w:jc w:val="left"/>
            </w:pPr>
            <w:r w:rsidRPr="0073409A">
              <w:t>Applicant’s Full Name</w:t>
            </w:r>
          </w:p>
        </w:tc>
      </w:tr>
      <w:tr w:rsidR="005D2114" w:rsidRPr="00737C23" w:rsidTr="006F15CD">
        <w:trPr>
          <w:gridAfter w:val="1"/>
          <w:wAfter w:w="80" w:type="dxa"/>
        </w:trPr>
        <w:tc>
          <w:tcPr>
            <w:tcW w:w="550" w:type="dxa"/>
          </w:tcPr>
          <w:p w:rsidR="005D2114" w:rsidRPr="00737C23" w:rsidRDefault="005D2114" w:rsidP="0074215C">
            <w:pPr>
              <w:pStyle w:val="cdf-text"/>
              <w:tabs>
                <w:tab w:val="clear" w:pos="317"/>
              </w:tabs>
              <w:jc w:val="left"/>
            </w:pPr>
          </w:p>
        </w:tc>
        <w:tc>
          <w:tcPr>
            <w:tcW w:w="8692" w:type="dxa"/>
            <w:gridSpan w:val="3"/>
          </w:tcPr>
          <w:p w:rsidR="005D2114" w:rsidRDefault="005D2114" w:rsidP="006F15CD">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5D2114" w:rsidRPr="00737C23" w:rsidTr="006F15CD">
        <w:trPr>
          <w:gridAfter w:val="1"/>
          <w:wAfter w:w="80" w:type="dxa"/>
        </w:trPr>
        <w:tc>
          <w:tcPr>
            <w:tcW w:w="550" w:type="dxa"/>
          </w:tcPr>
          <w:p w:rsidR="005D2114" w:rsidRPr="00737C23" w:rsidRDefault="005D2114" w:rsidP="0074215C">
            <w:pPr>
              <w:pStyle w:val="cdf-text"/>
              <w:tabs>
                <w:tab w:val="clear" w:pos="317"/>
              </w:tabs>
              <w:jc w:val="left"/>
            </w:pPr>
            <w:r>
              <w:t>of</w:t>
            </w:r>
          </w:p>
        </w:tc>
        <w:tc>
          <w:tcPr>
            <w:tcW w:w="8692" w:type="dxa"/>
            <w:gridSpan w:val="3"/>
          </w:tcPr>
          <w:p w:rsidR="005D2114" w:rsidRPr="00737C23" w:rsidRDefault="005D2114" w:rsidP="006F15CD">
            <w:pPr>
              <w:pStyle w:val="cdf-text"/>
              <w:jc w:val="left"/>
            </w:pPr>
            <w:r>
              <w:t>Applicant’s Address</w:t>
            </w:r>
          </w:p>
        </w:tc>
      </w:tr>
      <w:tr w:rsidR="005D2114" w:rsidTr="005D2114">
        <w:trPr>
          <w:trHeight w:val="1701"/>
        </w:trPr>
        <w:tc>
          <w:tcPr>
            <w:tcW w:w="675" w:type="dxa"/>
            <w:gridSpan w:val="2"/>
          </w:tcPr>
          <w:p w:rsidR="005D2114" w:rsidRDefault="005D2114" w:rsidP="0074215C">
            <w:pPr>
              <w:pStyle w:val="cdf-text"/>
              <w:jc w:val="left"/>
            </w:pPr>
          </w:p>
        </w:tc>
        <w:tc>
          <w:tcPr>
            <w:tcW w:w="836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D2114" w:rsidRDefault="005D2114"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5D2114" w:rsidRDefault="005D2114" w:rsidP="006F15CD">
            <w:pPr>
              <w:pStyle w:val="cdf-text"/>
              <w:tabs>
                <w:tab w:val="clear" w:pos="317"/>
              </w:tabs>
            </w:pPr>
          </w:p>
        </w:tc>
      </w:tr>
    </w:tbl>
    <w:p w:rsidR="001D53CA" w:rsidRDefault="001D53CA" w:rsidP="0073409A"/>
    <w:p w:rsidR="00E26C55" w:rsidRDefault="0073409A" w:rsidP="005D2114">
      <w:r w:rsidRPr="0073409A">
        <w:t>declare that all the facts given in this application are true and correct to the best of my knowledge, information and brief.</w:t>
      </w:r>
    </w:p>
    <w:p w:rsidR="003C053A" w:rsidRDefault="003C053A" w:rsidP="00E57AA8"/>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3242"/>
        <w:gridCol w:w="5525"/>
      </w:tblGrid>
      <w:tr w:rsidR="005D2114" w:rsidRPr="00737C23" w:rsidTr="005D2114">
        <w:tc>
          <w:tcPr>
            <w:tcW w:w="555" w:type="dxa"/>
          </w:tcPr>
          <w:p w:rsidR="005D2114" w:rsidRPr="00737C23" w:rsidRDefault="005D2114" w:rsidP="006F15CD">
            <w:pPr>
              <w:pStyle w:val="cdf-text"/>
              <w:tabs>
                <w:tab w:val="clear" w:pos="317"/>
              </w:tabs>
              <w:jc w:val="right"/>
            </w:pPr>
          </w:p>
        </w:tc>
        <w:tc>
          <w:tcPr>
            <w:tcW w:w="8767" w:type="dxa"/>
            <w:gridSpan w:val="2"/>
          </w:tcPr>
          <w:p w:rsidR="005D2114" w:rsidRPr="00737C23" w:rsidRDefault="005D2114" w:rsidP="006F15CD">
            <w:pPr>
              <w:pStyle w:val="cdf-text"/>
              <w:jc w:val="left"/>
            </w:pPr>
            <w:r>
              <w:t>Applicant’s Signature</w:t>
            </w:r>
          </w:p>
        </w:tc>
      </w:tr>
      <w:tr w:rsidR="005D2114" w:rsidRPr="00737C23" w:rsidTr="005D2114">
        <w:tc>
          <w:tcPr>
            <w:tcW w:w="555" w:type="dxa"/>
          </w:tcPr>
          <w:p w:rsidR="005D2114" w:rsidRPr="00737C23" w:rsidRDefault="005D2114" w:rsidP="006F15CD">
            <w:pPr>
              <w:pStyle w:val="cdf-text"/>
              <w:tabs>
                <w:tab w:val="clear" w:pos="317"/>
              </w:tabs>
              <w:jc w:val="right"/>
            </w:pPr>
          </w:p>
        </w:tc>
        <w:tc>
          <w:tcPr>
            <w:tcW w:w="8767" w:type="dxa"/>
            <w:gridSpan w:val="2"/>
          </w:tcPr>
          <w:p w:rsidR="005D2114" w:rsidRDefault="005D2114" w:rsidP="006F15CD">
            <w:pPr>
              <w:pStyle w:val="cdf-text-box"/>
            </w:pPr>
          </w:p>
        </w:tc>
      </w:tr>
      <w:tr w:rsidR="005D2114" w:rsidRPr="00737C23" w:rsidTr="005D2114">
        <w:tc>
          <w:tcPr>
            <w:tcW w:w="555" w:type="dxa"/>
          </w:tcPr>
          <w:p w:rsidR="005D2114" w:rsidRPr="00737C23" w:rsidRDefault="005D2114" w:rsidP="006F15CD">
            <w:pPr>
              <w:pStyle w:val="cdf-text"/>
              <w:tabs>
                <w:tab w:val="clear" w:pos="317"/>
              </w:tabs>
              <w:jc w:val="right"/>
            </w:pPr>
          </w:p>
        </w:tc>
        <w:tc>
          <w:tcPr>
            <w:tcW w:w="8767" w:type="dxa"/>
            <w:gridSpan w:val="2"/>
          </w:tcPr>
          <w:p w:rsidR="005D2114" w:rsidRPr="00737C23" w:rsidRDefault="005D2114" w:rsidP="006F15CD">
            <w:pPr>
              <w:pStyle w:val="cdf-text"/>
              <w:jc w:val="left"/>
            </w:pPr>
            <w:r>
              <w:t>Date</w:t>
            </w:r>
          </w:p>
        </w:tc>
      </w:tr>
      <w:tr w:rsidR="005D2114" w:rsidTr="005D2114">
        <w:tc>
          <w:tcPr>
            <w:tcW w:w="555" w:type="dxa"/>
          </w:tcPr>
          <w:p w:rsidR="005D2114" w:rsidRDefault="005D2114" w:rsidP="006F15CD">
            <w:pPr>
              <w:pStyle w:val="cdf-text"/>
              <w:tabs>
                <w:tab w:val="clear" w:pos="317"/>
              </w:tabs>
              <w:jc w:val="right"/>
            </w:pPr>
          </w:p>
        </w:tc>
        <w:tc>
          <w:tcPr>
            <w:tcW w:w="3242" w:type="dxa"/>
          </w:tcPr>
          <w:p w:rsidR="005D2114" w:rsidRDefault="005D2114" w:rsidP="005D2114">
            <w:pPr>
              <w:pStyle w:val="cdf-text-box"/>
            </w:pPr>
            <w:r>
              <w:fldChar w:fldCharType="begin">
                <w:ffData>
                  <w:name w:val="Text8"/>
                  <w:enabled/>
                  <w:calcOnExit w:val="0"/>
                  <w:textInput/>
                </w:ffData>
              </w:fldChar>
            </w:r>
            <w:bookmarkStart w:id="9" w:name="Text8"/>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bookmarkEnd w:id="9"/>
          </w:p>
        </w:tc>
        <w:tc>
          <w:tcPr>
            <w:tcW w:w="5525" w:type="dxa"/>
          </w:tcPr>
          <w:p w:rsidR="005D2114" w:rsidRDefault="005D2114" w:rsidP="005D2114">
            <w:pPr>
              <w:pStyle w:val="cdf-text"/>
            </w:pPr>
          </w:p>
        </w:tc>
      </w:tr>
    </w:tbl>
    <w:p w:rsidR="005D2114" w:rsidRDefault="005D2114" w:rsidP="00E57AA8"/>
    <w:tbl>
      <w:tblPr>
        <w:tblStyle w:val="Solicitor"/>
        <w:tblW w:w="0" w:type="auto"/>
        <w:tblLook w:val="04A0" w:firstRow="1" w:lastRow="0" w:firstColumn="1" w:lastColumn="0" w:noHBand="0" w:noVBand="1"/>
      </w:tblPr>
      <w:tblGrid>
        <w:gridCol w:w="9242"/>
      </w:tblGrid>
      <w:tr w:rsidR="00791DA9" w:rsidTr="00911A5E">
        <w:tc>
          <w:tcPr>
            <w:tcW w:w="9242" w:type="dxa"/>
          </w:tcPr>
          <w:p w:rsidR="00791DA9" w:rsidRDefault="00791DA9" w:rsidP="00727504">
            <w:pPr>
              <w:keepNext/>
            </w:pPr>
            <w:r>
              <w:lastRenderedPageBreak/>
              <w:br w:type="page"/>
              <w:t>Solicitor Declaration</w:t>
            </w:r>
          </w:p>
        </w:tc>
      </w:tr>
    </w:tbl>
    <w:p w:rsidR="00791DA9" w:rsidRDefault="00791DA9" w:rsidP="00791DA9">
      <w:pPr>
        <w:keepNext/>
        <w:tabs>
          <w:tab w:val="left" w:pos="4860"/>
        </w:tabs>
        <w:rPr>
          <w:noProof/>
        </w:rPr>
      </w:pPr>
    </w:p>
    <w:p w:rsidR="00791DA9" w:rsidRDefault="00791DA9" w:rsidP="00791DA9">
      <w:pPr>
        <w:ind w:firstLine="180"/>
      </w:pPr>
      <w:r w:rsidRPr="00791DA9">
        <w:t>I, CERTIFY that</w:t>
      </w:r>
      <w:r w:rsidR="001B34F0">
        <w:t xml:space="preserve"> </w:t>
      </w:r>
      <w:r w:rsidRPr="00791DA9">
        <w:t>-</w:t>
      </w:r>
    </w:p>
    <w:p w:rsidR="00791DA9" w:rsidRPr="00791DA9" w:rsidRDefault="00791DA9" w:rsidP="00791DA9">
      <w:pPr>
        <w:ind w:firstLine="180"/>
      </w:pPr>
    </w:p>
    <w:p w:rsidR="00791DA9" w:rsidRPr="00791DA9" w:rsidRDefault="00791DA9" w:rsidP="00791DA9">
      <w:pPr>
        <w:numPr>
          <w:ilvl w:val="0"/>
          <w:numId w:val="16"/>
        </w:numPr>
        <w:spacing w:after="240"/>
        <w:ind w:left="714" w:hanging="357"/>
      </w:pPr>
      <w:r w:rsidRPr="00791DA9">
        <w:t>I have provided the Applicant with a copy of the Civil Disbursement Fund Guidelines.</w:t>
      </w:r>
    </w:p>
    <w:p w:rsidR="00791DA9" w:rsidRPr="00791DA9" w:rsidRDefault="00791DA9" w:rsidP="00791DA9">
      <w:pPr>
        <w:numPr>
          <w:ilvl w:val="0"/>
          <w:numId w:val="16"/>
        </w:numPr>
        <w:spacing w:after="240"/>
        <w:ind w:left="714" w:hanging="357"/>
      </w:pPr>
      <w:r w:rsidRPr="00791DA9">
        <w:t>I am of the opinion that this application has legal merit for the reasons detailed in the CDF application.</w:t>
      </w:r>
    </w:p>
    <w:p w:rsidR="00791DA9" w:rsidRPr="00791DA9" w:rsidRDefault="00791DA9" w:rsidP="00791DA9">
      <w:pPr>
        <w:numPr>
          <w:ilvl w:val="0"/>
          <w:numId w:val="16"/>
        </w:numPr>
        <w:spacing w:after="240"/>
        <w:ind w:left="714" w:hanging="357"/>
      </w:pPr>
      <w:r w:rsidRPr="00791DA9">
        <w:t>All particulars and documents known to me and relevant to this application have been disclosed herein.</w:t>
      </w:r>
    </w:p>
    <w:p w:rsidR="00791DA9" w:rsidRPr="00791DA9" w:rsidRDefault="00791DA9" w:rsidP="00791DA9">
      <w:pPr>
        <w:numPr>
          <w:ilvl w:val="0"/>
          <w:numId w:val="16"/>
        </w:numPr>
        <w:spacing w:after="240"/>
        <w:ind w:left="714" w:hanging="357"/>
      </w:pPr>
      <w:r w:rsidRPr="00791DA9">
        <w:t>If assistance is granted to the Applicant to cover the anticipated cost of disbursements as outlined in the application then I undertake to accept instructions in accordance with the Guidelines of the Civil Disbursement Fund and on the basis that my professional fees and Counsel’s fees will not be sought from the Applicant until the conclusion of his/her claim.</w:t>
      </w:r>
    </w:p>
    <w:p w:rsidR="00791DA9" w:rsidRPr="00791DA9" w:rsidRDefault="00791DA9" w:rsidP="00791DA9">
      <w:pPr>
        <w:numPr>
          <w:ilvl w:val="0"/>
          <w:numId w:val="16"/>
        </w:numPr>
        <w:spacing w:after="240"/>
        <w:ind w:left="714" w:hanging="357"/>
      </w:pPr>
      <w:r w:rsidRPr="00791DA9">
        <w:t>I further undertake to notify the Legal Aid Commission of Tasmania upon becoming aware of any significant changes or developments regarding matters relevant to this application.</w:t>
      </w:r>
    </w:p>
    <w:p w:rsidR="002600BF" w:rsidRDefault="00791DA9" w:rsidP="00994C77">
      <w:pPr>
        <w:numPr>
          <w:ilvl w:val="0"/>
          <w:numId w:val="16"/>
        </w:numPr>
        <w:spacing w:after="240"/>
        <w:ind w:left="714" w:hanging="357"/>
      </w:pPr>
      <w:r w:rsidRPr="00791DA9">
        <w:t>If the matter concludes successfully, I undertake to repay to the Legal Aid Commission of Tasmania all disbursements paid out on behalf of this client.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827"/>
        <w:gridCol w:w="4598"/>
      </w:tblGrid>
      <w:tr w:rsidR="002600BF" w:rsidTr="00E255E7">
        <w:tc>
          <w:tcPr>
            <w:tcW w:w="817" w:type="dxa"/>
          </w:tcPr>
          <w:p w:rsidR="002600BF" w:rsidRDefault="002600BF" w:rsidP="00E255E7">
            <w:pPr>
              <w:pStyle w:val="cdf-text"/>
              <w:tabs>
                <w:tab w:val="clear" w:pos="317"/>
              </w:tabs>
              <w:spacing w:before="180" w:after="180"/>
              <w:jc w:val="right"/>
            </w:pPr>
          </w:p>
        </w:tc>
        <w:tc>
          <w:tcPr>
            <w:tcW w:w="3827" w:type="dxa"/>
          </w:tcPr>
          <w:p w:rsidR="002600BF" w:rsidRDefault="002600BF" w:rsidP="00E255E7">
            <w:pPr>
              <w:pStyle w:val="cdf-text"/>
              <w:spacing w:before="180" w:after="180"/>
            </w:pPr>
            <w:r>
              <w:t>Solicitor’s Signature</w:t>
            </w:r>
          </w:p>
        </w:tc>
        <w:tc>
          <w:tcPr>
            <w:tcW w:w="4598" w:type="dxa"/>
          </w:tcPr>
          <w:p w:rsidR="002600BF" w:rsidRDefault="002600BF" w:rsidP="00E255E7">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Tr="00E255E7">
        <w:tc>
          <w:tcPr>
            <w:tcW w:w="817" w:type="dxa"/>
          </w:tcPr>
          <w:p w:rsidR="002600BF" w:rsidRDefault="002600BF" w:rsidP="00E255E7">
            <w:pPr>
              <w:pStyle w:val="cdf-text"/>
              <w:tabs>
                <w:tab w:val="clear" w:pos="317"/>
              </w:tabs>
              <w:spacing w:before="180" w:after="180"/>
              <w:jc w:val="right"/>
            </w:pPr>
          </w:p>
        </w:tc>
        <w:tc>
          <w:tcPr>
            <w:tcW w:w="3827" w:type="dxa"/>
          </w:tcPr>
          <w:p w:rsidR="002600BF" w:rsidRDefault="002600BF" w:rsidP="00E255E7">
            <w:pPr>
              <w:pStyle w:val="cdf-text"/>
              <w:spacing w:before="180" w:after="180"/>
            </w:pPr>
            <w:r>
              <w:t xml:space="preserve">Solicitor’s </w:t>
            </w:r>
            <w:r w:rsidRPr="00791DA9">
              <w:t>Full Name</w:t>
            </w:r>
          </w:p>
        </w:tc>
        <w:tc>
          <w:tcPr>
            <w:tcW w:w="4598" w:type="dxa"/>
          </w:tcPr>
          <w:p w:rsidR="002600BF" w:rsidRDefault="002600BF" w:rsidP="00E255E7">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Tr="00E255E7">
        <w:tc>
          <w:tcPr>
            <w:tcW w:w="817" w:type="dxa"/>
          </w:tcPr>
          <w:p w:rsidR="002600BF" w:rsidRDefault="002600BF" w:rsidP="00E255E7">
            <w:pPr>
              <w:pStyle w:val="cdf-text"/>
              <w:tabs>
                <w:tab w:val="clear" w:pos="317"/>
              </w:tabs>
              <w:spacing w:before="180" w:after="180"/>
              <w:jc w:val="right"/>
            </w:pPr>
          </w:p>
        </w:tc>
        <w:tc>
          <w:tcPr>
            <w:tcW w:w="3827" w:type="dxa"/>
          </w:tcPr>
          <w:p w:rsidR="002600BF" w:rsidRDefault="002600BF" w:rsidP="00E255E7">
            <w:pPr>
              <w:pStyle w:val="cdf-text"/>
              <w:spacing w:before="180" w:after="180"/>
            </w:pPr>
            <w:r>
              <w:t xml:space="preserve">Solicitor’s </w:t>
            </w:r>
            <w:r w:rsidRPr="00791DA9">
              <w:t>Firm</w:t>
            </w:r>
          </w:p>
        </w:tc>
        <w:tc>
          <w:tcPr>
            <w:tcW w:w="4598" w:type="dxa"/>
          </w:tcPr>
          <w:p w:rsidR="002600BF" w:rsidRDefault="002600BF" w:rsidP="00E255E7">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Tr="00E255E7">
        <w:tc>
          <w:tcPr>
            <w:tcW w:w="817" w:type="dxa"/>
          </w:tcPr>
          <w:p w:rsidR="002600BF" w:rsidRDefault="002600BF" w:rsidP="00E255E7">
            <w:pPr>
              <w:pStyle w:val="cdf-text"/>
              <w:tabs>
                <w:tab w:val="clear" w:pos="317"/>
              </w:tabs>
              <w:spacing w:before="180" w:after="180"/>
              <w:jc w:val="right"/>
            </w:pPr>
          </w:p>
        </w:tc>
        <w:tc>
          <w:tcPr>
            <w:tcW w:w="3827" w:type="dxa"/>
          </w:tcPr>
          <w:p w:rsidR="002600BF" w:rsidRDefault="002600BF" w:rsidP="00E255E7">
            <w:pPr>
              <w:pStyle w:val="cdf-text"/>
              <w:spacing w:before="180" w:after="180"/>
            </w:pPr>
            <w:r>
              <w:t>Date</w:t>
            </w:r>
          </w:p>
        </w:tc>
        <w:tc>
          <w:tcPr>
            <w:tcW w:w="4598" w:type="dxa"/>
          </w:tcPr>
          <w:p w:rsidR="002600BF" w:rsidRDefault="002600BF" w:rsidP="00E255E7">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bl>
    <w:p w:rsidR="00401986" w:rsidRDefault="00401986" w:rsidP="00791DA9">
      <w:pPr>
        <w:ind w:firstLine="180"/>
      </w:pPr>
    </w:p>
    <w:tbl>
      <w:tblPr>
        <w:tblStyle w:val="Solicitor"/>
        <w:tblW w:w="0" w:type="auto"/>
        <w:tblLook w:val="04A0" w:firstRow="1" w:lastRow="0" w:firstColumn="1" w:lastColumn="0" w:noHBand="0" w:noVBand="1"/>
      </w:tblPr>
      <w:tblGrid>
        <w:gridCol w:w="9242"/>
      </w:tblGrid>
      <w:tr w:rsidR="00994C77" w:rsidTr="000D6128">
        <w:tc>
          <w:tcPr>
            <w:tcW w:w="9242" w:type="dxa"/>
          </w:tcPr>
          <w:p w:rsidR="00994C77" w:rsidRDefault="00994C77" w:rsidP="000D6128">
            <w:pPr>
              <w:keepNext/>
            </w:pPr>
            <w:r>
              <w:t>Partner or Principal’s Declaration</w:t>
            </w:r>
          </w:p>
        </w:tc>
      </w:tr>
    </w:tbl>
    <w:p w:rsidR="00994C77" w:rsidRDefault="00994C77" w:rsidP="00994C77">
      <w:pPr>
        <w:keepNext/>
        <w:tabs>
          <w:tab w:val="left" w:pos="4860"/>
        </w:tabs>
        <w:rPr>
          <w:noProof/>
        </w:rPr>
      </w:pPr>
    </w:p>
    <w:p w:rsidR="00994C77" w:rsidRDefault="00994C77" w:rsidP="00E255E7">
      <w:pPr>
        <w:ind w:firstLine="180"/>
      </w:pPr>
      <w:r w:rsidRPr="00791DA9">
        <w:t xml:space="preserve">I, </w:t>
      </w:r>
      <w:r>
        <w:t>ENDORSE</w:t>
      </w:r>
      <w:r w:rsidRPr="00791DA9">
        <w:t xml:space="preserve"> </w:t>
      </w:r>
      <w:r>
        <w:t>this matter a</w:t>
      </w:r>
      <w:r w:rsidR="001B34F0">
        <w:t>s having a reasonable</w:t>
      </w:r>
      <w:r>
        <w:t xml:space="preserve"> likelihood of success.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827"/>
        <w:gridCol w:w="4598"/>
      </w:tblGrid>
      <w:tr w:rsidR="00E255E7" w:rsidTr="00E255E7">
        <w:tc>
          <w:tcPr>
            <w:tcW w:w="817" w:type="dxa"/>
          </w:tcPr>
          <w:p w:rsidR="00E255E7" w:rsidRDefault="00E255E7" w:rsidP="000D6128">
            <w:pPr>
              <w:pStyle w:val="cdf-text"/>
              <w:tabs>
                <w:tab w:val="clear" w:pos="317"/>
              </w:tabs>
              <w:spacing w:before="180" w:after="180"/>
              <w:jc w:val="right"/>
            </w:pPr>
          </w:p>
        </w:tc>
        <w:tc>
          <w:tcPr>
            <w:tcW w:w="3827" w:type="dxa"/>
          </w:tcPr>
          <w:p w:rsidR="00E255E7" w:rsidRDefault="00E255E7" w:rsidP="000D6128">
            <w:pPr>
              <w:pStyle w:val="cdf-text"/>
              <w:spacing w:before="180" w:after="180"/>
            </w:pPr>
            <w:r>
              <w:t>Partner’s/Principal’s Signature</w:t>
            </w:r>
          </w:p>
        </w:tc>
        <w:tc>
          <w:tcPr>
            <w:tcW w:w="4598" w:type="dxa"/>
          </w:tcPr>
          <w:p w:rsidR="00E255E7" w:rsidRDefault="00E255E7" w:rsidP="000D6128">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E255E7" w:rsidTr="00E255E7">
        <w:tc>
          <w:tcPr>
            <w:tcW w:w="817" w:type="dxa"/>
          </w:tcPr>
          <w:p w:rsidR="00E255E7" w:rsidRDefault="00E255E7" w:rsidP="000D6128">
            <w:pPr>
              <w:pStyle w:val="cdf-text"/>
              <w:tabs>
                <w:tab w:val="clear" w:pos="317"/>
              </w:tabs>
              <w:spacing w:before="180" w:after="180"/>
              <w:jc w:val="right"/>
            </w:pPr>
          </w:p>
        </w:tc>
        <w:tc>
          <w:tcPr>
            <w:tcW w:w="3827" w:type="dxa"/>
          </w:tcPr>
          <w:p w:rsidR="00E255E7" w:rsidRDefault="00E255E7" w:rsidP="000D6128">
            <w:pPr>
              <w:pStyle w:val="cdf-text"/>
              <w:spacing w:before="180" w:after="180"/>
            </w:pPr>
            <w:r>
              <w:t xml:space="preserve">Partner’s/Principal’s </w:t>
            </w:r>
            <w:r w:rsidRPr="00791DA9">
              <w:t>Full Name</w:t>
            </w:r>
          </w:p>
        </w:tc>
        <w:tc>
          <w:tcPr>
            <w:tcW w:w="4598" w:type="dxa"/>
          </w:tcPr>
          <w:p w:rsidR="00E255E7" w:rsidRDefault="00E255E7" w:rsidP="000D6128">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E255E7" w:rsidTr="00E255E7">
        <w:tc>
          <w:tcPr>
            <w:tcW w:w="817" w:type="dxa"/>
          </w:tcPr>
          <w:p w:rsidR="00E255E7" w:rsidRDefault="00E255E7" w:rsidP="001B34F0">
            <w:pPr>
              <w:pStyle w:val="cdf-text"/>
              <w:tabs>
                <w:tab w:val="clear" w:pos="317"/>
              </w:tabs>
              <w:spacing w:before="180" w:after="180"/>
            </w:pPr>
          </w:p>
        </w:tc>
        <w:tc>
          <w:tcPr>
            <w:tcW w:w="3827" w:type="dxa"/>
          </w:tcPr>
          <w:p w:rsidR="00E255E7" w:rsidRDefault="00E255E7" w:rsidP="000D6128">
            <w:pPr>
              <w:pStyle w:val="cdf-text"/>
              <w:spacing w:before="180" w:after="180"/>
            </w:pPr>
            <w:r>
              <w:t>Date</w:t>
            </w:r>
          </w:p>
        </w:tc>
        <w:tc>
          <w:tcPr>
            <w:tcW w:w="4598" w:type="dxa"/>
          </w:tcPr>
          <w:p w:rsidR="00E255E7" w:rsidRDefault="00E255E7" w:rsidP="000D6128">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bl>
    <w:tbl>
      <w:tblPr>
        <w:tblStyle w:val="CDFDisbursement"/>
        <w:tblW w:w="0" w:type="auto"/>
        <w:shd w:val="clear" w:color="auto" w:fill="548DD4" w:themeFill="text2" w:themeFillTint="99"/>
        <w:tblLook w:val="04A0" w:firstRow="1" w:lastRow="0" w:firstColumn="1" w:lastColumn="0" w:noHBand="0" w:noVBand="1"/>
      </w:tblPr>
      <w:tblGrid>
        <w:gridCol w:w="9242"/>
      </w:tblGrid>
      <w:tr w:rsidR="007A093D" w:rsidRPr="003D7261" w:rsidTr="00727504">
        <w:tc>
          <w:tcPr>
            <w:tcW w:w="9242" w:type="dxa"/>
            <w:shd w:val="clear" w:color="auto" w:fill="548DD4" w:themeFill="text2" w:themeFillTint="99"/>
          </w:tcPr>
          <w:p w:rsidR="007A093D" w:rsidRPr="003D7261" w:rsidRDefault="00BD5738" w:rsidP="00727504">
            <w:r>
              <w:lastRenderedPageBreak/>
              <w:br w:type="page"/>
            </w:r>
            <w:r w:rsidR="007A093D" w:rsidRPr="003D7261">
              <w:t>Civil Disbursements Fund Application Fee Form</w:t>
            </w:r>
          </w:p>
        </w:tc>
      </w:tr>
    </w:tbl>
    <w:p w:rsidR="007A093D" w:rsidRDefault="007A093D" w:rsidP="007A093D"/>
    <w:p w:rsidR="007A093D" w:rsidRPr="007A093D" w:rsidRDefault="007A093D" w:rsidP="007A093D">
      <w:pPr>
        <w:rPr>
          <w:b/>
        </w:rPr>
      </w:pPr>
      <w:r>
        <w:rPr>
          <w:b/>
        </w:rPr>
        <w:t>Print</w:t>
      </w:r>
      <w:r w:rsidRPr="003D065E">
        <w:rPr>
          <w:b/>
        </w:rPr>
        <w:t xml:space="preserve"> THIS PAGE ONLY and send with cheque</w:t>
      </w:r>
      <w:r>
        <w:rPr>
          <w:b/>
        </w:rPr>
        <w:t xml:space="preserve"> for $200 payable to </w:t>
      </w:r>
      <w:r w:rsidRPr="007A093D">
        <w:rPr>
          <w:b/>
          <w:i/>
        </w:rPr>
        <w:t>Legal Aid Commission of Tasmania</w:t>
      </w:r>
      <w:r>
        <w:rPr>
          <w:b/>
          <w:i/>
        </w:rPr>
        <w:t xml:space="preserve"> </w:t>
      </w:r>
      <w:r>
        <w:rPr>
          <w:b/>
        </w:rPr>
        <w:t>to</w:t>
      </w:r>
      <w:r w:rsidR="00B0455A">
        <w:rPr>
          <w:b/>
        </w:rPr>
        <w:t xml:space="preserve"> either address below</w:t>
      </w:r>
      <w:r>
        <w:rPr>
          <w:b/>
        </w:rPr>
        <w:t>:</w:t>
      </w:r>
    </w:p>
    <w:p w:rsidR="007A093D" w:rsidRDefault="007A093D" w:rsidP="007A093D">
      <w:pPr>
        <w:rPr>
          <w:b/>
        </w:rPr>
      </w:pPr>
    </w:p>
    <w:p w:rsidR="007A093D" w:rsidRDefault="007A093D" w:rsidP="007A093D">
      <w:r>
        <w:t>The Civil Disbursement Fund</w:t>
      </w:r>
    </w:p>
    <w:p w:rsidR="007A093D" w:rsidRDefault="007A093D" w:rsidP="007A093D">
      <w:r>
        <w:t>Legal Aid Commission of Tasmania</w:t>
      </w:r>
    </w:p>
    <w:p w:rsidR="007A093D" w:rsidRDefault="007A093D" w:rsidP="007A093D">
      <w:r w:rsidRPr="007A093D">
        <w:t>GPO Box 1422 Hobart 7001</w:t>
      </w:r>
    </w:p>
    <w:p w:rsidR="007A093D" w:rsidRDefault="007A093D" w:rsidP="007A093D"/>
    <w:p w:rsidR="007A093D" w:rsidRPr="003D065E" w:rsidRDefault="00B0455A" w:rsidP="007A093D">
      <w:pPr>
        <w:rPr>
          <w:b/>
        </w:rPr>
      </w:pPr>
      <w:r>
        <w:rPr>
          <w:b/>
        </w:rPr>
        <w:t xml:space="preserve">Or </w:t>
      </w:r>
      <w:r w:rsidR="007A093D">
        <w:rPr>
          <w:b/>
        </w:rPr>
        <w:t>DX address</w:t>
      </w:r>
    </w:p>
    <w:p w:rsidR="007A093D" w:rsidRDefault="007A093D" w:rsidP="007A093D">
      <w:r>
        <w:t>The Civil Disbursement Fund</w:t>
      </w:r>
    </w:p>
    <w:p w:rsidR="007A093D" w:rsidRDefault="007A093D" w:rsidP="007A093D">
      <w:r>
        <w:t>Legal Aid Commission of Tasmania</w:t>
      </w:r>
    </w:p>
    <w:p w:rsidR="007A093D" w:rsidRDefault="007A093D" w:rsidP="007A093D">
      <w:r>
        <w:t>DX 123 HOBART</w:t>
      </w:r>
    </w:p>
    <w:p w:rsidR="007A093D" w:rsidRDefault="007A093D" w:rsidP="007A093D"/>
    <w:p w:rsidR="007A093D" w:rsidRDefault="007A093D" w:rsidP="007A093D">
      <w:r>
        <w:t xml:space="preserve">Email </w:t>
      </w:r>
      <w:hyperlink r:id="rId10" w:history="1">
        <w:r w:rsidR="002141E9" w:rsidRPr="00F34A69">
          <w:rPr>
            <w:rStyle w:val="Hyperlink"/>
          </w:rPr>
          <w:t>cdf@legalaid.tas.gov.au</w:t>
        </w:r>
      </w:hyperlink>
      <w:r w:rsidR="002141E9">
        <w:t xml:space="preserve"> w</w:t>
      </w:r>
      <w:r>
        <w:t>ith any queries about this form</w:t>
      </w:r>
    </w:p>
    <w:p w:rsidR="007A093D" w:rsidRDefault="007A093D" w:rsidP="007A093D"/>
    <w:p w:rsidR="007A093D" w:rsidRPr="00AF2C32" w:rsidRDefault="007A093D" w:rsidP="007A093D">
      <w:pPr>
        <w:rPr>
          <w:b/>
        </w:rPr>
      </w:pPr>
      <w:r w:rsidRPr="00AF2C32">
        <w:rPr>
          <w:b/>
        </w:rPr>
        <w:t>PART A: to be completed by Firm</w:t>
      </w:r>
    </w:p>
    <w:p w:rsidR="007A093D" w:rsidRDefault="007A093D" w:rsidP="007A093D"/>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2600BF" w:rsidTr="002600BF">
        <w:tc>
          <w:tcPr>
            <w:tcW w:w="3510" w:type="dxa"/>
          </w:tcPr>
          <w:p w:rsidR="002600BF" w:rsidRDefault="002600BF" w:rsidP="006F15CD">
            <w:pPr>
              <w:pStyle w:val="cdf-text"/>
            </w:pPr>
            <w:r>
              <w:t>Client Name</w:t>
            </w:r>
          </w:p>
        </w:tc>
        <w:tc>
          <w:tcPr>
            <w:tcW w:w="5954" w:type="dxa"/>
          </w:tcPr>
          <w:p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RPr="00737C23" w:rsidTr="002600BF">
        <w:tc>
          <w:tcPr>
            <w:tcW w:w="9464" w:type="dxa"/>
            <w:gridSpan w:val="2"/>
          </w:tcPr>
          <w:p w:rsidR="002600BF" w:rsidRDefault="002600BF" w:rsidP="006F15CD">
            <w:pPr>
              <w:pStyle w:val="cdf-text"/>
              <w:jc w:val="left"/>
            </w:pPr>
          </w:p>
        </w:tc>
      </w:tr>
      <w:tr w:rsidR="002600BF" w:rsidTr="002600BF">
        <w:tc>
          <w:tcPr>
            <w:tcW w:w="3510" w:type="dxa"/>
          </w:tcPr>
          <w:p w:rsidR="002600BF" w:rsidRDefault="002600BF" w:rsidP="006F15CD">
            <w:pPr>
              <w:pStyle w:val="cdf-text"/>
            </w:pPr>
            <w:r>
              <w:t>Solicitor Firm and Practitioner</w:t>
            </w:r>
          </w:p>
        </w:tc>
        <w:tc>
          <w:tcPr>
            <w:tcW w:w="5954" w:type="dxa"/>
          </w:tcPr>
          <w:p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RPr="00737C23" w:rsidTr="002600BF">
        <w:tc>
          <w:tcPr>
            <w:tcW w:w="9464" w:type="dxa"/>
            <w:gridSpan w:val="2"/>
          </w:tcPr>
          <w:p w:rsidR="002600BF" w:rsidRDefault="002600BF" w:rsidP="006F15CD">
            <w:pPr>
              <w:pStyle w:val="cdf-text"/>
              <w:jc w:val="left"/>
            </w:pPr>
          </w:p>
        </w:tc>
      </w:tr>
      <w:tr w:rsidR="002600BF" w:rsidTr="002600BF">
        <w:tc>
          <w:tcPr>
            <w:tcW w:w="3510" w:type="dxa"/>
          </w:tcPr>
          <w:p w:rsidR="002600BF" w:rsidRDefault="002600BF" w:rsidP="006F15CD">
            <w:pPr>
              <w:pStyle w:val="cdf-text"/>
            </w:pPr>
            <w:r>
              <w:t>Application Fee</w:t>
            </w:r>
          </w:p>
        </w:tc>
        <w:tc>
          <w:tcPr>
            <w:tcW w:w="5954" w:type="dxa"/>
          </w:tcPr>
          <w:p w:rsidR="002600BF" w:rsidRDefault="002600BF" w:rsidP="006F15CD">
            <w:pPr>
              <w:pStyle w:val="cdf-text-box"/>
            </w:pPr>
            <w:r>
              <w:t>$200</w:t>
            </w:r>
          </w:p>
        </w:tc>
      </w:tr>
      <w:tr w:rsidR="002600BF" w:rsidRPr="00737C23" w:rsidTr="002600BF">
        <w:tc>
          <w:tcPr>
            <w:tcW w:w="9464" w:type="dxa"/>
            <w:gridSpan w:val="2"/>
          </w:tcPr>
          <w:p w:rsidR="002600BF" w:rsidRDefault="002600BF" w:rsidP="006F15CD">
            <w:pPr>
              <w:pStyle w:val="cdf-text"/>
              <w:jc w:val="left"/>
            </w:pPr>
          </w:p>
        </w:tc>
      </w:tr>
      <w:tr w:rsidR="002600BF" w:rsidTr="002600BF">
        <w:tc>
          <w:tcPr>
            <w:tcW w:w="3510" w:type="dxa"/>
          </w:tcPr>
          <w:p w:rsidR="002600BF" w:rsidRDefault="002600BF" w:rsidP="006F15CD">
            <w:pPr>
              <w:pStyle w:val="cdf-text"/>
            </w:pPr>
            <w:r>
              <w:t>Cheque Number</w:t>
            </w:r>
          </w:p>
        </w:tc>
        <w:tc>
          <w:tcPr>
            <w:tcW w:w="5954" w:type="dxa"/>
          </w:tcPr>
          <w:p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RPr="00737C23" w:rsidTr="002600BF">
        <w:tc>
          <w:tcPr>
            <w:tcW w:w="9464" w:type="dxa"/>
            <w:gridSpan w:val="2"/>
          </w:tcPr>
          <w:p w:rsidR="002600BF" w:rsidRDefault="002600BF" w:rsidP="006F15CD">
            <w:pPr>
              <w:pStyle w:val="cdf-text"/>
              <w:jc w:val="left"/>
            </w:pPr>
          </w:p>
        </w:tc>
      </w:tr>
      <w:tr w:rsidR="002600BF" w:rsidTr="002600BF">
        <w:tc>
          <w:tcPr>
            <w:tcW w:w="3510" w:type="dxa"/>
          </w:tcPr>
          <w:p w:rsidR="002600BF" w:rsidRDefault="002600BF" w:rsidP="006F15CD">
            <w:pPr>
              <w:pStyle w:val="cdf-text"/>
            </w:pPr>
            <w:r>
              <w:t xml:space="preserve">Date Application Form emailed to </w:t>
            </w:r>
            <w:hyperlink r:id="rId11" w:history="1">
              <w:r w:rsidRPr="00F34A69">
                <w:rPr>
                  <w:rStyle w:val="Hyperlink"/>
                </w:rPr>
                <w:t>cdf@legalaid.tas.gov.au</w:t>
              </w:r>
            </w:hyperlink>
          </w:p>
        </w:tc>
        <w:tc>
          <w:tcPr>
            <w:tcW w:w="5954" w:type="dxa"/>
          </w:tcPr>
          <w:p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RPr="00737C23" w:rsidTr="002600BF">
        <w:tc>
          <w:tcPr>
            <w:tcW w:w="9464" w:type="dxa"/>
            <w:gridSpan w:val="2"/>
          </w:tcPr>
          <w:p w:rsidR="002600BF" w:rsidRDefault="002600BF" w:rsidP="006F15CD">
            <w:pPr>
              <w:pStyle w:val="cdf-text"/>
              <w:jc w:val="left"/>
            </w:pPr>
          </w:p>
        </w:tc>
      </w:tr>
    </w:tbl>
    <w:p w:rsidR="002600BF" w:rsidRDefault="002600BF" w:rsidP="007A093D"/>
    <w:p w:rsidR="007A093D" w:rsidRDefault="007A093D" w:rsidP="007A093D"/>
    <w:p w:rsidR="007A093D" w:rsidRPr="00AF2C32" w:rsidRDefault="007A093D" w:rsidP="007A093D">
      <w:pPr>
        <w:rPr>
          <w:b/>
        </w:rPr>
      </w:pPr>
      <w:r w:rsidRPr="00AF2C32">
        <w:rPr>
          <w:b/>
        </w:rPr>
        <w:t>PART B: to be completed by LACT admin</w:t>
      </w:r>
    </w:p>
    <w:p w:rsidR="007A093D" w:rsidRDefault="007A093D" w:rsidP="007A093D"/>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69"/>
        <w:gridCol w:w="279"/>
        <w:gridCol w:w="132"/>
      </w:tblGrid>
      <w:tr w:rsidR="002600BF" w:rsidRPr="00737C23" w:rsidTr="00C45F2D">
        <w:tc>
          <w:tcPr>
            <w:tcW w:w="9464" w:type="dxa"/>
            <w:gridSpan w:val="4"/>
          </w:tcPr>
          <w:p w:rsidR="002600BF" w:rsidRDefault="002600BF" w:rsidP="002600BF">
            <w:pPr>
              <w:jc w:val="left"/>
            </w:pPr>
            <w:r>
              <w:t>Received by LACT (Physical signature required)</w:t>
            </w:r>
          </w:p>
          <w:p w:rsidR="008872A0" w:rsidRDefault="008872A0" w:rsidP="002600BF">
            <w:pPr>
              <w:jc w:val="left"/>
            </w:pPr>
          </w:p>
        </w:tc>
      </w:tr>
      <w:tr w:rsidR="00C45F2D" w:rsidTr="00C45F2D">
        <w:trPr>
          <w:gridAfter w:val="1"/>
          <w:wAfter w:w="132" w:type="dxa"/>
          <w:trHeight w:val="1701"/>
        </w:trPr>
        <w:tc>
          <w:tcPr>
            <w:tcW w:w="1384" w:type="dxa"/>
          </w:tcPr>
          <w:p w:rsidR="00C45F2D" w:rsidRDefault="00C45F2D" w:rsidP="00C45F2D">
            <w:pPr>
              <w:pStyle w:val="cdf-text"/>
              <w:jc w:val="left"/>
            </w:pPr>
          </w:p>
          <w:p w:rsidR="00C45F2D" w:rsidRDefault="00C45F2D" w:rsidP="00C45F2D">
            <w:pPr>
              <w:pStyle w:val="cdf-text"/>
              <w:jc w:val="left"/>
            </w:pPr>
            <w:r>
              <w:t>Name</w:t>
            </w:r>
          </w:p>
          <w:p w:rsidR="00C45F2D" w:rsidRDefault="00C45F2D" w:rsidP="00C45F2D">
            <w:pPr>
              <w:pStyle w:val="cdf-text"/>
              <w:jc w:val="left"/>
            </w:pPr>
          </w:p>
          <w:p w:rsidR="00C45F2D" w:rsidRDefault="00C45F2D" w:rsidP="00C45F2D">
            <w:pPr>
              <w:pStyle w:val="cdf-text"/>
              <w:jc w:val="left"/>
            </w:pPr>
            <w:r>
              <w:t>Signature</w:t>
            </w:r>
          </w:p>
          <w:p w:rsidR="00C45F2D" w:rsidRDefault="00C45F2D" w:rsidP="00C45F2D">
            <w:pPr>
              <w:pStyle w:val="cdf-text"/>
              <w:jc w:val="left"/>
            </w:pPr>
          </w:p>
          <w:p w:rsidR="00C45F2D" w:rsidRDefault="00C45F2D" w:rsidP="00C45F2D">
            <w:pPr>
              <w:pStyle w:val="cdf-text"/>
              <w:jc w:val="left"/>
            </w:pPr>
            <w:r>
              <w:t>Date</w:t>
            </w:r>
          </w:p>
          <w:p w:rsidR="00C45F2D" w:rsidRDefault="00C45F2D" w:rsidP="00C45F2D">
            <w:pPr>
              <w:pStyle w:val="cdf-text"/>
              <w:jc w:val="left"/>
            </w:pPr>
          </w:p>
        </w:tc>
        <w:tc>
          <w:tcPr>
            <w:tcW w:w="766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45F2D" w:rsidRDefault="00C45F2D" w:rsidP="00717ACA">
            <w:pPr>
              <w:pStyle w:val="cdf-text"/>
            </w:pPr>
          </w:p>
          <w:p w:rsidR="00C45F2D" w:rsidRDefault="00C45F2D" w:rsidP="00717ACA">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79" w:type="dxa"/>
            <w:tcBorders>
              <w:left w:val="single" w:sz="4" w:space="0" w:color="1F497D" w:themeColor="text2"/>
            </w:tcBorders>
          </w:tcPr>
          <w:p w:rsidR="00C45F2D" w:rsidRDefault="00C45F2D" w:rsidP="00717ACA">
            <w:pPr>
              <w:pStyle w:val="cdf-text"/>
              <w:tabs>
                <w:tab w:val="clear" w:pos="317"/>
              </w:tabs>
            </w:pPr>
          </w:p>
        </w:tc>
      </w:tr>
    </w:tbl>
    <w:p w:rsidR="007A093D" w:rsidRDefault="007A093D" w:rsidP="00BD5738"/>
    <w:p w:rsidR="003F1F75" w:rsidRDefault="003F1F75">
      <w:r>
        <w:br w:type="page"/>
      </w:r>
    </w:p>
    <w:tbl>
      <w:tblPr>
        <w:tblStyle w:val="CDFCheckList"/>
        <w:tblW w:w="0" w:type="auto"/>
        <w:tblLook w:val="04A0" w:firstRow="1" w:lastRow="0" w:firstColumn="1" w:lastColumn="0" w:noHBand="0" w:noVBand="1"/>
      </w:tblPr>
      <w:tblGrid>
        <w:gridCol w:w="9242"/>
      </w:tblGrid>
      <w:tr w:rsidR="00BD5738" w:rsidTr="00BD5738">
        <w:tc>
          <w:tcPr>
            <w:tcW w:w="9242" w:type="dxa"/>
          </w:tcPr>
          <w:p w:rsidR="00BD5738" w:rsidRDefault="00BD5738" w:rsidP="00727504">
            <w:r w:rsidRPr="00BD5738">
              <w:lastRenderedPageBreak/>
              <w:t>CDF Application Form Checklist</w:t>
            </w:r>
          </w:p>
        </w:tc>
      </w:tr>
    </w:tbl>
    <w:p w:rsidR="00BD5738" w:rsidRDefault="00BD5738" w:rsidP="00BD5738">
      <w:pPr>
        <w:tabs>
          <w:tab w:val="left" w:pos="4860"/>
        </w:tabs>
        <w:rPr>
          <w:noProof/>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000"/>
      </w:tblGrid>
      <w:tr w:rsidR="007135BB" w:rsidRPr="00737C23" w:rsidTr="007135BB">
        <w:tc>
          <w:tcPr>
            <w:tcW w:w="567" w:type="dxa"/>
          </w:tcPr>
          <w:p w:rsidR="007135BB" w:rsidRDefault="007135BB" w:rsidP="007135BB">
            <w:pPr>
              <w:pStyle w:val="cdf-text"/>
              <w:tabs>
                <w:tab w:val="clear" w:pos="317"/>
              </w:tabs>
              <w:jc w:val="center"/>
            </w:pPr>
            <w:r>
              <w:fldChar w:fldCharType="begin">
                <w:ffData>
                  <w:name w:val="Check4"/>
                  <w:enabled/>
                  <w:calcOnExit w:val="0"/>
                  <w:checkBox>
                    <w:sizeAuto/>
                    <w:default w:val="0"/>
                  </w:checkBox>
                </w:ffData>
              </w:fldChar>
            </w:r>
            <w:bookmarkStart w:id="10" w:name="Check4"/>
            <w:r>
              <w:instrText xml:space="preserve"> FORMCHECKBOX </w:instrText>
            </w:r>
            <w:r w:rsidR="002754DC">
              <w:fldChar w:fldCharType="separate"/>
            </w:r>
            <w:r>
              <w:fldChar w:fldCharType="end"/>
            </w:r>
            <w:bookmarkEnd w:id="10"/>
          </w:p>
        </w:tc>
        <w:tc>
          <w:tcPr>
            <w:tcW w:w="8000" w:type="dxa"/>
          </w:tcPr>
          <w:p w:rsidR="007135BB" w:rsidRDefault="007135BB" w:rsidP="006F15CD">
            <w:pPr>
              <w:pStyle w:val="cdf-text"/>
              <w:jc w:val="left"/>
            </w:pPr>
            <w:r w:rsidRPr="00BD5738">
              <w:t>Answered all 4</w:t>
            </w:r>
            <w:r w:rsidR="00953A35">
              <w:t>2</w:t>
            </w:r>
            <w:r w:rsidRPr="00BD5738">
              <w:t xml:space="preserve"> questions on form</w:t>
            </w:r>
          </w:p>
        </w:tc>
      </w:tr>
      <w:tr w:rsidR="007135BB" w:rsidRPr="00737C23" w:rsidTr="007135BB">
        <w:tc>
          <w:tcPr>
            <w:tcW w:w="567" w:type="dxa"/>
          </w:tcPr>
          <w:p w:rsidR="007135BB" w:rsidRDefault="007135BB" w:rsidP="007135BB">
            <w:pPr>
              <w:pStyle w:val="cdf-text"/>
              <w:tabs>
                <w:tab w:val="clear" w:pos="317"/>
              </w:tabs>
              <w:jc w:val="center"/>
            </w:pPr>
          </w:p>
        </w:tc>
        <w:tc>
          <w:tcPr>
            <w:tcW w:w="8000" w:type="dxa"/>
          </w:tcPr>
          <w:p w:rsidR="007135BB" w:rsidRPr="00BD5738" w:rsidRDefault="007135BB" w:rsidP="006F15CD">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2754DC">
              <w:fldChar w:fldCharType="separate"/>
            </w:r>
            <w:r>
              <w:fldChar w:fldCharType="end"/>
            </w:r>
          </w:p>
        </w:tc>
        <w:tc>
          <w:tcPr>
            <w:tcW w:w="8000" w:type="dxa"/>
          </w:tcPr>
          <w:p w:rsidR="007135BB" w:rsidRDefault="007135BB" w:rsidP="006F15CD">
            <w:pPr>
              <w:pStyle w:val="cdf-text"/>
              <w:jc w:val="left"/>
            </w:pPr>
            <w:r w:rsidRPr="00BD5738">
              <w:t>Attach copy of Centrelink card/ Health Care card (question 7)</w:t>
            </w:r>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2754DC">
              <w:fldChar w:fldCharType="separate"/>
            </w:r>
            <w:r>
              <w:fldChar w:fldCharType="end"/>
            </w:r>
          </w:p>
        </w:tc>
        <w:tc>
          <w:tcPr>
            <w:tcW w:w="8000" w:type="dxa"/>
          </w:tcPr>
          <w:p w:rsidR="007135BB" w:rsidRDefault="007135BB" w:rsidP="006F15CD">
            <w:pPr>
              <w:pStyle w:val="cdf-text"/>
              <w:jc w:val="left"/>
            </w:pPr>
            <w:r w:rsidRPr="00BD5738">
              <w:t>Attach copy of tax return or other proof of income (question 13)</w:t>
            </w:r>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r w:rsidR="00953A35" w:rsidRPr="00737C23" w:rsidTr="009E4A9F">
        <w:tc>
          <w:tcPr>
            <w:tcW w:w="567" w:type="dxa"/>
          </w:tcPr>
          <w:p w:rsidR="00953A35" w:rsidRDefault="00953A35" w:rsidP="009E4A9F">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2754DC">
              <w:fldChar w:fldCharType="separate"/>
            </w:r>
            <w:r>
              <w:fldChar w:fldCharType="end"/>
            </w:r>
          </w:p>
        </w:tc>
        <w:tc>
          <w:tcPr>
            <w:tcW w:w="8000" w:type="dxa"/>
          </w:tcPr>
          <w:p w:rsidR="00953A35" w:rsidRDefault="00953A35" w:rsidP="00953A35">
            <w:pPr>
              <w:pStyle w:val="cdf-text"/>
              <w:jc w:val="left"/>
            </w:pPr>
            <w:r w:rsidRPr="00BD5738">
              <w:t xml:space="preserve">Attach copy of </w:t>
            </w:r>
            <w:r>
              <w:t>billing arrangements between soli</w:t>
            </w:r>
            <w:r w:rsidR="00211F4C">
              <w:t>citor and applicant (question 39</w:t>
            </w:r>
            <w:r w:rsidRPr="00BD5738">
              <w:t>)</w:t>
            </w:r>
          </w:p>
        </w:tc>
      </w:tr>
      <w:tr w:rsidR="00953A35" w:rsidRPr="00737C23" w:rsidTr="009E4A9F">
        <w:tc>
          <w:tcPr>
            <w:tcW w:w="567" w:type="dxa"/>
          </w:tcPr>
          <w:p w:rsidR="00953A35" w:rsidRDefault="00953A35" w:rsidP="009E4A9F">
            <w:pPr>
              <w:pStyle w:val="cdf-text"/>
              <w:tabs>
                <w:tab w:val="clear" w:pos="317"/>
              </w:tabs>
              <w:jc w:val="center"/>
            </w:pPr>
          </w:p>
        </w:tc>
        <w:tc>
          <w:tcPr>
            <w:tcW w:w="8000" w:type="dxa"/>
          </w:tcPr>
          <w:p w:rsidR="00953A35" w:rsidRPr="00BD5738" w:rsidRDefault="00953A35" w:rsidP="009E4A9F">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2754DC">
              <w:fldChar w:fldCharType="separate"/>
            </w:r>
            <w:r>
              <w:fldChar w:fldCharType="end"/>
            </w:r>
          </w:p>
        </w:tc>
        <w:tc>
          <w:tcPr>
            <w:tcW w:w="8000" w:type="dxa"/>
          </w:tcPr>
          <w:p w:rsidR="007135BB" w:rsidRDefault="007135BB" w:rsidP="006F15CD">
            <w:pPr>
              <w:pStyle w:val="cdf-text"/>
              <w:jc w:val="left"/>
            </w:pPr>
            <w:r w:rsidRPr="00BD5738">
              <w:t>Client signed declaration</w:t>
            </w:r>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2754DC">
              <w:fldChar w:fldCharType="separate"/>
            </w:r>
            <w:r>
              <w:fldChar w:fldCharType="end"/>
            </w:r>
          </w:p>
        </w:tc>
        <w:tc>
          <w:tcPr>
            <w:tcW w:w="8000" w:type="dxa"/>
          </w:tcPr>
          <w:p w:rsidR="007135BB" w:rsidRDefault="007135BB" w:rsidP="006F15CD">
            <w:pPr>
              <w:pStyle w:val="cdf-text"/>
              <w:jc w:val="left"/>
            </w:pPr>
            <w:r w:rsidRPr="00BD5738">
              <w:t>Solicitor signed declaration</w:t>
            </w:r>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r w:rsidR="00953A35" w:rsidRPr="00737C23" w:rsidTr="009E4A9F">
        <w:tc>
          <w:tcPr>
            <w:tcW w:w="567" w:type="dxa"/>
          </w:tcPr>
          <w:p w:rsidR="00953A35" w:rsidRDefault="00953A35" w:rsidP="009E4A9F">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2754DC">
              <w:fldChar w:fldCharType="separate"/>
            </w:r>
            <w:r>
              <w:fldChar w:fldCharType="end"/>
            </w:r>
          </w:p>
        </w:tc>
        <w:tc>
          <w:tcPr>
            <w:tcW w:w="8000" w:type="dxa"/>
          </w:tcPr>
          <w:p w:rsidR="00953A35" w:rsidRDefault="00953A35" w:rsidP="009E4A9F">
            <w:pPr>
              <w:pStyle w:val="cdf-text"/>
              <w:jc w:val="left"/>
            </w:pPr>
            <w:r>
              <w:t>Partner/Principal</w:t>
            </w:r>
            <w:r w:rsidRPr="00BD5738">
              <w:t xml:space="preserve"> signed declaration</w:t>
            </w:r>
          </w:p>
        </w:tc>
      </w:tr>
      <w:tr w:rsidR="00953A35" w:rsidRPr="00737C23" w:rsidTr="009E4A9F">
        <w:tc>
          <w:tcPr>
            <w:tcW w:w="567" w:type="dxa"/>
          </w:tcPr>
          <w:p w:rsidR="00953A35" w:rsidRDefault="00953A35" w:rsidP="009E4A9F">
            <w:pPr>
              <w:pStyle w:val="cdf-text"/>
              <w:tabs>
                <w:tab w:val="clear" w:pos="317"/>
              </w:tabs>
              <w:jc w:val="center"/>
            </w:pPr>
          </w:p>
        </w:tc>
        <w:tc>
          <w:tcPr>
            <w:tcW w:w="8000" w:type="dxa"/>
          </w:tcPr>
          <w:p w:rsidR="00953A35" w:rsidRPr="00BD5738" w:rsidRDefault="00953A35" w:rsidP="009E4A9F">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2754DC">
              <w:fldChar w:fldCharType="separate"/>
            </w:r>
            <w:r>
              <w:fldChar w:fldCharType="end"/>
            </w:r>
          </w:p>
        </w:tc>
        <w:tc>
          <w:tcPr>
            <w:tcW w:w="8000" w:type="dxa"/>
          </w:tcPr>
          <w:p w:rsidR="007135BB" w:rsidRDefault="007135BB" w:rsidP="006F15CD">
            <w:pPr>
              <w:pStyle w:val="cdf-text"/>
              <w:jc w:val="left"/>
            </w:pPr>
            <w:r w:rsidRPr="00BD5738">
              <w:t>Print, and send Civil Disbursements Fund Application</w:t>
            </w:r>
            <w:r w:rsidR="0031751C">
              <w:t xml:space="preserve"> Fee</w:t>
            </w:r>
            <w:r w:rsidRPr="00BD5738">
              <w:t xml:space="preserve"> </w:t>
            </w:r>
            <w:r>
              <w:t>F</w:t>
            </w:r>
            <w:r w:rsidR="00717ACA">
              <w:t>orm and cheque for $200 (previous page</w:t>
            </w:r>
            <w:r w:rsidRPr="00BD5738">
              <w:t xml:space="preserve"> of this form)</w:t>
            </w:r>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2754DC">
              <w:fldChar w:fldCharType="separate"/>
            </w:r>
            <w:r>
              <w:fldChar w:fldCharType="end"/>
            </w:r>
          </w:p>
        </w:tc>
        <w:tc>
          <w:tcPr>
            <w:tcW w:w="8000" w:type="dxa"/>
          </w:tcPr>
          <w:p w:rsidR="007135BB" w:rsidRDefault="007135BB" w:rsidP="006F15CD">
            <w:pPr>
              <w:pStyle w:val="cdf-text"/>
              <w:jc w:val="left"/>
            </w:pPr>
            <w:r>
              <w:t>S</w:t>
            </w:r>
            <w:r w:rsidRPr="00BD5738">
              <w:t xml:space="preserve">can and email the completed form to </w:t>
            </w:r>
            <w:hyperlink r:id="rId12" w:history="1">
              <w:r w:rsidRPr="00BD5738">
                <w:rPr>
                  <w:rStyle w:val="Hyperlink"/>
                </w:rPr>
                <w:t>cdf@legalaid.tas.gov.au</w:t>
              </w:r>
            </w:hyperlink>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bl>
    <w:p w:rsidR="007135BB" w:rsidRDefault="007135BB" w:rsidP="00BD5738">
      <w:pPr>
        <w:tabs>
          <w:tab w:val="left" w:pos="4860"/>
        </w:tabs>
        <w:rPr>
          <w:noProof/>
        </w:rPr>
      </w:pPr>
    </w:p>
    <w:sectPr w:rsidR="007135BB" w:rsidSect="009E4A9F">
      <w:footerReference w:type="default" r:id="rId13"/>
      <w:pgSz w:w="11906" w:h="16838"/>
      <w:pgMar w:top="1276" w:right="1133" w:bottom="70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CF" w:rsidRDefault="00296ACF" w:rsidP="00C40897">
      <w:r>
        <w:separator/>
      </w:r>
    </w:p>
  </w:endnote>
  <w:endnote w:type="continuationSeparator" w:id="0">
    <w:p w:rsidR="00296ACF" w:rsidRDefault="00296ACF" w:rsidP="00C4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5391458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9E4A9F" w:rsidRDefault="009E4A9F" w:rsidP="009E4A9F">
            <w:pPr>
              <w:pStyle w:val="Footer"/>
              <w:tabs>
                <w:tab w:val="clear" w:pos="9026"/>
              </w:tabs>
              <w:ind w:left="-567" w:right="-46"/>
              <w:jc w:val="right"/>
              <w:rPr>
                <w:b/>
                <w:sz w:val="20"/>
              </w:rPr>
            </w:pPr>
            <w:r>
              <w:rPr>
                <w:b/>
                <w:sz w:val="20"/>
              </w:rPr>
              <w:t>_____________________________________________________________________________________</w:t>
            </w:r>
          </w:p>
          <w:p w:rsidR="009E4A9F" w:rsidRDefault="009E4A9F" w:rsidP="00BE519C">
            <w:pPr>
              <w:pStyle w:val="Footer"/>
              <w:tabs>
                <w:tab w:val="clear" w:pos="4513"/>
                <w:tab w:val="clear" w:pos="9026"/>
                <w:tab w:val="right" w:pos="9072"/>
              </w:tabs>
              <w:ind w:right="-46"/>
              <w:jc w:val="left"/>
              <w:rPr>
                <w:b/>
                <w:color w:val="595959"/>
                <w:sz w:val="20"/>
              </w:rPr>
            </w:pPr>
          </w:p>
          <w:p w:rsidR="009E4A9F" w:rsidRDefault="009E4A9F" w:rsidP="00BE519C">
            <w:pPr>
              <w:pStyle w:val="Footer"/>
              <w:tabs>
                <w:tab w:val="clear" w:pos="4513"/>
                <w:tab w:val="clear" w:pos="9026"/>
                <w:tab w:val="right" w:pos="9072"/>
              </w:tabs>
              <w:ind w:right="-46"/>
              <w:jc w:val="left"/>
              <w:rPr>
                <w:b/>
                <w:color w:val="595959"/>
                <w:sz w:val="20"/>
              </w:rPr>
            </w:pPr>
            <w:r w:rsidRPr="00DF0A26">
              <w:rPr>
                <w:b/>
                <w:color w:val="595959"/>
                <w:sz w:val="20"/>
              </w:rPr>
              <w:t>Tasmania Legal Aid</w:t>
            </w:r>
          </w:p>
          <w:p w:rsidR="009E4A9F" w:rsidRDefault="009E4A9F" w:rsidP="00BE519C">
            <w:pPr>
              <w:pStyle w:val="Footer"/>
              <w:tabs>
                <w:tab w:val="clear" w:pos="4513"/>
                <w:tab w:val="clear" w:pos="9026"/>
                <w:tab w:val="right" w:pos="9072"/>
              </w:tabs>
              <w:ind w:right="-46"/>
              <w:jc w:val="left"/>
              <w:rPr>
                <w:bCs/>
                <w:sz w:val="16"/>
                <w:szCs w:val="16"/>
              </w:rPr>
            </w:pPr>
            <w:r>
              <w:rPr>
                <w:bCs/>
                <w:sz w:val="16"/>
                <w:szCs w:val="16"/>
              </w:rPr>
              <w:tab/>
            </w:r>
            <w:r w:rsidRPr="00C40897">
              <w:rPr>
                <w:bCs/>
                <w:sz w:val="16"/>
                <w:szCs w:val="16"/>
              </w:rPr>
              <w:fldChar w:fldCharType="begin"/>
            </w:r>
            <w:r w:rsidRPr="00C40897">
              <w:rPr>
                <w:bCs/>
                <w:sz w:val="16"/>
                <w:szCs w:val="16"/>
              </w:rPr>
              <w:instrText xml:space="preserve"> PAGE </w:instrText>
            </w:r>
            <w:r w:rsidRPr="00C40897">
              <w:rPr>
                <w:bCs/>
                <w:sz w:val="16"/>
                <w:szCs w:val="16"/>
              </w:rPr>
              <w:fldChar w:fldCharType="separate"/>
            </w:r>
            <w:r w:rsidR="002754DC">
              <w:rPr>
                <w:bCs/>
                <w:noProof/>
                <w:sz w:val="16"/>
                <w:szCs w:val="16"/>
              </w:rPr>
              <w:t>2</w:t>
            </w:r>
            <w:r w:rsidRPr="00C40897">
              <w:rPr>
                <w:bCs/>
                <w:sz w:val="16"/>
                <w:szCs w:val="16"/>
              </w:rPr>
              <w:fldChar w:fldCharType="end"/>
            </w:r>
            <w:r w:rsidRPr="00C40897">
              <w:rPr>
                <w:sz w:val="16"/>
                <w:szCs w:val="16"/>
              </w:rPr>
              <w:t xml:space="preserve"> of </w:t>
            </w:r>
            <w:r w:rsidRPr="00C40897">
              <w:rPr>
                <w:bCs/>
                <w:sz w:val="16"/>
                <w:szCs w:val="16"/>
              </w:rPr>
              <w:fldChar w:fldCharType="begin"/>
            </w:r>
            <w:r w:rsidRPr="00C40897">
              <w:rPr>
                <w:bCs/>
                <w:sz w:val="16"/>
                <w:szCs w:val="16"/>
              </w:rPr>
              <w:instrText xml:space="preserve"> NUMPAGES  </w:instrText>
            </w:r>
            <w:r w:rsidRPr="00C40897">
              <w:rPr>
                <w:bCs/>
                <w:sz w:val="16"/>
                <w:szCs w:val="16"/>
              </w:rPr>
              <w:fldChar w:fldCharType="separate"/>
            </w:r>
            <w:r w:rsidR="002754DC">
              <w:rPr>
                <w:bCs/>
                <w:noProof/>
                <w:sz w:val="16"/>
                <w:szCs w:val="16"/>
              </w:rPr>
              <w:t>15</w:t>
            </w:r>
            <w:r w:rsidRPr="00C40897">
              <w:rPr>
                <w:bCs/>
                <w:sz w:val="16"/>
                <w:szCs w:val="16"/>
              </w:rPr>
              <w:fldChar w:fldCharType="end"/>
            </w:r>
          </w:p>
          <w:p w:rsidR="009E4A9F" w:rsidRDefault="009E4A9F" w:rsidP="00BE519C">
            <w:pPr>
              <w:pStyle w:val="Footer"/>
              <w:tabs>
                <w:tab w:val="clear" w:pos="4513"/>
                <w:tab w:val="clear" w:pos="9026"/>
                <w:tab w:val="right" w:pos="9072"/>
              </w:tabs>
              <w:ind w:right="-46"/>
              <w:jc w:val="left"/>
              <w:rPr>
                <w:bCs/>
                <w:sz w:val="16"/>
                <w:szCs w:val="16"/>
              </w:rPr>
            </w:pPr>
          </w:p>
          <w:p w:rsidR="009E4A9F" w:rsidRPr="00C40897" w:rsidRDefault="009E4A9F" w:rsidP="009E4A9F">
            <w:pPr>
              <w:pStyle w:val="Footer"/>
              <w:ind w:right="325"/>
              <w:jc w:val="right"/>
              <w:rPr>
                <w:sz w:val="16"/>
                <w:szCs w:val="16"/>
              </w:rPr>
            </w:pPr>
            <w:r w:rsidRPr="00DF0A26">
              <w:rPr>
                <w:color w:val="595959"/>
                <w:sz w:val="12"/>
                <w:szCs w:val="12"/>
              </w:rPr>
              <w:t>Updated: December 31, 2020</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CF" w:rsidRDefault="00296ACF" w:rsidP="00C40897">
      <w:r>
        <w:separator/>
      </w:r>
    </w:p>
  </w:footnote>
  <w:footnote w:type="continuationSeparator" w:id="0">
    <w:p w:rsidR="00296ACF" w:rsidRDefault="00296ACF" w:rsidP="00C40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2FCB"/>
    <w:multiLevelType w:val="hybridMultilevel"/>
    <w:tmpl w:val="67C43D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DE68E3"/>
    <w:multiLevelType w:val="hybridMultilevel"/>
    <w:tmpl w:val="444ED8DA"/>
    <w:lvl w:ilvl="0" w:tplc="0DA26384">
      <w:start w:val="1"/>
      <w:numFmt w:val="bullet"/>
      <w:lvlText w:val=""/>
      <w:lvlJc w:val="left"/>
      <w:pPr>
        <w:ind w:left="1070" w:hanging="360"/>
      </w:pPr>
      <w:rPr>
        <w:rFonts w:ascii="Wingdings" w:hAnsi="Wingdings" w:hint="default"/>
        <w:sz w:val="32"/>
        <w:szCs w:val="3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1D0D3262"/>
    <w:multiLevelType w:val="hybridMultilevel"/>
    <w:tmpl w:val="0EFE86F6"/>
    <w:lvl w:ilvl="0" w:tplc="14D6D554">
      <w:start w:val="1"/>
      <w:numFmt w:val="bullet"/>
      <w:lvlText w:val=""/>
      <w:lvlJc w:val="left"/>
      <w:pPr>
        <w:ind w:left="901" w:hanging="360"/>
      </w:pPr>
      <w:rPr>
        <w:rFonts w:ascii="Wingdings" w:hAnsi="Wingdings" w:hint="default"/>
        <w:sz w:val="32"/>
        <w:szCs w:val="32"/>
      </w:rPr>
    </w:lvl>
    <w:lvl w:ilvl="1" w:tplc="0C090003" w:tentative="1">
      <w:start w:val="1"/>
      <w:numFmt w:val="bullet"/>
      <w:lvlText w:val="o"/>
      <w:lvlJc w:val="left"/>
      <w:pPr>
        <w:ind w:left="1621" w:hanging="360"/>
      </w:pPr>
      <w:rPr>
        <w:rFonts w:ascii="Courier New" w:hAnsi="Courier New" w:cs="Courier New" w:hint="default"/>
      </w:rPr>
    </w:lvl>
    <w:lvl w:ilvl="2" w:tplc="0C090005" w:tentative="1">
      <w:start w:val="1"/>
      <w:numFmt w:val="bullet"/>
      <w:lvlText w:val=""/>
      <w:lvlJc w:val="left"/>
      <w:pPr>
        <w:ind w:left="2341" w:hanging="360"/>
      </w:pPr>
      <w:rPr>
        <w:rFonts w:ascii="Wingdings" w:hAnsi="Wingdings" w:hint="default"/>
      </w:rPr>
    </w:lvl>
    <w:lvl w:ilvl="3" w:tplc="0C090001" w:tentative="1">
      <w:start w:val="1"/>
      <w:numFmt w:val="bullet"/>
      <w:lvlText w:val=""/>
      <w:lvlJc w:val="left"/>
      <w:pPr>
        <w:ind w:left="3061" w:hanging="360"/>
      </w:pPr>
      <w:rPr>
        <w:rFonts w:ascii="Symbol" w:hAnsi="Symbol" w:hint="default"/>
      </w:rPr>
    </w:lvl>
    <w:lvl w:ilvl="4" w:tplc="0C090003" w:tentative="1">
      <w:start w:val="1"/>
      <w:numFmt w:val="bullet"/>
      <w:lvlText w:val="o"/>
      <w:lvlJc w:val="left"/>
      <w:pPr>
        <w:ind w:left="3781" w:hanging="360"/>
      </w:pPr>
      <w:rPr>
        <w:rFonts w:ascii="Courier New" w:hAnsi="Courier New" w:cs="Courier New" w:hint="default"/>
      </w:rPr>
    </w:lvl>
    <w:lvl w:ilvl="5" w:tplc="0C090005" w:tentative="1">
      <w:start w:val="1"/>
      <w:numFmt w:val="bullet"/>
      <w:lvlText w:val=""/>
      <w:lvlJc w:val="left"/>
      <w:pPr>
        <w:ind w:left="4501" w:hanging="360"/>
      </w:pPr>
      <w:rPr>
        <w:rFonts w:ascii="Wingdings" w:hAnsi="Wingdings" w:hint="default"/>
      </w:rPr>
    </w:lvl>
    <w:lvl w:ilvl="6" w:tplc="0C090001" w:tentative="1">
      <w:start w:val="1"/>
      <w:numFmt w:val="bullet"/>
      <w:lvlText w:val=""/>
      <w:lvlJc w:val="left"/>
      <w:pPr>
        <w:ind w:left="5221" w:hanging="360"/>
      </w:pPr>
      <w:rPr>
        <w:rFonts w:ascii="Symbol" w:hAnsi="Symbol" w:hint="default"/>
      </w:rPr>
    </w:lvl>
    <w:lvl w:ilvl="7" w:tplc="0C090003" w:tentative="1">
      <w:start w:val="1"/>
      <w:numFmt w:val="bullet"/>
      <w:lvlText w:val="o"/>
      <w:lvlJc w:val="left"/>
      <w:pPr>
        <w:ind w:left="5941" w:hanging="360"/>
      </w:pPr>
      <w:rPr>
        <w:rFonts w:ascii="Courier New" w:hAnsi="Courier New" w:cs="Courier New" w:hint="default"/>
      </w:rPr>
    </w:lvl>
    <w:lvl w:ilvl="8" w:tplc="0C090005" w:tentative="1">
      <w:start w:val="1"/>
      <w:numFmt w:val="bullet"/>
      <w:lvlText w:val=""/>
      <w:lvlJc w:val="left"/>
      <w:pPr>
        <w:ind w:left="6661" w:hanging="360"/>
      </w:pPr>
      <w:rPr>
        <w:rFonts w:ascii="Wingdings" w:hAnsi="Wingdings" w:hint="default"/>
      </w:rPr>
    </w:lvl>
  </w:abstractNum>
  <w:abstractNum w:abstractNumId="3">
    <w:nsid w:val="2D9C6DB7"/>
    <w:multiLevelType w:val="hybridMultilevel"/>
    <w:tmpl w:val="B8E6DBE2"/>
    <w:lvl w:ilvl="0" w:tplc="14D6D554">
      <w:start w:val="1"/>
      <w:numFmt w:val="bullet"/>
      <w:lvlText w:val=""/>
      <w:lvlJc w:val="left"/>
      <w:pPr>
        <w:ind w:left="1446" w:hanging="360"/>
      </w:pPr>
      <w:rPr>
        <w:rFonts w:ascii="Wingdings" w:hAnsi="Wingdings" w:hint="default"/>
        <w:sz w:val="32"/>
        <w:szCs w:val="32"/>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4">
    <w:nsid w:val="39164178"/>
    <w:multiLevelType w:val="hybridMultilevel"/>
    <w:tmpl w:val="BF3836E2"/>
    <w:lvl w:ilvl="0" w:tplc="0DA26384">
      <w:start w:val="1"/>
      <w:numFmt w:val="bullet"/>
      <w:lvlText w:val=""/>
      <w:lvlJc w:val="left"/>
      <w:pPr>
        <w:ind w:left="862" w:hanging="360"/>
      </w:pPr>
      <w:rPr>
        <w:rFonts w:ascii="Wingdings" w:hAnsi="Wingdings" w:hint="default"/>
        <w:sz w:val="32"/>
        <w:szCs w:val="32"/>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nsid w:val="3C60769C"/>
    <w:multiLevelType w:val="hybridMultilevel"/>
    <w:tmpl w:val="04E074AC"/>
    <w:lvl w:ilvl="0" w:tplc="0DA26384">
      <w:start w:val="1"/>
      <w:numFmt w:val="bullet"/>
      <w:lvlText w:val=""/>
      <w:lvlJc w:val="left"/>
      <w:pPr>
        <w:ind w:left="1440" w:hanging="360"/>
      </w:pPr>
      <w:rPr>
        <w:rFonts w:ascii="Wingdings" w:hAnsi="Wingdings" w:hint="default"/>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0194BE5"/>
    <w:multiLevelType w:val="hybridMultilevel"/>
    <w:tmpl w:val="9F48F4CC"/>
    <w:lvl w:ilvl="0" w:tplc="14D6D554">
      <w:start w:val="1"/>
      <w:numFmt w:val="bullet"/>
      <w:lvlText w:val=""/>
      <w:lvlJc w:val="left"/>
      <w:pPr>
        <w:ind w:left="900" w:hanging="360"/>
      </w:pPr>
      <w:rPr>
        <w:rFonts w:ascii="Wingdings" w:hAnsi="Wingdings" w:hint="default"/>
        <w:sz w:val="32"/>
        <w:szCs w:val="32"/>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7">
    <w:nsid w:val="40372DAA"/>
    <w:multiLevelType w:val="hybridMultilevel"/>
    <w:tmpl w:val="5E36B24E"/>
    <w:lvl w:ilvl="0" w:tplc="FA345258">
      <w:start w:val="1"/>
      <w:numFmt w:val="bullet"/>
      <w:lvlText w:val=""/>
      <w:lvlJc w:val="left"/>
      <w:pPr>
        <w:ind w:left="502" w:hanging="360"/>
      </w:pPr>
      <w:rPr>
        <w:rFonts w:ascii="Wingdings" w:hAnsi="Wingdings" w:hint="default"/>
        <w:sz w:val="32"/>
        <w:szCs w:val="32"/>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8">
    <w:nsid w:val="43932A0B"/>
    <w:multiLevelType w:val="hybridMultilevel"/>
    <w:tmpl w:val="4E72C460"/>
    <w:lvl w:ilvl="0" w:tplc="0DA26384">
      <w:start w:val="1"/>
      <w:numFmt w:val="bullet"/>
      <w:lvlText w:val=""/>
      <w:lvlJc w:val="left"/>
      <w:pPr>
        <w:ind w:left="1500" w:hanging="360"/>
      </w:pPr>
      <w:rPr>
        <w:rFonts w:ascii="Wingdings" w:hAnsi="Wingdings" w:hint="default"/>
        <w:sz w:val="32"/>
        <w:szCs w:val="32"/>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9">
    <w:nsid w:val="43DD2A74"/>
    <w:multiLevelType w:val="hybridMultilevel"/>
    <w:tmpl w:val="D0B2C990"/>
    <w:lvl w:ilvl="0" w:tplc="0DA26384">
      <w:start w:val="1"/>
      <w:numFmt w:val="bullet"/>
      <w:lvlText w:val=""/>
      <w:lvlJc w:val="left"/>
      <w:pPr>
        <w:ind w:left="1800" w:hanging="360"/>
      </w:pPr>
      <w:rPr>
        <w:rFonts w:ascii="Wingdings" w:hAnsi="Wingdings" w:hint="default"/>
        <w:sz w:val="32"/>
        <w:szCs w:val="3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4BBE7FE4"/>
    <w:multiLevelType w:val="hybridMultilevel"/>
    <w:tmpl w:val="45508114"/>
    <w:lvl w:ilvl="0" w:tplc="14D6D554">
      <w:start w:val="1"/>
      <w:numFmt w:val="bullet"/>
      <w:lvlText w:val=""/>
      <w:lvlJc w:val="left"/>
      <w:pPr>
        <w:ind w:left="900" w:hanging="360"/>
      </w:pPr>
      <w:rPr>
        <w:rFonts w:ascii="Wingdings" w:hAnsi="Wingdings" w:hint="default"/>
        <w:sz w:val="32"/>
        <w:szCs w:val="32"/>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nsid w:val="4F1649A7"/>
    <w:multiLevelType w:val="hybridMultilevel"/>
    <w:tmpl w:val="A476EA10"/>
    <w:lvl w:ilvl="0" w:tplc="0DA26384">
      <w:start w:val="1"/>
      <w:numFmt w:val="bullet"/>
      <w:lvlText w:val=""/>
      <w:lvlJc w:val="left"/>
      <w:pPr>
        <w:ind w:left="1440" w:hanging="360"/>
      </w:pPr>
      <w:rPr>
        <w:rFonts w:ascii="Wingdings" w:hAnsi="Wingdings" w:hint="default"/>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FD42C6F"/>
    <w:multiLevelType w:val="hybridMultilevel"/>
    <w:tmpl w:val="C682E1B0"/>
    <w:lvl w:ilvl="0" w:tplc="0DA26384">
      <w:start w:val="1"/>
      <w:numFmt w:val="bullet"/>
      <w:lvlText w:val=""/>
      <w:lvlJc w:val="left"/>
      <w:pPr>
        <w:ind w:left="1440" w:hanging="360"/>
      </w:pPr>
      <w:rPr>
        <w:rFonts w:ascii="Wingdings" w:hAnsi="Wingdings" w:hint="default"/>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3C16AF1"/>
    <w:multiLevelType w:val="hybridMultilevel"/>
    <w:tmpl w:val="EB6C4FC0"/>
    <w:lvl w:ilvl="0" w:tplc="14D6D554">
      <w:start w:val="1"/>
      <w:numFmt w:val="bullet"/>
      <w:lvlText w:val=""/>
      <w:lvlJc w:val="left"/>
      <w:pPr>
        <w:ind w:left="1258" w:hanging="360"/>
      </w:pPr>
      <w:rPr>
        <w:rFonts w:ascii="Wingdings" w:hAnsi="Wingdings" w:hint="default"/>
        <w:sz w:val="32"/>
        <w:szCs w:val="32"/>
      </w:rPr>
    </w:lvl>
    <w:lvl w:ilvl="1" w:tplc="0C090003" w:tentative="1">
      <w:start w:val="1"/>
      <w:numFmt w:val="bullet"/>
      <w:lvlText w:val="o"/>
      <w:lvlJc w:val="left"/>
      <w:pPr>
        <w:ind w:left="1978" w:hanging="360"/>
      </w:pPr>
      <w:rPr>
        <w:rFonts w:ascii="Courier New" w:hAnsi="Courier New" w:cs="Courier New" w:hint="default"/>
      </w:rPr>
    </w:lvl>
    <w:lvl w:ilvl="2" w:tplc="0C090005" w:tentative="1">
      <w:start w:val="1"/>
      <w:numFmt w:val="bullet"/>
      <w:lvlText w:val=""/>
      <w:lvlJc w:val="left"/>
      <w:pPr>
        <w:ind w:left="2698" w:hanging="360"/>
      </w:pPr>
      <w:rPr>
        <w:rFonts w:ascii="Wingdings" w:hAnsi="Wingdings" w:hint="default"/>
      </w:rPr>
    </w:lvl>
    <w:lvl w:ilvl="3" w:tplc="0C090001" w:tentative="1">
      <w:start w:val="1"/>
      <w:numFmt w:val="bullet"/>
      <w:lvlText w:val=""/>
      <w:lvlJc w:val="left"/>
      <w:pPr>
        <w:ind w:left="3418" w:hanging="360"/>
      </w:pPr>
      <w:rPr>
        <w:rFonts w:ascii="Symbol" w:hAnsi="Symbol" w:hint="default"/>
      </w:rPr>
    </w:lvl>
    <w:lvl w:ilvl="4" w:tplc="0C090003" w:tentative="1">
      <w:start w:val="1"/>
      <w:numFmt w:val="bullet"/>
      <w:lvlText w:val="o"/>
      <w:lvlJc w:val="left"/>
      <w:pPr>
        <w:ind w:left="4138" w:hanging="360"/>
      </w:pPr>
      <w:rPr>
        <w:rFonts w:ascii="Courier New" w:hAnsi="Courier New" w:cs="Courier New" w:hint="default"/>
      </w:rPr>
    </w:lvl>
    <w:lvl w:ilvl="5" w:tplc="0C090005" w:tentative="1">
      <w:start w:val="1"/>
      <w:numFmt w:val="bullet"/>
      <w:lvlText w:val=""/>
      <w:lvlJc w:val="left"/>
      <w:pPr>
        <w:ind w:left="4858" w:hanging="360"/>
      </w:pPr>
      <w:rPr>
        <w:rFonts w:ascii="Wingdings" w:hAnsi="Wingdings" w:hint="default"/>
      </w:rPr>
    </w:lvl>
    <w:lvl w:ilvl="6" w:tplc="0C090001" w:tentative="1">
      <w:start w:val="1"/>
      <w:numFmt w:val="bullet"/>
      <w:lvlText w:val=""/>
      <w:lvlJc w:val="left"/>
      <w:pPr>
        <w:ind w:left="5578" w:hanging="360"/>
      </w:pPr>
      <w:rPr>
        <w:rFonts w:ascii="Symbol" w:hAnsi="Symbol" w:hint="default"/>
      </w:rPr>
    </w:lvl>
    <w:lvl w:ilvl="7" w:tplc="0C090003" w:tentative="1">
      <w:start w:val="1"/>
      <w:numFmt w:val="bullet"/>
      <w:lvlText w:val="o"/>
      <w:lvlJc w:val="left"/>
      <w:pPr>
        <w:ind w:left="6298" w:hanging="360"/>
      </w:pPr>
      <w:rPr>
        <w:rFonts w:ascii="Courier New" w:hAnsi="Courier New" w:cs="Courier New" w:hint="default"/>
      </w:rPr>
    </w:lvl>
    <w:lvl w:ilvl="8" w:tplc="0C090005" w:tentative="1">
      <w:start w:val="1"/>
      <w:numFmt w:val="bullet"/>
      <w:lvlText w:val=""/>
      <w:lvlJc w:val="left"/>
      <w:pPr>
        <w:ind w:left="7018" w:hanging="360"/>
      </w:pPr>
      <w:rPr>
        <w:rFonts w:ascii="Wingdings" w:hAnsi="Wingdings" w:hint="default"/>
      </w:rPr>
    </w:lvl>
  </w:abstractNum>
  <w:abstractNum w:abstractNumId="14">
    <w:nsid w:val="5F8C39E0"/>
    <w:multiLevelType w:val="hybridMultilevel"/>
    <w:tmpl w:val="7952C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7A57AEB"/>
    <w:multiLevelType w:val="hybridMultilevel"/>
    <w:tmpl w:val="B2087B20"/>
    <w:lvl w:ilvl="0" w:tplc="16865434">
      <w:start w:val="1"/>
      <w:numFmt w:val="bullet"/>
      <w:lvlText w:val=""/>
      <w:lvlJc w:val="left"/>
      <w:pPr>
        <w:ind w:left="900" w:hanging="360"/>
      </w:pPr>
      <w:rPr>
        <w:rFonts w:ascii="Wingdings" w:hAnsi="Wingdings" w:hint="default"/>
        <w:sz w:val="44"/>
        <w:szCs w:val="32"/>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6">
    <w:nsid w:val="6D133D29"/>
    <w:multiLevelType w:val="hybridMultilevel"/>
    <w:tmpl w:val="1F5C5E50"/>
    <w:lvl w:ilvl="0" w:tplc="FA345258">
      <w:start w:val="1"/>
      <w:numFmt w:val="bullet"/>
      <w:lvlText w:val=""/>
      <w:lvlJc w:val="left"/>
      <w:pPr>
        <w:ind w:left="900" w:hanging="360"/>
      </w:pPr>
      <w:rPr>
        <w:rFonts w:ascii="Wingdings" w:hAnsi="Wingdings" w:hint="default"/>
        <w:sz w:val="32"/>
        <w:szCs w:val="32"/>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7">
    <w:nsid w:val="744008F0"/>
    <w:multiLevelType w:val="hybridMultilevel"/>
    <w:tmpl w:val="134A7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6"/>
  </w:num>
  <w:num w:numId="5">
    <w:abstractNumId w:val="10"/>
  </w:num>
  <w:num w:numId="6">
    <w:abstractNumId w:val="3"/>
  </w:num>
  <w:num w:numId="7">
    <w:abstractNumId w:val="2"/>
  </w:num>
  <w:num w:numId="8">
    <w:abstractNumId w:val="1"/>
  </w:num>
  <w:num w:numId="9">
    <w:abstractNumId w:val="4"/>
  </w:num>
  <w:num w:numId="10">
    <w:abstractNumId w:val="8"/>
  </w:num>
  <w:num w:numId="11">
    <w:abstractNumId w:val="9"/>
  </w:num>
  <w:num w:numId="12">
    <w:abstractNumId w:val="12"/>
  </w:num>
  <w:num w:numId="13">
    <w:abstractNumId w:val="5"/>
  </w:num>
  <w:num w:numId="14">
    <w:abstractNumId w:val="11"/>
  </w:num>
  <w:num w:numId="15">
    <w:abstractNumId w:val="17"/>
  </w:num>
  <w:num w:numId="16">
    <w:abstractNumId w:val="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49"/>
    <w:rsid w:val="0000129C"/>
    <w:rsid w:val="00004801"/>
    <w:rsid w:val="00021E39"/>
    <w:rsid w:val="00022F90"/>
    <w:rsid w:val="0002597F"/>
    <w:rsid w:val="00027403"/>
    <w:rsid w:val="00042B23"/>
    <w:rsid w:val="00044779"/>
    <w:rsid w:val="00045758"/>
    <w:rsid w:val="00046FA7"/>
    <w:rsid w:val="000504C8"/>
    <w:rsid w:val="0005111E"/>
    <w:rsid w:val="00052675"/>
    <w:rsid w:val="00067613"/>
    <w:rsid w:val="000735B8"/>
    <w:rsid w:val="00080547"/>
    <w:rsid w:val="00081E78"/>
    <w:rsid w:val="00095F9D"/>
    <w:rsid w:val="000A4EC4"/>
    <w:rsid w:val="000A6426"/>
    <w:rsid w:val="000A6B3F"/>
    <w:rsid w:val="000A7757"/>
    <w:rsid w:val="000B092D"/>
    <w:rsid w:val="000C3597"/>
    <w:rsid w:val="000C490F"/>
    <w:rsid w:val="000C562C"/>
    <w:rsid w:val="000D6128"/>
    <w:rsid w:val="000E245B"/>
    <w:rsid w:val="000E2751"/>
    <w:rsid w:val="000E3B1F"/>
    <w:rsid w:val="000E473A"/>
    <w:rsid w:val="000F0A9A"/>
    <w:rsid w:val="000F1A80"/>
    <w:rsid w:val="000F3C6B"/>
    <w:rsid w:val="00102359"/>
    <w:rsid w:val="00105293"/>
    <w:rsid w:val="00106EFD"/>
    <w:rsid w:val="00117403"/>
    <w:rsid w:val="001270EE"/>
    <w:rsid w:val="00133C20"/>
    <w:rsid w:val="001347E1"/>
    <w:rsid w:val="001406CF"/>
    <w:rsid w:val="0014759F"/>
    <w:rsid w:val="001525EE"/>
    <w:rsid w:val="00162EEA"/>
    <w:rsid w:val="0016445A"/>
    <w:rsid w:val="00172792"/>
    <w:rsid w:val="00174519"/>
    <w:rsid w:val="001822A8"/>
    <w:rsid w:val="00184878"/>
    <w:rsid w:val="0019011A"/>
    <w:rsid w:val="00195311"/>
    <w:rsid w:val="00197241"/>
    <w:rsid w:val="001A00EE"/>
    <w:rsid w:val="001A3EBA"/>
    <w:rsid w:val="001A45A3"/>
    <w:rsid w:val="001A5BFE"/>
    <w:rsid w:val="001A7254"/>
    <w:rsid w:val="001B073D"/>
    <w:rsid w:val="001B21F5"/>
    <w:rsid w:val="001B34F0"/>
    <w:rsid w:val="001C3C26"/>
    <w:rsid w:val="001C6737"/>
    <w:rsid w:val="001D50A4"/>
    <w:rsid w:val="001D53CA"/>
    <w:rsid w:val="001E58AA"/>
    <w:rsid w:val="001F057F"/>
    <w:rsid w:val="001F3C07"/>
    <w:rsid w:val="001F52BD"/>
    <w:rsid w:val="00201DB0"/>
    <w:rsid w:val="0020361B"/>
    <w:rsid w:val="00205F2D"/>
    <w:rsid w:val="002114B0"/>
    <w:rsid w:val="00211F4C"/>
    <w:rsid w:val="002133C7"/>
    <w:rsid w:val="002141E9"/>
    <w:rsid w:val="0023443E"/>
    <w:rsid w:val="00244932"/>
    <w:rsid w:val="0025438C"/>
    <w:rsid w:val="002600BF"/>
    <w:rsid w:val="002602CF"/>
    <w:rsid w:val="00263129"/>
    <w:rsid w:val="002661FA"/>
    <w:rsid w:val="002727FA"/>
    <w:rsid w:val="002754DC"/>
    <w:rsid w:val="00277417"/>
    <w:rsid w:val="00277CD8"/>
    <w:rsid w:val="00282A7F"/>
    <w:rsid w:val="002866EB"/>
    <w:rsid w:val="0029529C"/>
    <w:rsid w:val="0029550A"/>
    <w:rsid w:val="002958AB"/>
    <w:rsid w:val="00295F84"/>
    <w:rsid w:val="00296ACF"/>
    <w:rsid w:val="002A349B"/>
    <w:rsid w:val="002A55C7"/>
    <w:rsid w:val="002C5DFB"/>
    <w:rsid w:val="002C675F"/>
    <w:rsid w:val="002D691C"/>
    <w:rsid w:val="002F39EA"/>
    <w:rsid w:val="00311613"/>
    <w:rsid w:val="00313989"/>
    <w:rsid w:val="0031751C"/>
    <w:rsid w:val="00317ABC"/>
    <w:rsid w:val="003213D5"/>
    <w:rsid w:val="00322B69"/>
    <w:rsid w:val="00331A1D"/>
    <w:rsid w:val="00337451"/>
    <w:rsid w:val="003403DB"/>
    <w:rsid w:val="003462C1"/>
    <w:rsid w:val="003476E9"/>
    <w:rsid w:val="003504E9"/>
    <w:rsid w:val="00361869"/>
    <w:rsid w:val="00362CAB"/>
    <w:rsid w:val="00371A00"/>
    <w:rsid w:val="00374230"/>
    <w:rsid w:val="003827C3"/>
    <w:rsid w:val="00386551"/>
    <w:rsid w:val="00397DC9"/>
    <w:rsid w:val="003A3020"/>
    <w:rsid w:val="003A45DC"/>
    <w:rsid w:val="003C053A"/>
    <w:rsid w:val="003C4752"/>
    <w:rsid w:val="003C7D2F"/>
    <w:rsid w:val="003D065E"/>
    <w:rsid w:val="003D0E32"/>
    <w:rsid w:val="003D5E7C"/>
    <w:rsid w:val="003D7261"/>
    <w:rsid w:val="003E3FCA"/>
    <w:rsid w:val="003E437F"/>
    <w:rsid w:val="003F0101"/>
    <w:rsid w:val="003F1F75"/>
    <w:rsid w:val="003F5608"/>
    <w:rsid w:val="003F5981"/>
    <w:rsid w:val="00401986"/>
    <w:rsid w:val="004147E5"/>
    <w:rsid w:val="00414F36"/>
    <w:rsid w:val="00425208"/>
    <w:rsid w:val="00446D38"/>
    <w:rsid w:val="00452FD8"/>
    <w:rsid w:val="00456782"/>
    <w:rsid w:val="0046703F"/>
    <w:rsid w:val="00467742"/>
    <w:rsid w:val="00470D9C"/>
    <w:rsid w:val="00475BD4"/>
    <w:rsid w:val="00480B0B"/>
    <w:rsid w:val="00492B0F"/>
    <w:rsid w:val="00493533"/>
    <w:rsid w:val="004A6C4A"/>
    <w:rsid w:val="004F14F0"/>
    <w:rsid w:val="004F4EDF"/>
    <w:rsid w:val="00505BCD"/>
    <w:rsid w:val="005116F2"/>
    <w:rsid w:val="00515A41"/>
    <w:rsid w:val="0052085C"/>
    <w:rsid w:val="0052374C"/>
    <w:rsid w:val="00525407"/>
    <w:rsid w:val="00525875"/>
    <w:rsid w:val="00530C78"/>
    <w:rsid w:val="00530F34"/>
    <w:rsid w:val="00542A0F"/>
    <w:rsid w:val="00543A05"/>
    <w:rsid w:val="00545153"/>
    <w:rsid w:val="00546460"/>
    <w:rsid w:val="00566CFA"/>
    <w:rsid w:val="0057413E"/>
    <w:rsid w:val="005852DB"/>
    <w:rsid w:val="00590D41"/>
    <w:rsid w:val="00593247"/>
    <w:rsid w:val="00593719"/>
    <w:rsid w:val="00593751"/>
    <w:rsid w:val="005A2FDA"/>
    <w:rsid w:val="005B122E"/>
    <w:rsid w:val="005B13A5"/>
    <w:rsid w:val="005B2225"/>
    <w:rsid w:val="005B4343"/>
    <w:rsid w:val="005B7788"/>
    <w:rsid w:val="005C0244"/>
    <w:rsid w:val="005C308D"/>
    <w:rsid w:val="005C4226"/>
    <w:rsid w:val="005C5772"/>
    <w:rsid w:val="005C631F"/>
    <w:rsid w:val="005D0387"/>
    <w:rsid w:val="005D2114"/>
    <w:rsid w:val="005D2A22"/>
    <w:rsid w:val="005D6C5D"/>
    <w:rsid w:val="005E3E05"/>
    <w:rsid w:val="005E49EC"/>
    <w:rsid w:val="005E5573"/>
    <w:rsid w:val="005E70EE"/>
    <w:rsid w:val="005E7B7E"/>
    <w:rsid w:val="005F4896"/>
    <w:rsid w:val="005F7370"/>
    <w:rsid w:val="00600D9F"/>
    <w:rsid w:val="006079F6"/>
    <w:rsid w:val="00611487"/>
    <w:rsid w:val="00612BBC"/>
    <w:rsid w:val="00621F03"/>
    <w:rsid w:val="006378C6"/>
    <w:rsid w:val="00647124"/>
    <w:rsid w:val="00663AE7"/>
    <w:rsid w:val="0066695E"/>
    <w:rsid w:val="0066791E"/>
    <w:rsid w:val="0067439B"/>
    <w:rsid w:val="006770CB"/>
    <w:rsid w:val="0069059F"/>
    <w:rsid w:val="00690AC0"/>
    <w:rsid w:val="00690D57"/>
    <w:rsid w:val="0069452B"/>
    <w:rsid w:val="006A04BC"/>
    <w:rsid w:val="006A259B"/>
    <w:rsid w:val="006A6D5B"/>
    <w:rsid w:val="006B5CC3"/>
    <w:rsid w:val="006C2567"/>
    <w:rsid w:val="006C2667"/>
    <w:rsid w:val="006C5B6C"/>
    <w:rsid w:val="006D11A0"/>
    <w:rsid w:val="006D7203"/>
    <w:rsid w:val="006E4CD3"/>
    <w:rsid w:val="006E5234"/>
    <w:rsid w:val="006F15CD"/>
    <w:rsid w:val="006F2E8F"/>
    <w:rsid w:val="00705F57"/>
    <w:rsid w:val="007069FA"/>
    <w:rsid w:val="007135BB"/>
    <w:rsid w:val="007140B1"/>
    <w:rsid w:val="00717989"/>
    <w:rsid w:val="00717ACA"/>
    <w:rsid w:val="00726E4D"/>
    <w:rsid w:val="00727504"/>
    <w:rsid w:val="00730C21"/>
    <w:rsid w:val="00733A5E"/>
    <w:rsid w:val="0073409A"/>
    <w:rsid w:val="00735DF5"/>
    <w:rsid w:val="00736F96"/>
    <w:rsid w:val="00737C23"/>
    <w:rsid w:val="0074215C"/>
    <w:rsid w:val="007476CC"/>
    <w:rsid w:val="00755C9A"/>
    <w:rsid w:val="00756666"/>
    <w:rsid w:val="00757B41"/>
    <w:rsid w:val="00763E9E"/>
    <w:rsid w:val="007670C9"/>
    <w:rsid w:val="0077168B"/>
    <w:rsid w:val="007728B2"/>
    <w:rsid w:val="00774AFF"/>
    <w:rsid w:val="007779C3"/>
    <w:rsid w:val="00777D84"/>
    <w:rsid w:val="007852F1"/>
    <w:rsid w:val="007919F0"/>
    <w:rsid w:val="00791DA9"/>
    <w:rsid w:val="00792757"/>
    <w:rsid w:val="007927FC"/>
    <w:rsid w:val="00792C1A"/>
    <w:rsid w:val="00794318"/>
    <w:rsid w:val="007946A9"/>
    <w:rsid w:val="00795D25"/>
    <w:rsid w:val="007A093D"/>
    <w:rsid w:val="007A1C31"/>
    <w:rsid w:val="007A353A"/>
    <w:rsid w:val="007A4556"/>
    <w:rsid w:val="007B2F1D"/>
    <w:rsid w:val="007B377C"/>
    <w:rsid w:val="007C3194"/>
    <w:rsid w:val="007C6E1D"/>
    <w:rsid w:val="007D3D73"/>
    <w:rsid w:val="007D515F"/>
    <w:rsid w:val="007D77AA"/>
    <w:rsid w:val="007D7AE9"/>
    <w:rsid w:val="007E2266"/>
    <w:rsid w:val="007E2933"/>
    <w:rsid w:val="007E3982"/>
    <w:rsid w:val="007E5811"/>
    <w:rsid w:val="007E7395"/>
    <w:rsid w:val="007F6250"/>
    <w:rsid w:val="00802CA5"/>
    <w:rsid w:val="00802E2F"/>
    <w:rsid w:val="00803691"/>
    <w:rsid w:val="0080406A"/>
    <w:rsid w:val="00807BD3"/>
    <w:rsid w:val="008103DA"/>
    <w:rsid w:val="0082141D"/>
    <w:rsid w:val="008242EF"/>
    <w:rsid w:val="0082729D"/>
    <w:rsid w:val="0083045A"/>
    <w:rsid w:val="0083576C"/>
    <w:rsid w:val="008447F0"/>
    <w:rsid w:val="00847FAE"/>
    <w:rsid w:val="0085383A"/>
    <w:rsid w:val="00854356"/>
    <w:rsid w:val="00865C45"/>
    <w:rsid w:val="0087008F"/>
    <w:rsid w:val="008715D3"/>
    <w:rsid w:val="008733DB"/>
    <w:rsid w:val="008872A0"/>
    <w:rsid w:val="00892692"/>
    <w:rsid w:val="00893141"/>
    <w:rsid w:val="00894D8B"/>
    <w:rsid w:val="00895831"/>
    <w:rsid w:val="008A058E"/>
    <w:rsid w:val="008B4319"/>
    <w:rsid w:val="008B7C60"/>
    <w:rsid w:val="008C222C"/>
    <w:rsid w:val="008C3FD2"/>
    <w:rsid w:val="008C43E0"/>
    <w:rsid w:val="008D0BA2"/>
    <w:rsid w:val="008E02E7"/>
    <w:rsid w:val="008E275F"/>
    <w:rsid w:val="008F1C5B"/>
    <w:rsid w:val="008F67EE"/>
    <w:rsid w:val="009020D8"/>
    <w:rsid w:val="00911A5E"/>
    <w:rsid w:val="009139C7"/>
    <w:rsid w:val="00924E76"/>
    <w:rsid w:val="00932391"/>
    <w:rsid w:val="0093439F"/>
    <w:rsid w:val="009369FF"/>
    <w:rsid w:val="0094034C"/>
    <w:rsid w:val="00941A39"/>
    <w:rsid w:val="00945B97"/>
    <w:rsid w:val="00945F49"/>
    <w:rsid w:val="00947BC9"/>
    <w:rsid w:val="009514DD"/>
    <w:rsid w:val="00953A35"/>
    <w:rsid w:val="0095737E"/>
    <w:rsid w:val="009656FC"/>
    <w:rsid w:val="009762B5"/>
    <w:rsid w:val="009920ED"/>
    <w:rsid w:val="009928CC"/>
    <w:rsid w:val="00994C77"/>
    <w:rsid w:val="009B74DB"/>
    <w:rsid w:val="009C4E01"/>
    <w:rsid w:val="009C7055"/>
    <w:rsid w:val="009D23BE"/>
    <w:rsid w:val="009D6448"/>
    <w:rsid w:val="009E4A9F"/>
    <w:rsid w:val="009E5130"/>
    <w:rsid w:val="009F13CB"/>
    <w:rsid w:val="009F4C8D"/>
    <w:rsid w:val="00A13CAB"/>
    <w:rsid w:val="00A25B15"/>
    <w:rsid w:val="00A30500"/>
    <w:rsid w:val="00A36C97"/>
    <w:rsid w:val="00A4040A"/>
    <w:rsid w:val="00A55182"/>
    <w:rsid w:val="00A55296"/>
    <w:rsid w:val="00A61452"/>
    <w:rsid w:val="00A711F6"/>
    <w:rsid w:val="00A7291E"/>
    <w:rsid w:val="00A761C0"/>
    <w:rsid w:val="00A777E9"/>
    <w:rsid w:val="00A83264"/>
    <w:rsid w:val="00A949E9"/>
    <w:rsid w:val="00AA14B3"/>
    <w:rsid w:val="00AA23C5"/>
    <w:rsid w:val="00AA33FB"/>
    <w:rsid w:val="00AA358C"/>
    <w:rsid w:val="00AA445A"/>
    <w:rsid w:val="00AA4644"/>
    <w:rsid w:val="00AA7F61"/>
    <w:rsid w:val="00AB513B"/>
    <w:rsid w:val="00AD056A"/>
    <w:rsid w:val="00AD2B42"/>
    <w:rsid w:val="00AD3E59"/>
    <w:rsid w:val="00AD4C43"/>
    <w:rsid w:val="00AD5804"/>
    <w:rsid w:val="00AE0D73"/>
    <w:rsid w:val="00AE4DD0"/>
    <w:rsid w:val="00AE614C"/>
    <w:rsid w:val="00AF29FB"/>
    <w:rsid w:val="00AF2C32"/>
    <w:rsid w:val="00B00441"/>
    <w:rsid w:val="00B042BA"/>
    <w:rsid w:val="00B0455A"/>
    <w:rsid w:val="00B14CF8"/>
    <w:rsid w:val="00B233F4"/>
    <w:rsid w:val="00B30D77"/>
    <w:rsid w:val="00B45E2C"/>
    <w:rsid w:val="00B509F7"/>
    <w:rsid w:val="00B50E2B"/>
    <w:rsid w:val="00B55026"/>
    <w:rsid w:val="00B61BDF"/>
    <w:rsid w:val="00B70169"/>
    <w:rsid w:val="00B76166"/>
    <w:rsid w:val="00B919C8"/>
    <w:rsid w:val="00B93187"/>
    <w:rsid w:val="00B933E7"/>
    <w:rsid w:val="00BB1D78"/>
    <w:rsid w:val="00BB580F"/>
    <w:rsid w:val="00BB6A28"/>
    <w:rsid w:val="00BD48D3"/>
    <w:rsid w:val="00BD5738"/>
    <w:rsid w:val="00BD7A90"/>
    <w:rsid w:val="00BE073B"/>
    <w:rsid w:val="00BE519C"/>
    <w:rsid w:val="00BF291B"/>
    <w:rsid w:val="00BF4EFF"/>
    <w:rsid w:val="00C04D0E"/>
    <w:rsid w:val="00C05A1C"/>
    <w:rsid w:val="00C07740"/>
    <w:rsid w:val="00C07B84"/>
    <w:rsid w:val="00C141F6"/>
    <w:rsid w:val="00C20E08"/>
    <w:rsid w:val="00C25F18"/>
    <w:rsid w:val="00C3222E"/>
    <w:rsid w:val="00C32607"/>
    <w:rsid w:val="00C40897"/>
    <w:rsid w:val="00C42A22"/>
    <w:rsid w:val="00C45F2D"/>
    <w:rsid w:val="00C50AB3"/>
    <w:rsid w:val="00C57071"/>
    <w:rsid w:val="00C65A3B"/>
    <w:rsid w:val="00C71E9C"/>
    <w:rsid w:val="00C72622"/>
    <w:rsid w:val="00C776A6"/>
    <w:rsid w:val="00C8050C"/>
    <w:rsid w:val="00C93AB2"/>
    <w:rsid w:val="00C93DAA"/>
    <w:rsid w:val="00C94427"/>
    <w:rsid w:val="00CB29CB"/>
    <w:rsid w:val="00CB3D4F"/>
    <w:rsid w:val="00CB5120"/>
    <w:rsid w:val="00CB6019"/>
    <w:rsid w:val="00CB614B"/>
    <w:rsid w:val="00CB6AD3"/>
    <w:rsid w:val="00CC4816"/>
    <w:rsid w:val="00CC5EED"/>
    <w:rsid w:val="00CD0072"/>
    <w:rsid w:val="00CD0697"/>
    <w:rsid w:val="00CD13D6"/>
    <w:rsid w:val="00CE2671"/>
    <w:rsid w:val="00CF00FD"/>
    <w:rsid w:val="00CF00FF"/>
    <w:rsid w:val="00CF6552"/>
    <w:rsid w:val="00CF6BA4"/>
    <w:rsid w:val="00D025B4"/>
    <w:rsid w:val="00D05749"/>
    <w:rsid w:val="00D16C1F"/>
    <w:rsid w:val="00D2464E"/>
    <w:rsid w:val="00D27321"/>
    <w:rsid w:val="00D277AD"/>
    <w:rsid w:val="00D31B00"/>
    <w:rsid w:val="00D34A75"/>
    <w:rsid w:val="00D35F5D"/>
    <w:rsid w:val="00D369B0"/>
    <w:rsid w:val="00D37B3B"/>
    <w:rsid w:val="00D46288"/>
    <w:rsid w:val="00D46888"/>
    <w:rsid w:val="00D46C0A"/>
    <w:rsid w:val="00D53F58"/>
    <w:rsid w:val="00D555AE"/>
    <w:rsid w:val="00D564D9"/>
    <w:rsid w:val="00D56A5B"/>
    <w:rsid w:val="00D62411"/>
    <w:rsid w:val="00D63B56"/>
    <w:rsid w:val="00D708CE"/>
    <w:rsid w:val="00D76146"/>
    <w:rsid w:val="00D770F8"/>
    <w:rsid w:val="00D7727F"/>
    <w:rsid w:val="00D84B19"/>
    <w:rsid w:val="00D86369"/>
    <w:rsid w:val="00D93DB4"/>
    <w:rsid w:val="00DB1AEC"/>
    <w:rsid w:val="00DB770C"/>
    <w:rsid w:val="00DC04C6"/>
    <w:rsid w:val="00DC14A8"/>
    <w:rsid w:val="00DC4A52"/>
    <w:rsid w:val="00DD3848"/>
    <w:rsid w:val="00DE0454"/>
    <w:rsid w:val="00DE487B"/>
    <w:rsid w:val="00DE6442"/>
    <w:rsid w:val="00DF6678"/>
    <w:rsid w:val="00E020B9"/>
    <w:rsid w:val="00E05150"/>
    <w:rsid w:val="00E05F50"/>
    <w:rsid w:val="00E12F80"/>
    <w:rsid w:val="00E15686"/>
    <w:rsid w:val="00E17980"/>
    <w:rsid w:val="00E17C51"/>
    <w:rsid w:val="00E22FBA"/>
    <w:rsid w:val="00E23996"/>
    <w:rsid w:val="00E255E7"/>
    <w:rsid w:val="00E26C55"/>
    <w:rsid w:val="00E32C3A"/>
    <w:rsid w:val="00E3409F"/>
    <w:rsid w:val="00E352A7"/>
    <w:rsid w:val="00E426DE"/>
    <w:rsid w:val="00E45983"/>
    <w:rsid w:val="00E55BA1"/>
    <w:rsid w:val="00E57AA8"/>
    <w:rsid w:val="00E60BF4"/>
    <w:rsid w:val="00E62BD5"/>
    <w:rsid w:val="00E807A6"/>
    <w:rsid w:val="00E80B39"/>
    <w:rsid w:val="00E94E91"/>
    <w:rsid w:val="00E9700F"/>
    <w:rsid w:val="00E9705B"/>
    <w:rsid w:val="00EA6189"/>
    <w:rsid w:val="00EA714E"/>
    <w:rsid w:val="00EA7963"/>
    <w:rsid w:val="00EB0806"/>
    <w:rsid w:val="00EB4A21"/>
    <w:rsid w:val="00EB4F2D"/>
    <w:rsid w:val="00EC3827"/>
    <w:rsid w:val="00ED4E8F"/>
    <w:rsid w:val="00ED59DD"/>
    <w:rsid w:val="00EE4C6F"/>
    <w:rsid w:val="00EE4DEF"/>
    <w:rsid w:val="00EE75C1"/>
    <w:rsid w:val="00EF41AD"/>
    <w:rsid w:val="00F025D5"/>
    <w:rsid w:val="00F03B79"/>
    <w:rsid w:val="00F06CCE"/>
    <w:rsid w:val="00F1093F"/>
    <w:rsid w:val="00F1521F"/>
    <w:rsid w:val="00F21D59"/>
    <w:rsid w:val="00F22E66"/>
    <w:rsid w:val="00F2731A"/>
    <w:rsid w:val="00F33A38"/>
    <w:rsid w:val="00F406A6"/>
    <w:rsid w:val="00F4584A"/>
    <w:rsid w:val="00F45B02"/>
    <w:rsid w:val="00F466E9"/>
    <w:rsid w:val="00F52BB9"/>
    <w:rsid w:val="00F5437B"/>
    <w:rsid w:val="00F66D53"/>
    <w:rsid w:val="00F71C49"/>
    <w:rsid w:val="00F73279"/>
    <w:rsid w:val="00F85F62"/>
    <w:rsid w:val="00F87D9A"/>
    <w:rsid w:val="00F906B6"/>
    <w:rsid w:val="00F978FF"/>
    <w:rsid w:val="00FA05DF"/>
    <w:rsid w:val="00FA5AFA"/>
    <w:rsid w:val="00FA6032"/>
    <w:rsid w:val="00FC144C"/>
    <w:rsid w:val="00FC7914"/>
    <w:rsid w:val="00FD05D7"/>
    <w:rsid w:val="00FD5980"/>
    <w:rsid w:val="00FE0543"/>
    <w:rsid w:val="00FE1934"/>
    <w:rsid w:val="00FF3601"/>
    <w:rsid w:val="00FF7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A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D11A0"/>
    <w:rPr>
      <w:rFonts w:ascii="Tahoma" w:hAnsi="Tahoma" w:cs="Tahoma"/>
      <w:sz w:val="16"/>
      <w:szCs w:val="16"/>
    </w:rPr>
  </w:style>
  <w:style w:type="character" w:customStyle="1" w:styleId="BalloonTextChar">
    <w:name w:val="Balloon Text Char"/>
    <w:basedOn w:val="DefaultParagraphFont"/>
    <w:link w:val="BalloonText"/>
    <w:rsid w:val="006D11A0"/>
    <w:rPr>
      <w:rFonts w:ascii="Tahoma" w:hAnsi="Tahoma" w:cs="Tahoma"/>
      <w:sz w:val="16"/>
      <w:szCs w:val="16"/>
    </w:rPr>
  </w:style>
  <w:style w:type="paragraph" w:styleId="ListParagraph">
    <w:name w:val="List Paragraph"/>
    <w:basedOn w:val="Normal"/>
    <w:uiPriority w:val="34"/>
    <w:qFormat/>
    <w:rsid w:val="007D3D73"/>
    <w:pPr>
      <w:ind w:left="720"/>
      <w:contextualSpacing/>
    </w:pPr>
  </w:style>
  <w:style w:type="table" w:styleId="TableGrid">
    <w:name w:val="Table Grid"/>
    <w:basedOn w:val="TableNormal"/>
    <w:rsid w:val="0082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entSection">
    <w:name w:val="Client Section"/>
    <w:basedOn w:val="Normal"/>
    <w:link w:val="ClientSectionChar"/>
    <w:qFormat/>
    <w:rsid w:val="0082141D"/>
  </w:style>
  <w:style w:type="paragraph" w:customStyle="1" w:styleId="CDFSectionClient">
    <w:name w:val="CDF Section Client"/>
    <w:basedOn w:val="ClientSection"/>
    <w:link w:val="CDFSectionClientChar"/>
    <w:rsid w:val="00021E39"/>
    <w:pPr>
      <w:framePr w:h="1701" w:hRule="exact" w:wrap="notBeside" w:vAnchor="text" w:hAnchor="text" w:y="1"/>
      <w:shd w:val="clear" w:color="auto" w:fill="FF0000"/>
    </w:pPr>
    <w:rPr>
      <w:color w:val="FFFFFF" w:themeColor="background1"/>
      <w:sz w:val="28"/>
      <w:szCs w:val="28"/>
    </w:rPr>
  </w:style>
  <w:style w:type="character" w:customStyle="1" w:styleId="ClientSectionChar">
    <w:name w:val="Client Section Char"/>
    <w:basedOn w:val="DefaultParagraphFont"/>
    <w:link w:val="ClientSection"/>
    <w:rsid w:val="0082141D"/>
  </w:style>
  <w:style w:type="table" w:styleId="Table3Deffects2">
    <w:name w:val="Table 3D effects 2"/>
    <w:basedOn w:val="TableNormal"/>
    <w:rsid w:val="00492B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DFSectionClientChar">
    <w:name w:val="CDF Section Client Char"/>
    <w:basedOn w:val="ClientSectionChar"/>
    <w:link w:val="CDFSectionClient"/>
    <w:rsid w:val="00021E39"/>
    <w:rPr>
      <w:color w:val="FFFFFF" w:themeColor="background1"/>
      <w:sz w:val="28"/>
      <w:szCs w:val="28"/>
      <w:shd w:val="clear" w:color="auto" w:fill="FF0000"/>
    </w:rPr>
  </w:style>
  <w:style w:type="table" w:customStyle="1" w:styleId="CDFClient">
    <w:name w:val="CDF Client"/>
    <w:basedOn w:val="TableNormal"/>
    <w:uiPriority w:val="99"/>
    <w:rsid w:val="00492B0F"/>
    <w:pPr>
      <w:jc w:val="left"/>
    </w:pPr>
    <w:rPr>
      <w:color w:val="FFFFFF" w:themeColor="background1"/>
      <w:sz w:val="28"/>
    </w:rPr>
    <w:tblPr>
      <w:tblCellMar>
        <w:top w:w="113" w:type="dxa"/>
        <w:bottom w:w="113" w:type="dxa"/>
      </w:tblCellMar>
    </w:tblPr>
    <w:tcPr>
      <w:shd w:val="clear" w:color="auto" w:fill="FF0000"/>
      <w:vAlign w:val="center"/>
    </w:tcPr>
  </w:style>
  <w:style w:type="table" w:customStyle="1" w:styleId="CDFDisbursement">
    <w:name w:val="CDF Disbursement"/>
    <w:basedOn w:val="CDFClient"/>
    <w:uiPriority w:val="99"/>
    <w:rsid w:val="00E23996"/>
    <w:rPr>
      <w:color w:val="000000" w:themeColor="text1"/>
    </w:rPr>
    <w:tblPr/>
    <w:tcPr>
      <w:shd w:val="clear" w:color="auto" w:fill="FF9900"/>
    </w:tcPr>
  </w:style>
  <w:style w:type="table" w:customStyle="1" w:styleId="CDFDeclaration">
    <w:name w:val="CDF Declaration"/>
    <w:basedOn w:val="CDFClient"/>
    <w:uiPriority w:val="99"/>
    <w:rsid w:val="00E23996"/>
    <w:rPr>
      <w:color w:val="auto"/>
    </w:rPr>
    <w:tblPr/>
    <w:tcPr>
      <w:shd w:val="clear" w:color="auto" w:fill="92D050"/>
    </w:tcPr>
  </w:style>
  <w:style w:type="paragraph" w:styleId="Header">
    <w:name w:val="header"/>
    <w:basedOn w:val="Normal"/>
    <w:link w:val="HeaderChar"/>
    <w:rsid w:val="005D6C5D"/>
    <w:pPr>
      <w:tabs>
        <w:tab w:val="center" w:pos="4513"/>
        <w:tab w:val="right" w:pos="9026"/>
      </w:tabs>
    </w:pPr>
  </w:style>
  <w:style w:type="character" w:customStyle="1" w:styleId="HeaderChar">
    <w:name w:val="Header Char"/>
    <w:basedOn w:val="DefaultParagraphFont"/>
    <w:link w:val="Header"/>
    <w:rsid w:val="005D6C5D"/>
  </w:style>
  <w:style w:type="paragraph" w:styleId="Footer">
    <w:name w:val="footer"/>
    <w:basedOn w:val="Normal"/>
    <w:link w:val="FooterChar"/>
    <w:rsid w:val="005D6C5D"/>
    <w:pPr>
      <w:tabs>
        <w:tab w:val="center" w:pos="4513"/>
        <w:tab w:val="right" w:pos="9026"/>
      </w:tabs>
    </w:pPr>
  </w:style>
  <w:style w:type="character" w:customStyle="1" w:styleId="FooterChar">
    <w:name w:val="Footer Char"/>
    <w:basedOn w:val="DefaultParagraphFont"/>
    <w:link w:val="Footer"/>
    <w:uiPriority w:val="99"/>
    <w:rsid w:val="005D6C5D"/>
  </w:style>
  <w:style w:type="character" w:styleId="Hyperlink">
    <w:name w:val="Hyperlink"/>
    <w:rsid w:val="005D6C5D"/>
    <w:rPr>
      <w:color w:val="0000FF"/>
      <w:u w:val="single"/>
    </w:rPr>
  </w:style>
  <w:style w:type="table" w:customStyle="1" w:styleId="Solicitor">
    <w:name w:val="Solicitor"/>
    <w:basedOn w:val="TableNormal"/>
    <w:uiPriority w:val="99"/>
    <w:rsid w:val="00911A5E"/>
    <w:pPr>
      <w:jc w:val="left"/>
    </w:pPr>
    <w:tblPr>
      <w:tblCellMar>
        <w:top w:w="113" w:type="dxa"/>
        <w:bottom w:w="113" w:type="dxa"/>
      </w:tblCellMar>
    </w:tblPr>
    <w:tcPr>
      <w:shd w:val="clear" w:color="auto" w:fill="403152" w:themeFill="accent4" w:themeFillShade="80"/>
    </w:tcPr>
  </w:style>
  <w:style w:type="table" w:customStyle="1" w:styleId="CDFCheckList">
    <w:name w:val="CDF CheckList"/>
    <w:basedOn w:val="CDFClient"/>
    <w:uiPriority w:val="99"/>
    <w:rsid w:val="00BD5738"/>
    <w:tblPr/>
    <w:tcPr>
      <w:shd w:val="clear" w:color="auto" w:fill="000000" w:themeFill="text1"/>
    </w:tcPr>
  </w:style>
  <w:style w:type="character" w:styleId="PlaceholderText">
    <w:name w:val="Placeholder Text"/>
    <w:basedOn w:val="DefaultParagraphFont"/>
    <w:uiPriority w:val="99"/>
    <w:semiHidden/>
    <w:rsid w:val="00044779"/>
    <w:rPr>
      <w:color w:val="808080"/>
    </w:rPr>
  </w:style>
  <w:style w:type="paragraph" w:customStyle="1" w:styleId="cdf-text-box">
    <w:name w:val="cdf-text-box"/>
    <w:basedOn w:val="Normal"/>
    <w:link w:val="cdf-text-boxChar"/>
    <w:qFormat/>
    <w:rsid w:val="00027403"/>
    <w:pPr>
      <w:pBdr>
        <w:top w:val="single" w:sz="4" w:space="1" w:color="1F497D" w:themeColor="text2"/>
        <w:left w:val="single" w:sz="4" w:space="4" w:color="1F497D" w:themeColor="text2"/>
        <w:bottom w:val="single" w:sz="4" w:space="1" w:color="1F497D" w:themeColor="text2"/>
        <w:right w:val="single" w:sz="4" w:space="4" w:color="1F497D" w:themeColor="text2"/>
      </w:pBdr>
      <w:spacing w:before="60" w:after="60"/>
      <w:ind w:left="109" w:right="176"/>
      <w:jc w:val="left"/>
    </w:pPr>
  </w:style>
  <w:style w:type="paragraph" w:customStyle="1" w:styleId="cdf-text-no-space">
    <w:name w:val="cdf-text-no-space"/>
    <w:basedOn w:val="cdf-text-box"/>
    <w:link w:val="cdf-text-no-spaceChar"/>
    <w:rsid w:val="00566CFA"/>
    <w:pPr>
      <w:spacing w:before="0" w:after="0"/>
      <w:ind w:left="34"/>
    </w:pPr>
  </w:style>
  <w:style w:type="character" w:customStyle="1" w:styleId="cdf-text-boxChar">
    <w:name w:val="cdf-text-box Char"/>
    <w:basedOn w:val="DefaultParagraphFont"/>
    <w:link w:val="cdf-text-box"/>
    <w:rsid w:val="00027403"/>
  </w:style>
  <w:style w:type="character" w:customStyle="1" w:styleId="cdf-text-no-spaceChar">
    <w:name w:val="cdf-text-no-space Char"/>
    <w:basedOn w:val="cdf-text-boxChar"/>
    <w:link w:val="cdf-text-no-space"/>
    <w:rsid w:val="00566CFA"/>
  </w:style>
  <w:style w:type="paragraph" w:customStyle="1" w:styleId="cdf-text">
    <w:name w:val="cdf-text"/>
    <w:basedOn w:val="Normal"/>
    <w:link w:val="cdf-textChar"/>
    <w:qFormat/>
    <w:rsid w:val="007946A9"/>
    <w:pPr>
      <w:tabs>
        <w:tab w:val="left" w:pos="317"/>
      </w:tabs>
      <w:spacing w:before="60" w:after="60"/>
    </w:pPr>
  </w:style>
  <w:style w:type="character" w:customStyle="1" w:styleId="cdf-textChar">
    <w:name w:val="cdf-text Char"/>
    <w:basedOn w:val="DefaultParagraphFont"/>
    <w:link w:val="cdf-text"/>
    <w:rsid w:val="007946A9"/>
  </w:style>
  <w:style w:type="paragraph" w:customStyle="1" w:styleId="cdf-spacer">
    <w:name w:val="cdf-spacer"/>
    <w:basedOn w:val="cdf-text"/>
    <w:link w:val="cdf-spacerChar"/>
    <w:qFormat/>
    <w:rsid w:val="00374230"/>
    <w:pPr>
      <w:tabs>
        <w:tab w:val="clear" w:pos="317"/>
      </w:tabs>
      <w:spacing w:before="0" w:after="0"/>
      <w:jc w:val="right"/>
    </w:pPr>
  </w:style>
  <w:style w:type="character" w:customStyle="1" w:styleId="cdf-spacerChar">
    <w:name w:val="cdf-spacer Char"/>
    <w:basedOn w:val="cdf-textChar"/>
    <w:link w:val="cdf-spacer"/>
    <w:rsid w:val="00374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A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D11A0"/>
    <w:rPr>
      <w:rFonts w:ascii="Tahoma" w:hAnsi="Tahoma" w:cs="Tahoma"/>
      <w:sz w:val="16"/>
      <w:szCs w:val="16"/>
    </w:rPr>
  </w:style>
  <w:style w:type="character" w:customStyle="1" w:styleId="BalloonTextChar">
    <w:name w:val="Balloon Text Char"/>
    <w:basedOn w:val="DefaultParagraphFont"/>
    <w:link w:val="BalloonText"/>
    <w:rsid w:val="006D11A0"/>
    <w:rPr>
      <w:rFonts w:ascii="Tahoma" w:hAnsi="Tahoma" w:cs="Tahoma"/>
      <w:sz w:val="16"/>
      <w:szCs w:val="16"/>
    </w:rPr>
  </w:style>
  <w:style w:type="paragraph" w:styleId="ListParagraph">
    <w:name w:val="List Paragraph"/>
    <w:basedOn w:val="Normal"/>
    <w:uiPriority w:val="34"/>
    <w:qFormat/>
    <w:rsid w:val="007D3D73"/>
    <w:pPr>
      <w:ind w:left="720"/>
      <w:contextualSpacing/>
    </w:pPr>
  </w:style>
  <w:style w:type="table" w:styleId="TableGrid">
    <w:name w:val="Table Grid"/>
    <w:basedOn w:val="TableNormal"/>
    <w:rsid w:val="0082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entSection">
    <w:name w:val="Client Section"/>
    <w:basedOn w:val="Normal"/>
    <w:link w:val="ClientSectionChar"/>
    <w:qFormat/>
    <w:rsid w:val="0082141D"/>
  </w:style>
  <w:style w:type="paragraph" w:customStyle="1" w:styleId="CDFSectionClient">
    <w:name w:val="CDF Section Client"/>
    <w:basedOn w:val="ClientSection"/>
    <w:link w:val="CDFSectionClientChar"/>
    <w:rsid w:val="00021E39"/>
    <w:pPr>
      <w:framePr w:h="1701" w:hRule="exact" w:wrap="notBeside" w:vAnchor="text" w:hAnchor="text" w:y="1"/>
      <w:shd w:val="clear" w:color="auto" w:fill="FF0000"/>
    </w:pPr>
    <w:rPr>
      <w:color w:val="FFFFFF" w:themeColor="background1"/>
      <w:sz w:val="28"/>
      <w:szCs w:val="28"/>
    </w:rPr>
  </w:style>
  <w:style w:type="character" w:customStyle="1" w:styleId="ClientSectionChar">
    <w:name w:val="Client Section Char"/>
    <w:basedOn w:val="DefaultParagraphFont"/>
    <w:link w:val="ClientSection"/>
    <w:rsid w:val="0082141D"/>
  </w:style>
  <w:style w:type="table" w:styleId="Table3Deffects2">
    <w:name w:val="Table 3D effects 2"/>
    <w:basedOn w:val="TableNormal"/>
    <w:rsid w:val="00492B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DFSectionClientChar">
    <w:name w:val="CDF Section Client Char"/>
    <w:basedOn w:val="ClientSectionChar"/>
    <w:link w:val="CDFSectionClient"/>
    <w:rsid w:val="00021E39"/>
    <w:rPr>
      <w:color w:val="FFFFFF" w:themeColor="background1"/>
      <w:sz w:val="28"/>
      <w:szCs w:val="28"/>
      <w:shd w:val="clear" w:color="auto" w:fill="FF0000"/>
    </w:rPr>
  </w:style>
  <w:style w:type="table" w:customStyle="1" w:styleId="CDFClient">
    <w:name w:val="CDF Client"/>
    <w:basedOn w:val="TableNormal"/>
    <w:uiPriority w:val="99"/>
    <w:rsid w:val="00492B0F"/>
    <w:pPr>
      <w:jc w:val="left"/>
    </w:pPr>
    <w:rPr>
      <w:color w:val="FFFFFF" w:themeColor="background1"/>
      <w:sz w:val="28"/>
    </w:rPr>
    <w:tblPr>
      <w:tblCellMar>
        <w:top w:w="113" w:type="dxa"/>
        <w:bottom w:w="113" w:type="dxa"/>
      </w:tblCellMar>
    </w:tblPr>
    <w:tcPr>
      <w:shd w:val="clear" w:color="auto" w:fill="FF0000"/>
      <w:vAlign w:val="center"/>
    </w:tcPr>
  </w:style>
  <w:style w:type="table" w:customStyle="1" w:styleId="CDFDisbursement">
    <w:name w:val="CDF Disbursement"/>
    <w:basedOn w:val="CDFClient"/>
    <w:uiPriority w:val="99"/>
    <w:rsid w:val="00E23996"/>
    <w:rPr>
      <w:color w:val="000000" w:themeColor="text1"/>
    </w:rPr>
    <w:tblPr/>
    <w:tcPr>
      <w:shd w:val="clear" w:color="auto" w:fill="FF9900"/>
    </w:tcPr>
  </w:style>
  <w:style w:type="table" w:customStyle="1" w:styleId="CDFDeclaration">
    <w:name w:val="CDF Declaration"/>
    <w:basedOn w:val="CDFClient"/>
    <w:uiPriority w:val="99"/>
    <w:rsid w:val="00E23996"/>
    <w:rPr>
      <w:color w:val="auto"/>
    </w:rPr>
    <w:tblPr/>
    <w:tcPr>
      <w:shd w:val="clear" w:color="auto" w:fill="92D050"/>
    </w:tcPr>
  </w:style>
  <w:style w:type="paragraph" w:styleId="Header">
    <w:name w:val="header"/>
    <w:basedOn w:val="Normal"/>
    <w:link w:val="HeaderChar"/>
    <w:rsid w:val="005D6C5D"/>
    <w:pPr>
      <w:tabs>
        <w:tab w:val="center" w:pos="4513"/>
        <w:tab w:val="right" w:pos="9026"/>
      </w:tabs>
    </w:pPr>
  </w:style>
  <w:style w:type="character" w:customStyle="1" w:styleId="HeaderChar">
    <w:name w:val="Header Char"/>
    <w:basedOn w:val="DefaultParagraphFont"/>
    <w:link w:val="Header"/>
    <w:rsid w:val="005D6C5D"/>
  </w:style>
  <w:style w:type="paragraph" w:styleId="Footer">
    <w:name w:val="footer"/>
    <w:basedOn w:val="Normal"/>
    <w:link w:val="FooterChar"/>
    <w:rsid w:val="005D6C5D"/>
    <w:pPr>
      <w:tabs>
        <w:tab w:val="center" w:pos="4513"/>
        <w:tab w:val="right" w:pos="9026"/>
      </w:tabs>
    </w:pPr>
  </w:style>
  <w:style w:type="character" w:customStyle="1" w:styleId="FooterChar">
    <w:name w:val="Footer Char"/>
    <w:basedOn w:val="DefaultParagraphFont"/>
    <w:link w:val="Footer"/>
    <w:uiPriority w:val="99"/>
    <w:rsid w:val="005D6C5D"/>
  </w:style>
  <w:style w:type="character" w:styleId="Hyperlink">
    <w:name w:val="Hyperlink"/>
    <w:rsid w:val="005D6C5D"/>
    <w:rPr>
      <w:color w:val="0000FF"/>
      <w:u w:val="single"/>
    </w:rPr>
  </w:style>
  <w:style w:type="table" w:customStyle="1" w:styleId="Solicitor">
    <w:name w:val="Solicitor"/>
    <w:basedOn w:val="TableNormal"/>
    <w:uiPriority w:val="99"/>
    <w:rsid w:val="00911A5E"/>
    <w:pPr>
      <w:jc w:val="left"/>
    </w:pPr>
    <w:tblPr>
      <w:tblCellMar>
        <w:top w:w="113" w:type="dxa"/>
        <w:bottom w:w="113" w:type="dxa"/>
      </w:tblCellMar>
    </w:tblPr>
    <w:tcPr>
      <w:shd w:val="clear" w:color="auto" w:fill="403152" w:themeFill="accent4" w:themeFillShade="80"/>
    </w:tcPr>
  </w:style>
  <w:style w:type="table" w:customStyle="1" w:styleId="CDFCheckList">
    <w:name w:val="CDF CheckList"/>
    <w:basedOn w:val="CDFClient"/>
    <w:uiPriority w:val="99"/>
    <w:rsid w:val="00BD5738"/>
    <w:tblPr/>
    <w:tcPr>
      <w:shd w:val="clear" w:color="auto" w:fill="000000" w:themeFill="text1"/>
    </w:tcPr>
  </w:style>
  <w:style w:type="character" w:styleId="PlaceholderText">
    <w:name w:val="Placeholder Text"/>
    <w:basedOn w:val="DefaultParagraphFont"/>
    <w:uiPriority w:val="99"/>
    <w:semiHidden/>
    <w:rsid w:val="00044779"/>
    <w:rPr>
      <w:color w:val="808080"/>
    </w:rPr>
  </w:style>
  <w:style w:type="paragraph" w:customStyle="1" w:styleId="cdf-text-box">
    <w:name w:val="cdf-text-box"/>
    <w:basedOn w:val="Normal"/>
    <w:link w:val="cdf-text-boxChar"/>
    <w:qFormat/>
    <w:rsid w:val="00027403"/>
    <w:pPr>
      <w:pBdr>
        <w:top w:val="single" w:sz="4" w:space="1" w:color="1F497D" w:themeColor="text2"/>
        <w:left w:val="single" w:sz="4" w:space="4" w:color="1F497D" w:themeColor="text2"/>
        <w:bottom w:val="single" w:sz="4" w:space="1" w:color="1F497D" w:themeColor="text2"/>
        <w:right w:val="single" w:sz="4" w:space="4" w:color="1F497D" w:themeColor="text2"/>
      </w:pBdr>
      <w:spacing w:before="60" w:after="60"/>
      <w:ind w:left="109" w:right="176"/>
      <w:jc w:val="left"/>
    </w:pPr>
  </w:style>
  <w:style w:type="paragraph" w:customStyle="1" w:styleId="cdf-text-no-space">
    <w:name w:val="cdf-text-no-space"/>
    <w:basedOn w:val="cdf-text-box"/>
    <w:link w:val="cdf-text-no-spaceChar"/>
    <w:rsid w:val="00566CFA"/>
    <w:pPr>
      <w:spacing w:before="0" w:after="0"/>
      <w:ind w:left="34"/>
    </w:pPr>
  </w:style>
  <w:style w:type="character" w:customStyle="1" w:styleId="cdf-text-boxChar">
    <w:name w:val="cdf-text-box Char"/>
    <w:basedOn w:val="DefaultParagraphFont"/>
    <w:link w:val="cdf-text-box"/>
    <w:rsid w:val="00027403"/>
  </w:style>
  <w:style w:type="character" w:customStyle="1" w:styleId="cdf-text-no-spaceChar">
    <w:name w:val="cdf-text-no-space Char"/>
    <w:basedOn w:val="cdf-text-boxChar"/>
    <w:link w:val="cdf-text-no-space"/>
    <w:rsid w:val="00566CFA"/>
  </w:style>
  <w:style w:type="paragraph" w:customStyle="1" w:styleId="cdf-text">
    <w:name w:val="cdf-text"/>
    <w:basedOn w:val="Normal"/>
    <w:link w:val="cdf-textChar"/>
    <w:qFormat/>
    <w:rsid w:val="007946A9"/>
    <w:pPr>
      <w:tabs>
        <w:tab w:val="left" w:pos="317"/>
      </w:tabs>
      <w:spacing w:before="60" w:after="60"/>
    </w:pPr>
  </w:style>
  <w:style w:type="character" w:customStyle="1" w:styleId="cdf-textChar">
    <w:name w:val="cdf-text Char"/>
    <w:basedOn w:val="DefaultParagraphFont"/>
    <w:link w:val="cdf-text"/>
    <w:rsid w:val="007946A9"/>
  </w:style>
  <w:style w:type="paragraph" w:customStyle="1" w:styleId="cdf-spacer">
    <w:name w:val="cdf-spacer"/>
    <w:basedOn w:val="cdf-text"/>
    <w:link w:val="cdf-spacerChar"/>
    <w:qFormat/>
    <w:rsid w:val="00374230"/>
    <w:pPr>
      <w:tabs>
        <w:tab w:val="clear" w:pos="317"/>
      </w:tabs>
      <w:spacing w:before="0" w:after="0"/>
      <w:jc w:val="right"/>
    </w:pPr>
  </w:style>
  <w:style w:type="character" w:customStyle="1" w:styleId="cdf-spacerChar">
    <w:name w:val="cdf-spacer Char"/>
    <w:basedOn w:val="cdf-textChar"/>
    <w:link w:val="cdf-spacer"/>
    <w:rsid w:val="0037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df@legalaid.ta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df@legalaid.tas.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df@legalaid.tas.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61C9-E937-4657-9384-94FFACA6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4C309927</Template>
  <TotalTime>0</TotalTime>
  <Pages>15</Pages>
  <Words>1892</Words>
  <Characters>10786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Legal Aid Commission of Tasmania</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Dwyer</dc:creator>
  <cp:lastModifiedBy>Liam Turner</cp:lastModifiedBy>
  <cp:revision>2</cp:revision>
  <cp:lastPrinted>2020-12-23T04:02:00Z</cp:lastPrinted>
  <dcterms:created xsi:type="dcterms:W3CDTF">2020-12-23T04:07:00Z</dcterms:created>
  <dcterms:modified xsi:type="dcterms:W3CDTF">2020-12-23T04:07:00Z</dcterms:modified>
</cp:coreProperties>
</file>